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D2" w:rsidRPr="00E54B57" w:rsidRDefault="00CE59D2" w:rsidP="001E625A">
      <w:pPr>
        <w:jc w:val="center"/>
        <w:rPr>
          <w:b/>
          <w:color w:val="000000"/>
          <w:sz w:val="26"/>
          <w:szCs w:val="26"/>
        </w:rPr>
      </w:pPr>
      <w:r w:rsidRPr="00E54B57">
        <w:rPr>
          <w:b/>
          <w:color w:val="000000"/>
          <w:sz w:val="26"/>
          <w:szCs w:val="26"/>
        </w:rPr>
        <w:t>СВЕДЕНИЯ</w:t>
      </w:r>
    </w:p>
    <w:p w:rsidR="00CE59D2" w:rsidRPr="00E54B57" w:rsidRDefault="00CE59D2" w:rsidP="00255F30">
      <w:pPr>
        <w:jc w:val="center"/>
        <w:rPr>
          <w:b/>
          <w:color w:val="000000"/>
          <w:sz w:val="26"/>
          <w:szCs w:val="26"/>
        </w:rPr>
      </w:pPr>
      <w:r w:rsidRPr="00E54B57">
        <w:rPr>
          <w:b/>
          <w:color w:val="000000"/>
          <w:sz w:val="26"/>
          <w:szCs w:val="26"/>
        </w:rPr>
        <w:t xml:space="preserve">о доходах за отчетный период с 1 января по 31 декабря 2014 года, </w:t>
      </w:r>
    </w:p>
    <w:p w:rsidR="00CE59D2" w:rsidRPr="00E54B57" w:rsidRDefault="00CE59D2" w:rsidP="00255F30">
      <w:pPr>
        <w:jc w:val="center"/>
        <w:rPr>
          <w:b/>
          <w:color w:val="000000"/>
          <w:sz w:val="26"/>
          <w:szCs w:val="26"/>
        </w:rPr>
      </w:pPr>
      <w:r w:rsidRPr="00E54B57">
        <w:rPr>
          <w:b/>
          <w:color w:val="000000"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E59D2" w:rsidRPr="00E54B57" w:rsidRDefault="00CE59D2" w:rsidP="0014738A">
      <w:pPr>
        <w:jc w:val="center"/>
        <w:rPr>
          <w:b/>
          <w:color w:val="000000"/>
          <w:sz w:val="26"/>
          <w:szCs w:val="26"/>
        </w:rPr>
      </w:pPr>
      <w:r w:rsidRPr="00E54B57">
        <w:rPr>
          <w:b/>
          <w:color w:val="000000"/>
          <w:sz w:val="26"/>
          <w:szCs w:val="26"/>
        </w:rPr>
        <w:t>представленных муниципальными служащими, своих, а также таких сведений их членов семьи</w:t>
      </w:r>
      <w:r>
        <w:rPr>
          <w:b/>
          <w:color w:val="000000"/>
          <w:sz w:val="26"/>
          <w:szCs w:val="26"/>
        </w:rPr>
        <w:t xml:space="preserve"> </w:t>
      </w:r>
      <w:r w:rsidRPr="00E54B57">
        <w:rPr>
          <w:b/>
          <w:color w:val="000000"/>
          <w:sz w:val="26"/>
          <w:szCs w:val="26"/>
        </w:rPr>
        <w:t>Комитета</w:t>
      </w:r>
      <w:r>
        <w:rPr>
          <w:b/>
          <w:color w:val="000000"/>
          <w:sz w:val="26"/>
          <w:szCs w:val="26"/>
        </w:rPr>
        <w:t xml:space="preserve"> </w:t>
      </w:r>
      <w:r w:rsidRPr="00E54B57">
        <w:rPr>
          <w:b/>
          <w:color w:val="000000"/>
          <w:sz w:val="26"/>
          <w:szCs w:val="26"/>
        </w:rPr>
        <w:t>финансов</w:t>
      </w:r>
      <w:r>
        <w:rPr>
          <w:b/>
          <w:color w:val="000000"/>
          <w:sz w:val="26"/>
          <w:szCs w:val="26"/>
        </w:rPr>
        <w:t xml:space="preserve"> </w:t>
      </w:r>
      <w:r w:rsidRPr="00E54B57">
        <w:rPr>
          <w:b/>
          <w:color w:val="000000"/>
          <w:sz w:val="26"/>
          <w:szCs w:val="26"/>
        </w:rPr>
        <w:t>администрации муниципального образования «Всеволожский муниципальный район» Ленинградской области</w:t>
      </w:r>
    </w:p>
    <w:p w:rsidR="00CE59D2" w:rsidRPr="00391099" w:rsidRDefault="00CE59D2" w:rsidP="0014738A">
      <w:pPr>
        <w:jc w:val="center"/>
      </w:pPr>
    </w:p>
    <w:tbl>
      <w:tblPr>
        <w:tblW w:w="158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843"/>
        <w:gridCol w:w="992"/>
        <w:gridCol w:w="142"/>
        <w:gridCol w:w="708"/>
        <w:gridCol w:w="1843"/>
        <w:gridCol w:w="992"/>
        <w:gridCol w:w="1418"/>
        <w:gridCol w:w="1701"/>
        <w:gridCol w:w="1418"/>
        <w:gridCol w:w="992"/>
        <w:gridCol w:w="1418"/>
      </w:tblGrid>
      <w:tr w:rsidR="00CE59D2" w:rsidRPr="001E625A" w:rsidTr="00E54B57">
        <w:trPr>
          <w:cantSplit/>
          <w:trHeight w:val="537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E59D2" w:rsidRPr="001E625A" w:rsidRDefault="00CE59D2" w:rsidP="0014738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Фамилия, имя, отчество лица, 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9D2" w:rsidRPr="001E625A" w:rsidRDefault="00CE59D2" w:rsidP="0014738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Должность лица,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Pr="001E625A" w:rsidRDefault="00CE59D2" w:rsidP="006D1888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Декларированный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годовой доход</w:t>
            </w:r>
          </w:p>
          <w:p w:rsidR="00CE59D2" w:rsidRPr="001E625A" w:rsidRDefault="00CE59D2" w:rsidP="006D18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 транспортных средств, принадлежащих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CE59D2" w:rsidRPr="001E625A" w:rsidTr="00E54B57">
        <w:trPr>
          <w:cantSplit/>
        </w:trPr>
        <w:tc>
          <w:tcPr>
            <w:tcW w:w="241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9D2" w:rsidRPr="001E625A" w:rsidRDefault="00CE59D2" w:rsidP="003158E5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42" w:type="dxa"/>
          </w:tcPr>
          <w:p w:rsidR="00CE59D2" w:rsidRPr="001E625A" w:rsidRDefault="00CE59D2" w:rsidP="002A6571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59D2" w:rsidRPr="001E625A" w:rsidRDefault="00CE59D2" w:rsidP="002A6571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E625A">
              <w:rPr>
                <w:sz w:val="26"/>
                <w:szCs w:val="26"/>
              </w:rPr>
              <w:t>ранспортныесредства(вид,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E59D2" w:rsidRPr="001E625A" w:rsidRDefault="00CE59D2" w:rsidP="00255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</w:tr>
      <w:tr w:rsidR="00CE59D2" w:rsidRPr="001E625A" w:rsidTr="00E54B57">
        <w:trPr>
          <w:cantSplit/>
          <w:trHeight w:val="682"/>
        </w:trPr>
        <w:tc>
          <w:tcPr>
            <w:tcW w:w="24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2A6571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14738A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1E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147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</w:t>
            </w:r>
            <w:bookmarkStart w:id="0" w:name="_GoBack"/>
            <w:bookmarkEnd w:id="0"/>
            <w:r w:rsidRPr="001E625A">
              <w:rPr>
                <w:sz w:val="26"/>
                <w:szCs w:val="26"/>
              </w:rPr>
              <w:t>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Pr="001E625A" w:rsidRDefault="00CE59D2">
            <w:pPr>
              <w:rPr>
                <w:sz w:val="26"/>
                <w:szCs w:val="26"/>
              </w:rPr>
            </w:pP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AA1003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учета и исполнения бюджета – заместитель главного бухгалтера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1 273 820,73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E59D2" w:rsidRPr="001E625A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(1/2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C855F7" w:rsidRDefault="00CE59D2" w:rsidP="00C855F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легковой </w:t>
            </w:r>
            <w:r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C855F7" w:rsidRDefault="00CE59D2" w:rsidP="00C855F7">
            <w:pPr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C855F7" w:rsidRDefault="00CE59D2" w:rsidP="00C855F7">
            <w:pPr>
              <w:jc w:val="center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>85,8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Pr="00C855F7" w:rsidRDefault="00CE59D2" w:rsidP="00C855F7">
            <w:pPr>
              <w:jc w:val="center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>Россия</w:t>
            </w: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C855F7" w:rsidRDefault="00CE59D2" w:rsidP="00C855F7">
            <w:pPr>
              <w:jc w:val="center"/>
              <w:rPr>
                <w:sz w:val="26"/>
                <w:szCs w:val="26"/>
                <w:lang w:val="en-US"/>
              </w:rPr>
            </w:pPr>
            <w:r w:rsidRPr="00C855F7">
              <w:rPr>
                <w:sz w:val="26"/>
                <w:szCs w:val="26"/>
              </w:rPr>
              <w:t>240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000,</w:t>
            </w:r>
            <w:r w:rsidRPr="00C855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C855F7" w:rsidRDefault="00CE59D2" w:rsidP="00C855F7">
            <w:pPr>
              <w:jc w:val="both"/>
              <w:rPr>
                <w:sz w:val="26"/>
                <w:szCs w:val="26"/>
              </w:rPr>
            </w:pPr>
            <w:r w:rsidRPr="00C855F7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автомобиль легковой </w:t>
            </w:r>
            <w:r w:rsidRPr="00C855F7">
              <w:rPr>
                <w:bCs/>
                <w:sz w:val="26"/>
                <w:szCs w:val="26"/>
                <w:shd w:val="clear" w:color="auto" w:fill="FFFFFF"/>
              </w:rPr>
              <w:t>Volkswagen</w:t>
            </w:r>
            <w:r w:rsidRPr="00C855F7">
              <w:rPr>
                <w:sz w:val="26"/>
                <w:szCs w:val="26"/>
                <w:lang w:val="en-US"/>
              </w:rPr>
              <w:t>Passat</w:t>
            </w:r>
          </w:p>
          <w:p w:rsidR="00CE59D2" w:rsidRPr="00C855F7" w:rsidRDefault="00CE59D2" w:rsidP="00C855F7">
            <w:pPr>
              <w:jc w:val="both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>автомобили грузовые:</w:t>
            </w:r>
          </w:p>
          <w:p w:rsidR="00CE59D2" w:rsidRPr="00C855F7" w:rsidRDefault="00CE59D2" w:rsidP="00C855F7">
            <w:pPr>
              <w:jc w:val="both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  <w:lang w:val="en-US"/>
              </w:rPr>
              <w:t>VolvoFH</w:t>
            </w:r>
            <w:r w:rsidRPr="00C855F7">
              <w:rPr>
                <w:sz w:val="26"/>
                <w:szCs w:val="26"/>
              </w:rPr>
              <w:t xml:space="preserve">-12, </w:t>
            </w:r>
          </w:p>
          <w:p w:rsidR="00CE59D2" w:rsidRPr="00C855F7" w:rsidRDefault="00CE59D2" w:rsidP="00C855F7">
            <w:pPr>
              <w:jc w:val="both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  <w:lang w:val="en-US"/>
              </w:rPr>
              <w:t>VolvoFH</w:t>
            </w:r>
            <w:r w:rsidRPr="00C855F7">
              <w:rPr>
                <w:sz w:val="26"/>
                <w:szCs w:val="26"/>
              </w:rPr>
              <w:t>-12</w:t>
            </w:r>
          </w:p>
          <w:p w:rsidR="00CE59D2" w:rsidRPr="00C855F7" w:rsidRDefault="00CE59D2" w:rsidP="00C855F7">
            <w:pPr>
              <w:jc w:val="both"/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 xml:space="preserve">автоприцепы: </w:t>
            </w:r>
          </w:p>
          <w:p w:rsidR="00CE59D2" w:rsidRDefault="00CE59D2" w:rsidP="00C855F7">
            <w:pPr>
              <w:rPr>
                <w:sz w:val="26"/>
                <w:szCs w:val="26"/>
              </w:rPr>
            </w:pPr>
            <w:r w:rsidRPr="00C855F7">
              <w:rPr>
                <w:sz w:val="26"/>
                <w:szCs w:val="26"/>
              </w:rPr>
              <w:t>Крона, Сомер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Default="00CE59D2" w:rsidP="008D5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8D5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1E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Т.Б.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комитета – начальник бюджетного отдела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1 706 521,65</w:t>
            </w:r>
          </w:p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имущества)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D5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59D2" w:rsidRPr="001E625A" w:rsidRDefault="00CE59D2" w:rsidP="008D5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(1/2) доли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2F43F9" w:rsidRDefault="00CE59D2" w:rsidP="005156E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5156E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2F43F9" w:rsidRDefault="00CE59D2" w:rsidP="00515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5156EE" w:rsidRDefault="00CE59D2" w:rsidP="008329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268 663,73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8D5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5156EE" w:rsidRDefault="00CE59D2" w:rsidP="008D5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легковой </w:t>
            </w:r>
            <w:r>
              <w:rPr>
                <w:sz w:val="26"/>
                <w:szCs w:val="26"/>
                <w:lang w:val="en-US"/>
              </w:rPr>
              <w:t>Reno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515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8D5157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</w:t>
            </w:r>
            <w:r w:rsidRPr="008D515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515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D5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D51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5156E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D5157">
        <w:trPr>
          <w:cantSplit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К.А.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казначейского исполнения бюджета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1 245 787,40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(23/153 доли)</w:t>
            </w:r>
          </w:p>
          <w:p w:rsidR="00CE59D2" w:rsidRPr="001E625A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201E1">
        <w:trPr>
          <w:cantSplit/>
        </w:trPr>
        <w:tc>
          <w:tcPr>
            <w:tcW w:w="24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2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(23/153 доли)</w:t>
            </w:r>
          </w:p>
          <w:p w:rsidR="00CE59D2" w:rsidRPr="001E625A" w:rsidRDefault="00CE59D2" w:rsidP="0082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2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  <w:p w:rsidR="00CE59D2" w:rsidRDefault="00CE59D2" w:rsidP="008201E1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82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Pr="001E625A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201E1">
        <w:trPr>
          <w:cantSplit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Pr="00981B5E" w:rsidRDefault="00CE59D2" w:rsidP="00C85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Н.А.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комитета – начальник отдела доходов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1 439 202,87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(1/2 доли)</w:t>
            </w:r>
          </w:p>
          <w:p w:rsidR="00CE59D2" w:rsidRDefault="00CE59D2" w:rsidP="0025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201E1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624 500,5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51F8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Default="00CE59D2" w:rsidP="00C855F7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8201E1">
        <w:trPr>
          <w:cantSplit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1E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Панфилович И.В.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учета и исполнения бюджета – главный бухгалтер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1 445 781,75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272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59D2" w:rsidRPr="00E54B57" w:rsidRDefault="00CE59D2" w:rsidP="00272984">
            <w:pPr>
              <w:rPr>
                <w:color w:val="000000"/>
                <w:sz w:val="26"/>
                <w:szCs w:val="26"/>
              </w:rPr>
            </w:pPr>
            <w:r w:rsidRPr="00E54B57">
              <w:rPr>
                <w:color w:val="000000"/>
                <w:sz w:val="26"/>
                <w:szCs w:val="26"/>
              </w:rPr>
              <w:t>садовый дом</w:t>
            </w:r>
          </w:p>
          <w:p w:rsidR="00CE59D2" w:rsidRDefault="00CE59D2" w:rsidP="00272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  <w:p w:rsidR="00CE59D2" w:rsidRDefault="00CE59D2" w:rsidP="009E1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CE59D2" w:rsidRDefault="00CE59D2" w:rsidP="009E1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</w:tr>
      <w:tr w:rsidR="00CE59D2" w:rsidRPr="001E625A" w:rsidTr="009E165F">
        <w:trPr>
          <w:cantSplit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72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382 527,99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272984" w:rsidRDefault="00CE59D2" w:rsidP="009E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легковой </w:t>
            </w:r>
            <w:r>
              <w:rPr>
                <w:color w:val="000000"/>
                <w:sz w:val="26"/>
                <w:szCs w:val="26"/>
                <w:lang w:val="en-US"/>
              </w:rPr>
              <w:t>Honda Civic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Default="00CE59D2" w:rsidP="00272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9D2" w:rsidRPr="009E165F" w:rsidRDefault="00CE59D2" w:rsidP="008329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D2" w:rsidRDefault="00CE59D2" w:rsidP="00832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CE59D2" w:rsidRDefault="00CE59D2" w:rsidP="001E625A">
      <w:pPr>
        <w:spacing w:before="240" w:after="120"/>
        <w:ind w:firstLine="426"/>
      </w:pPr>
    </w:p>
    <w:sectPr w:rsidR="00CE59D2" w:rsidSect="001E625A">
      <w:pgSz w:w="16840" w:h="11907" w:orient="landscape" w:code="9"/>
      <w:pgMar w:top="851" w:right="567" w:bottom="851" w:left="567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D2" w:rsidRDefault="00CE59D2">
      <w:r>
        <w:separator/>
      </w:r>
    </w:p>
  </w:endnote>
  <w:endnote w:type="continuationSeparator" w:id="1">
    <w:p w:rsidR="00CE59D2" w:rsidRDefault="00CE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D2" w:rsidRDefault="00CE59D2">
      <w:r>
        <w:separator/>
      </w:r>
    </w:p>
  </w:footnote>
  <w:footnote w:type="continuationSeparator" w:id="1">
    <w:p w:rsidR="00CE59D2" w:rsidRDefault="00CE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C4"/>
    <w:rsid w:val="00020C05"/>
    <w:rsid w:val="000334A1"/>
    <w:rsid w:val="00037360"/>
    <w:rsid w:val="00075B91"/>
    <w:rsid w:val="00126EF8"/>
    <w:rsid w:val="00130964"/>
    <w:rsid w:val="001439C4"/>
    <w:rsid w:val="0014738A"/>
    <w:rsid w:val="00171359"/>
    <w:rsid w:val="001733AD"/>
    <w:rsid w:val="00184E10"/>
    <w:rsid w:val="001E625A"/>
    <w:rsid w:val="001F3039"/>
    <w:rsid w:val="002114C6"/>
    <w:rsid w:val="00251F88"/>
    <w:rsid w:val="00255F30"/>
    <w:rsid w:val="00272984"/>
    <w:rsid w:val="002A6571"/>
    <w:rsid w:val="002D09C4"/>
    <w:rsid w:val="002F43F9"/>
    <w:rsid w:val="002F48FD"/>
    <w:rsid w:val="003158E5"/>
    <w:rsid w:val="003621A1"/>
    <w:rsid w:val="00391099"/>
    <w:rsid w:val="003A64F7"/>
    <w:rsid w:val="003B5247"/>
    <w:rsid w:val="00402F1C"/>
    <w:rsid w:val="00436F1D"/>
    <w:rsid w:val="004B6502"/>
    <w:rsid w:val="004D696C"/>
    <w:rsid w:val="00501705"/>
    <w:rsid w:val="005156EE"/>
    <w:rsid w:val="0052112B"/>
    <w:rsid w:val="0053353F"/>
    <w:rsid w:val="00587631"/>
    <w:rsid w:val="005A7D5D"/>
    <w:rsid w:val="005E736C"/>
    <w:rsid w:val="00623775"/>
    <w:rsid w:val="0063782D"/>
    <w:rsid w:val="006D1888"/>
    <w:rsid w:val="006E0AAB"/>
    <w:rsid w:val="00717950"/>
    <w:rsid w:val="00721887"/>
    <w:rsid w:val="007270FF"/>
    <w:rsid w:val="007E2FF9"/>
    <w:rsid w:val="008201E1"/>
    <w:rsid w:val="0083070F"/>
    <w:rsid w:val="0083296A"/>
    <w:rsid w:val="00855CE4"/>
    <w:rsid w:val="008B1E00"/>
    <w:rsid w:val="008C3F92"/>
    <w:rsid w:val="008D1D16"/>
    <w:rsid w:val="008D5157"/>
    <w:rsid w:val="009036AF"/>
    <w:rsid w:val="00981B5E"/>
    <w:rsid w:val="009E165F"/>
    <w:rsid w:val="00A02A80"/>
    <w:rsid w:val="00A0553A"/>
    <w:rsid w:val="00A21E2B"/>
    <w:rsid w:val="00A8331A"/>
    <w:rsid w:val="00A9028E"/>
    <w:rsid w:val="00AA0AA5"/>
    <w:rsid w:val="00AA1003"/>
    <w:rsid w:val="00AB5196"/>
    <w:rsid w:val="00B021C8"/>
    <w:rsid w:val="00B048FE"/>
    <w:rsid w:val="00B40E67"/>
    <w:rsid w:val="00B4321A"/>
    <w:rsid w:val="00B530FE"/>
    <w:rsid w:val="00B7382F"/>
    <w:rsid w:val="00B9421B"/>
    <w:rsid w:val="00BA1A23"/>
    <w:rsid w:val="00BB6AFF"/>
    <w:rsid w:val="00BC2D4A"/>
    <w:rsid w:val="00BC3A3A"/>
    <w:rsid w:val="00BD596B"/>
    <w:rsid w:val="00C855F7"/>
    <w:rsid w:val="00CA6230"/>
    <w:rsid w:val="00CB0181"/>
    <w:rsid w:val="00CE59D2"/>
    <w:rsid w:val="00D06375"/>
    <w:rsid w:val="00D12336"/>
    <w:rsid w:val="00D21E65"/>
    <w:rsid w:val="00D615AC"/>
    <w:rsid w:val="00D657EE"/>
    <w:rsid w:val="00DD0188"/>
    <w:rsid w:val="00DD2F32"/>
    <w:rsid w:val="00DF19E3"/>
    <w:rsid w:val="00E41AAC"/>
    <w:rsid w:val="00E54B57"/>
    <w:rsid w:val="00E66721"/>
    <w:rsid w:val="00EE2646"/>
    <w:rsid w:val="00F25595"/>
    <w:rsid w:val="00F93288"/>
    <w:rsid w:val="00FB357F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9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5E736C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36C"/>
    <w:rPr>
      <w:rFonts w:cs="Times New Roman"/>
      <w:b/>
      <w:bCs/>
      <w:kern w:val="36"/>
      <w:sz w:val="48"/>
      <w:szCs w:val="48"/>
    </w:rPr>
  </w:style>
  <w:style w:type="paragraph" w:customStyle="1" w:styleId="1">
    <w:name w:val="заголовок 1"/>
    <w:basedOn w:val="Normal"/>
    <w:next w:val="Normal"/>
    <w:uiPriority w:val="99"/>
    <w:rsid w:val="00075B91"/>
    <w:pPr>
      <w:keepNext/>
      <w:jc w:val="center"/>
    </w:pPr>
    <w:rPr>
      <w:sz w:val="24"/>
      <w:szCs w:val="24"/>
    </w:rPr>
  </w:style>
  <w:style w:type="character" w:customStyle="1" w:styleId="a">
    <w:name w:val="Основной шрифт"/>
    <w:uiPriority w:val="99"/>
    <w:rsid w:val="00075B91"/>
  </w:style>
  <w:style w:type="paragraph" w:customStyle="1" w:styleId="a0">
    <w:name w:val="текст сноски"/>
    <w:basedOn w:val="Normal"/>
    <w:uiPriority w:val="99"/>
    <w:rsid w:val="00075B91"/>
  </w:style>
  <w:style w:type="character" w:customStyle="1" w:styleId="a1">
    <w:name w:val="знак сноски"/>
    <w:uiPriority w:val="99"/>
    <w:rsid w:val="00075B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E62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25A"/>
    <w:rPr>
      <w:sz w:val="20"/>
    </w:rPr>
  </w:style>
  <w:style w:type="paragraph" w:styleId="Footer">
    <w:name w:val="footer"/>
    <w:basedOn w:val="Normal"/>
    <w:link w:val="FooterChar"/>
    <w:uiPriority w:val="99"/>
    <w:rsid w:val="001E62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25A"/>
    <w:rPr>
      <w:sz w:val="20"/>
    </w:rPr>
  </w:style>
  <w:style w:type="character" w:customStyle="1" w:styleId="apple-converted-space">
    <w:name w:val="apple-converted-space"/>
    <w:basedOn w:val="DefaultParagraphFont"/>
    <w:uiPriority w:val="99"/>
    <w:rsid w:val="00C855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353</Words>
  <Characters>2014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Чулкова Валентина</cp:lastModifiedBy>
  <cp:revision>4</cp:revision>
  <cp:lastPrinted>2013-07-29T12:01:00Z</cp:lastPrinted>
  <dcterms:created xsi:type="dcterms:W3CDTF">2015-05-20T11:17:00Z</dcterms:created>
  <dcterms:modified xsi:type="dcterms:W3CDTF">2015-05-25T04:39:00Z</dcterms:modified>
</cp:coreProperties>
</file>