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2B20F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5078095</wp:posOffset>
            </wp:positionH>
            <wp:positionV relativeFrom="margin">
              <wp:posOffset>-524510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856" w:rsidRPr="00841C25" w:rsidRDefault="001E1856" w:rsidP="001E1856">
      <w:pPr>
        <w:ind w:left="7230"/>
        <w:rPr>
          <w:i/>
          <w:sz w:val="28"/>
        </w:rPr>
      </w:pPr>
      <w:r w:rsidRPr="00841C25">
        <w:rPr>
          <w:i/>
          <w:sz w:val="28"/>
        </w:rPr>
        <w:t xml:space="preserve">Приложение  </w:t>
      </w:r>
    </w:p>
    <w:p w:rsidR="001E1856" w:rsidRPr="00841C25" w:rsidRDefault="001E1856" w:rsidP="001E1856">
      <w:pPr>
        <w:ind w:left="5670"/>
        <w:jc w:val="both"/>
        <w:rPr>
          <w:i/>
          <w:sz w:val="28"/>
        </w:rPr>
      </w:pPr>
      <w:r w:rsidRPr="00841C25">
        <w:rPr>
          <w:i/>
          <w:sz w:val="28"/>
        </w:rPr>
        <w:t>УТВЕРЖД</w:t>
      </w:r>
      <w:r>
        <w:rPr>
          <w:i/>
          <w:sz w:val="28"/>
        </w:rPr>
        <w:t>Е</w:t>
      </w:r>
      <w:r w:rsidRPr="00841C25">
        <w:rPr>
          <w:i/>
          <w:sz w:val="28"/>
        </w:rPr>
        <w:t>Н</w:t>
      </w:r>
      <w:r>
        <w:rPr>
          <w:i/>
          <w:sz w:val="28"/>
        </w:rPr>
        <w:t>А</w:t>
      </w:r>
    </w:p>
    <w:p w:rsidR="001E1856" w:rsidRPr="00841C25" w:rsidRDefault="001E1856" w:rsidP="001E1856">
      <w:pPr>
        <w:spacing w:line="240" w:lineRule="exact"/>
        <w:ind w:left="5670"/>
        <w:rPr>
          <w:i/>
          <w:sz w:val="28"/>
        </w:rPr>
      </w:pPr>
      <w:r w:rsidRPr="00841C25">
        <w:rPr>
          <w:i/>
          <w:sz w:val="28"/>
        </w:rPr>
        <w:t>постановлением</w:t>
      </w:r>
    </w:p>
    <w:p w:rsidR="001E1856" w:rsidRPr="00841C25" w:rsidRDefault="001E1856" w:rsidP="001E1856">
      <w:pPr>
        <w:spacing w:line="240" w:lineRule="exact"/>
        <w:ind w:left="5670"/>
        <w:rPr>
          <w:i/>
          <w:sz w:val="28"/>
        </w:rPr>
      </w:pPr>
      <w:r w:rsidRPr="00841C25">
        <w:rPr>
          <w:i/>
          <w:sz w:val="28"/>
        </w:rPr>
        <w:t xml:space="preserve">администрации </w:t>
      </w:r>
    </w:p>
    <w:p w:rsidR="001E1856" w:rsidRPr="00841C25" w:rsidRDefault="001E1856" w:rsidP="001E1856">
      <w:pPr>
        <w:ind w:left="5670"/>
        <w:rPr>
          <w:i/>
          <w:sz w:val="28"/>
        </w:rPr>
      </w:pPr>
    </w:p>
    <w:p w:rsidR="001E1856" w:rsidRPr="00841C25" w:rsidRDefault="001E1856" w:rsidP="001E1856">
      <w:pPr>
        <w:ind w:left="5670"/>
        <w:rPr>
          <w:sz w:val="28"/>
          <w:szCs w:val="28"/>
        </w:rPr>
      </w:pPr>
      <w:r w:rsidRPr="00841C25">
        <w:rPr>
          <w:i/>
          <w:sz w:val="28"/>
        </w:rPr>
        <w:t>от ___________ № ________</w:t>
      </w:r>
    </w:p>
    <w:p w:rsidR="001E1856" w:rsidRPr="00841C25" w:rsidRDefault="001E1856" w:rsidP="001E1856"/>
    <w:p w:rsidR="00C84C05" w:rsidRDefault="00C84C05" w:rsidP="00C84C05">
      <w:pPr>
        <w:widowControl w:val="0"/>
        <w:suppressAutoHyphens/>
        <w:autoSpaceDE w:val="0"/>
        <w:ind w:left="5954" w:firstLine="567"/>
        <w:outlineLvl w:val="0"/>
        <w:rPr>
          <w:sz w:val="28"/>
          <w:szCs w:val="28"/>
        </w:rPr>
      </w:pPr>
    </w:p>
    <w:p w:rsidR="001E1856" w:rsidRPr="0086329F" w:rsidRDefault="001E1856" w:rsidP="00C84C05">
      <w:pPr>
        <w:widowControl w:val="0"/>
        <w:suppressAutoHyphens/>
        <w:autoSpaceDE w:val="0"/>
        <w:ind w:left="5954" w:firstLine="567"/>
        <w:outlineLvl w:val="0"/>
        <w:rPr>
          <w:rFonts w:eastAsia="Arial"/>
          <w:sz w:val="28"/>
          <w:szCs w:val="28"/>
          <w:lang w:eastAsia="ar-SA"/>
        </w:rPr>
      </w:pPr>
    </w:p>
    <w:p w:rsidR="00C84C05" w:rsidRPr="0086329F" w:rsidRDefault="00C84C05" w:rsidP="00C84C05">
      <w:pPr>
        <w:widowControl w:val="0"/>
        <w:suppressAutoHyphens/>
        <w:autoSpaceDE w:val="0"/>
        <w:jc w:val="center"/>
        <w:outlineLvl w:val="0"/>
        <w:rPr>
          <w:rFonts w:eastAsia="Arial"/>
          <w:sz w:val="28"/>
          <w:szCs w:val="28"/>
          <w:lang w:eastAsia="ar-SA"/>
        </w:rPr>
      </w:pPr>
    </w:p>
    <w:p w:rsidR="00C84C05" w:rsidRPr="00241699" w:rsidRDefault="00C84C05" w:rsidP="00C84C05">
      <w:pPr>
        <w:tabs>
          <w:tab w:val="left" w:pos="12435"/>
        </w:tabs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Pr="00F75DB2" w:rsidRDefault="00097FA1" w:rsidP="00097FA1">
      <w:pPr>
        <w:jc w:val="both"/>
        <w:rPr>
          <w:sz w:val="28"/>
          <w:szCs w:val="28"/>
        </w:rPr>
      </w:pPr>
    </w:p>
    <w:p w:rsidR="00DB6558" w:rsidRDefault="00C84C05" w:rsidP="00DB655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DB6558" w:rsidRPr="00C84C05" w:rsidRDefault="00C84C05" w:rsidP="00DB6558">
      <w:pPr>
        <w:suppressAutoHyphens/>
        <w:jc w:val="center"/>
        <w:rPr>
          <w:b/>
          <w:sz w:val="28"/>
          <w:szCs w:val="28"/>
        </w:rPr>
      </w:pPr>
      <w:r w:rsidRPr="00C84C05">
        <w:rPr>
          <w:b/>
          <w:sz w:val="28"/>
          <w:szCs w:val="28"/>
        </w:rPr>
        <w:t>«</w:t>
      </w:r>
      <w:r w:rsidR="00313FE6" w:rsidRPr="00C84C05">
        <w:rPr>
          <w:b/>
          <w:sz w:val="28"/>
          <w:szCs w:val="28"/>
        </w:rPr>
        <w:t xml:space="preserve">Обслуживание сетей уличного освещения, объектов благоустройства </w:t>
      </w:r>
      <w:r w:rsidR="001E1856">
        <w:rPr>
          <w:b/>
          <w:sz w:val="28"/>
          <w:szCs w:val="28"/>
        </w:rPr>
        <w:br/>
      </w:r>
      <w:r w:rsidR="00313FE6" w:rsidRPr="00C84C05">
        <w:rPr>
          <w:b/>
          <w:sz w:val="28"/>
          <w:szCs w:val="28"/>
        </w:rPr>
        <w:t xml:space="preserve">и обеспечение санитарного состояния территории </w:t>
      </w:r>
      <w:r w:rsidR="00073350">
        <w:rPr>
          <w:b/>
          <w:sz w:val="28"/>
          <w:szCs w:val="28"/>
        </w:rPr>
        <w:br/>
        <w:t>МО</w:t>
      </w:r>
      <w:r w:rsidR="00313FE6" w:rsidRPr="00C84C05">
        <w:rPr>
          <w:b/>
          <w:sz w:val="28"/>
          <w:szCs w:val="28"/>
        </w:rPr>
        <w:t xml:space="preserve"> «Город Всеволожск» на 2022-2026 годы</w:t>
      </w:r>
      <w:r w:rsidRPr="00C84C05">
        <w:rPr>
          <w:b/>
          <w:sz w:val="28"/>
          <w:szCs w:val="28"/>
        </w:rPr>
        <w:t>»</w:t>
      </w:r>
    </w:p>
    <w:p w:rsidR="00DB6558" w:rsidRDefault="00DB6558" w:rsidP="00DB6558">
      <w:pPr>
        <w:suppressAutoHyphens/>
        <w:jc w:val="center"/>
        <w:rPr>
          <w:b/>
          <w:sz w:val="28"/>
          <w:szCs w:val="28"/>
        </w:rPr>
      </w:pPr>
    </w:p>
    <w:p w:rsidR="00097FA1" w:rsidRPr="00F75DB2" w:rsidRDefault="00097FA1" w:rsidP="00097FA1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66EED" w:rsidRDefault="00066EED" w:rsidP="00B65F44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66EED" w:rsidRPr="00F75DB2" w:rsidRDefault="00066EED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97FA1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65F44" w:rsidRDefault="00B65F44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97FA1" w:rsidRPr="00F75DB2" w:rsidRDefault="00097FA1" w:rsidP="001E1856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5DB2">
        <w:rPr>
          <w:sz w:val="28"/>
          <w:szCs w:val="28"/>
        </w:rPr>
        <w:t>г. Всеволожск</w:t>
      </w:r>
    </w:p>
    <w:p w:rsidR="00C84C05" w:rsidRDefault="00097FA1" w:rsidP="001E1856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5DB2">
        <w:rPr>
          <w:sz w:val="28"/>
          <w:szCs w:val="28"/>
        </w:rPr>
        <w:t>2021 год</w:t>
      </w:r>
    </w:p>
    <w:p w:rsidR="00066EED" w:rsidRPr="00C84C05" w:rsidRDefault="00066EED" w:rsidP="00C84C05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B11061" w:rsidRDefault="00733A7F" w:rsidP="00616EB3">
      <w:pPr>
        <w:suppressAutoHyphens/>
        <w:jc w:val="center"/>
        <w:rPr>
          <w:b/>
          <w:sz w:val="28"/>
          <w:szCs w:val="28"/>
        </w:rPr>
      </w:pPr>
      <w:r w:rsidRPr="00616EB3">
        <w:rPr>
          <w:b/>
          <w:sz w:val="28"/>
          <w:szCs w:val="28"/>
        </w:rPr>
        <w:t>муниципальной программы</w:t>
      </w:r>
    </w:p>
    <w:p w:rsidR="00733A7F" w:rsidRPr="00B11061" w:rsidRDefault="00733A7F" w:rsidP="00B11061">
      <w:pPr>
        <w:suppressAutoHyphens/>
        <w:jc w:val="center"/>
        <w:rPr>
          <w:sz w:val="28"/>
          <w:szCs w:val="28"/>
        </w:rPr>
      </w:pPr>
      <w:r w:rsidRPr="00616EB3">
        <w:rPr>
          <w:b/>
          <w:sz w:val="28"/>
          <w:szCs w:val="28"/>
        </w:rPr>
        <w:t>«</w:t>
      </w:r>
      <w:r w:rsidR="00EE173D" w:rsidRPr="00313FE6">
        <w:rPr>
          <w:sz w:val="28"/>
          <w:szCs w:val="28"/>
        </w:rPr>
        <w:t xml:space="preserve">Обслуживание сетей уличного освещения, объектов благоустройства </w:t>
      </w:r>
      <w:r w:rsidR="001E1856">
        <w:rPr>
          <w:sz w:val="28"/>
          <w:szCs w:val="28"/>
        </w:rPr>
        <w:br/>
      </w:r>
      <w:r w:rsidR="00EE173D" w:rsidRPr="00313FE6">
        <w:rPr>
          <w:sz w:val="28"/>
          <w:szCs w:val="28"/>
        </w:rPr>
        <w:t xml:space="preserve">и обеспечение санитарного состояния территории </w:t>
      </w:r>
      <w:r w:rsidR="00073350">
        <w:rPr>
          <w:sz w:val="28"/>
          <w:szCs w:val="28"/>
        </w:rPr>
        <w:t>МО</w:t>
      </w:r>
      <w:r w:rsidR="00EE173D" w:rsidRPr="00313FE6">
        <w:rPr>
          <w:sz w:val="28"/>
          <w:szCs w:val="28"/>
        </w:rPr>
        <w:t xml:space="preserve"> «Город Всеволожск» на 2022-2026 годы</w:t>
      </w:r>
      <w:r w:rsidRPr="00616EB3">
        <w:rPr>
          <w:b/>
          <w:sz w:val="28"/>
          <w:szCs w:val="28"/>
        </w:rPr>
        <w:t>»</w:t>
      </w:r>
    </w:p>
    <w:p w:rsidR="001C34A5" w:rsidRDefault="001C34A5" w:rsidP="001C34A5">
      <w:pPr>
        <w:pStyle w:val="ConsPlusNormal"/>
        <w:widowControl/>
        <w:ind w:left="360" w:firstLine="0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6139"/>
      </w:tblGrid>
      <w:tr w:rsidR="00733A7F" w:rsidRPr="00B43CE8" w:rsidTr="00CC55AA">
        <w:tc>
          <w:tcPr>
            <w:tcW w:w="3481" w:type="dxa"/>
            <w:vAlign w:val="center"/>
          </w:tcPr>
          <w:p w:rsidR="00733A7F" w:rsidRDefault="00066EED" w:rsidP="00733A7F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066EED" w:rsidRPr="001C34A5" w:rsidRDefault="00066EED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733A7F" w:rsidRPr="00733A7F" w:rsidRDefault="00066EED" w:rsidP="00733A7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2022-2026 годы</w:t>
            </w:r>
          </w:p>
        </w:tc>
      </w:tr>
      <w:tr w:rsidR="00733A7F" w:rsidRPr="00B43CE8" w:rsidTr="00CC55AA">
        <w:tc>
          <w:tcPr>
            <w:tcW w:w="3481" w:type="dxa"/>
            <w:vAlign w:val="center"/>
          </w:tcPr>
          <w:p w:rsidR="00733A7F" w:rsidRDefault="00733A7F" w:rsidP="00733A7F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AB7769">
              <w:rPr>
                <w:rFonts w:eastAsia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AB7769" w:rsidRPr="001C34A5" w:rsidRDefault="00AB7769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6720" w:type="dxa"/>
            <w:vAlign w:val="center"/>
          </w:tcPr>
          <w:p w:rsidR="00733A7F" w:rsidRPr="00733A7F" w:rsidRDefault="00CC55AA" w:rsidP="00B72372">
            <w:pPr>
              <w:snapToGrid w:val="0"/>
              <w:rPr>
                <w:color w:val="000000"/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 xml:space="preserve">- </w:t>
            </w:r>
            <w:r w:rsidR="00CF43A3" w:rsidRPr="00F75DB2">
              <w:rPr>
                <w:sz w:val="28"/>
                <w:szCs w:val="28"/>
              </w:rPr>
              <w:t xml:space="preserve">отдел </w:t>
            </w:r>
            <w:r w:rsidRPr="00F75DB2">
              <w:rPr>
                <w:sz w:val="28"/>
                <w:szCs w:val="28"/>
              </w:rPr>
              <w:t>дорожного хозяйства и благоустройства</w:t>
            </w:r>
          </w:p>
        </w:tc>
      </w:tr>
      <w:tr w:rsidR="00733A7F" w:rsidRPr="00B43CE8" w:rsidTr="00CC55AA">
        <w:tc>
          <w:tcPr>
            <w:tcW w:w="3481" w:type="dxa"/>
            <w:vAlign w:val="center"/>
          </w:tcPr>
          <w:p w:rsidR="00733A7F" w:rsidRPr="001C34A5" w:rsidRDefault="00733A7F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Участники муниципальной </w:t>
            </w:r>
            <w:r w:rsidRPr="00F75DB2">
              <w:rPr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vAlign w:val="center"/>
          </w:tcPr>
          <w:p w:rsidR="00733A7F" w:rsidRDefault="00013119" w:rsidP="00733A7F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CF43A3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CF43A3" w:rsidRPr="00F75DB2">
              <w:rPr>
                <w:rFonts w:eastAsia="Times New Roman"/>
                <w:sz w:val="28"/>
                <w:szCs w:val="28"/>
                <w:lang w:eastAsia="ru-RU"/>
              </w:rPr>
              <w:t xml:space="preserve">тдел </w:t>
            </w:r>
            <w:r w:rsidR="00DB6558" w:rsidRPr="00F75DB2">
              <w:rPr>
                <w:sz w:val="28"/>
                <w:szCs w:val="28"/>
              </w:rPr>
              <w:t>дорожного хозяйства и благоустройства</w:t>
            </w:r>
          </w:p>
          <w:p w:rsidR="009D767E" w:rsidRDefault="009D767E" w:rsidP="009D767E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3A3" w:rsidRPr="00F02517">
              <w:rPr>
                <w:sz w:val="28"/>
                <w:szCs w:val="28"/>
              </w:rPr>
              <w:t xml:space="preserve">отдел </w:t>
            </w:r>
            <w:r w:rsidRPr="00F02517">
              <w:rPr>
                <w:sz w:val="28"/>
                <w:szCs w:val="28"/>
              </w:rPr>
              <w:t>жилищно-коммунального хозяйства города</w:t>
            </w:r>
            <w:r>
              <w:rPr>
                <w:sz w:val="28"/>
                <w:szCs w:val="28"/>
              </w:rPr>
              <w:t>;</w:t>
            </w:r>
          </w:p>
          <w:p w:rsidR="00733A7F" w:rsidRPr="001C34A5" w:rsidRDefault="009D767E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>- МУ «Всеволожская муниципальная управляющая компания»</w:t>
            </w:r>
          </w:p>
        </w:tc>
      </w:tr>
      <w:tr w:rsidR="00733A7F" w:rsidRPr="00B43CE8" w:rsidTr="00CC55AA">
        <w:tc>
          <w:tcPr>
            <w:tcW w:w="3481" w:type="dxa"/>
            <w:vAlign w:val="center"/>
          </w:tcPr>
          <w:p w:rsidR="00733A7F" w:rsidRPr="001C34A5" w:rsidRDefault="00066EED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Цель</w:t>
            </w:r>
            <w:r w:rsidR="00733A7F" w:rsidRPr="00F75DB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720" w:type="dxa"/>
            <w:vAlign w:val="center"/>
          </w:tcPr>
          <w:p w:rsidR="00733A7F" w:rsidRPr="00013119" w:rsidRDefault="00013119" w:rsidP="00CF43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3A3">
              <w:rPr>
                <w:sz w:val="28"/>
                <w:szCs w:val="28"/>
              </w:rPr>
              <w:t xml:space="preserve">обеспечение функционирования </w:t>
            </w:r>
            <w:r w:rsidR="00DA547D" w:rsidRPr="00F02517">
              <w:rPr>
                <w:sz w:val="28"/>
                <w:szCs w:val="28"/>
              </w:rPr>
              <w:t>сетей уличного освещения на территории муниципального</w:t>
            </w:r>
            <w:r w:rsidR="00DA547D">
              <w:rPr>
                <w:sz w:val="28"/>
                <w:szCs w:val="28"/>
              </w:rPr>
              <w:t xml:space="preserve"> образования «Город Всеволожск»</w:t>
            </w:r>
            <w:r>
              <w:rPr>
                <w:sz w:val="28"/>
                <w:szCs w:val="28"/>
              </w:rPr>
              <w:t xml:space="preserve"> и о</w:t>
            </w:r>
            <w:r w:rsidR="00DA547D" w:rsidRPr="00F02517">
              <w:rPr>
                <w:sz w:val="28"/>
                <w:szCs w:val="28"/>
              </w:rPr>
              <w:t xml:space="preserve">беспечение </w:t>
            </w:r>
            <w:r w:rsidR="00DA547D">
              <w:rPr>
                <w:sz w:val="28"/>
                <w:szCs w:val="28"/>
              </w:rPr>
              <w:t xml:space="preserve">текущего </w:t>
            </w:r>
            <w:r w:rsidR="001E1856">
              <w:rPr>
                <w:sz w:val="28"/>
                <w:szCs w:val="28"/>
              </w:rPr>
              <w:br/>
            </w:r>
            <w:r w:rsidR="00DA547D">
              <w:rPr>
                <w:sz w:val="28"/>
                <w:szCs w:val="28"/>
              </w:rPr>
              <w:t xml:space="preserve">и </w:t>
            </w:r>
            <w:r w:rsidR="00DA547D" w:rsidRPr="00F02517">
              <w:rPr>
                <w:sz w:val="28"/>
                <w:szCs w:val="28"/>
              </w:rPr>
              <w:t>санитарного состояния территории муниципального</w:t>
            </w:r>
            <w:r w:rsidR="00DA547D">
              <w:rPr>
                <w:sz w:val="28"/>
                <w:szCs w:val="28"/>
              </w:rPr>
              <w:t xml:space="preserve"> образования «Город Всеволожск»</w:t>
            </w:r>
          </w:p>
        </w:tc>
      </w:tr>
      <w:tr w:rsidR="00733A7F" w:rsidRPr="00B43CE8" w:rsidTr="00CC55AA">
        <w:tc>
          <w:tcPr>
            <w:tcW w:w="3481" w:type="dxa"/>
            <w:vAlign w:val="center"/>
          </w:tcPr>
          <w:p w:rsidR="00733A7F" w:rsidRPr="001C34A5" w:rsidRDefault="00733A7F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rFonts w:eastAsia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DA547D" w:rsidRDefault="00013119" w:rsidP="00DA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3A3" w:rsidRPr="00BD7C6E">
              <w:rPr>
                <w:sz w:val="28"/>
                <w:szCs w:val="28"/>
              </w:rPr>
              <w:t xml:space="preserve">поддержание </w:t>
            </w:r>
            <w:r w:rsidR="00DA547D" w:rsidRPr="00BD7C6E">
              <w:rPr>
                <w:sz w:val="28"/>
                <w:szCs w:val="28"/>
              </w:rPr>
              <w:t xml:space="preserve">в исправном состоянии существующих сетей и </w:t>
            </w:r>
            <w:r w:rsidR="00DA547D">
              <w:rPr>
                <w:sz w:val="28"/>
                <w:szCs w:val="28"/>
              </w:rPr>
              <w:t>оборудования уличного освещения</w:t>
            </w:r>
            <w:r>
              <w:rPr>
                <w:sz w:val="28"/>
                <w:szCs w:val="28"/>
              </w:rPr>
              <w:t>;</w:t>
            </w:r>
          </w:p>
          <w:p w:rsidR="00DC63B2" w:rsidRPr="009D767E" w:rsidRDefault="00013119" w:rsidP="009D7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1856">
              <w:rPr>
                <w:spacing w:val="-10"/>
                <w:sz w:val="28"/>
                <w:szCs w:val="28"/>
              </w:rPr>
              <w:t>о</w:t>
            </w:r>
            <w:r w:rsidR="00DA547D" w:rsidRPr="001E1856">
              <w:rPr>
                <w:spacing w:val="-10"/>
                <w:sz w:val="28"/>
                <w:szCs w:val="28"/>
              </w:rPr>
              <w:t>беспечение санитарного состояния территории</w:t>
            </w:r>
            <w:r w:rsidR="00CF43A3" w:rsidRPr="001E1856">
              <w:rPr>
                <w:spacing w:val="-10"/>
                <w:sz w:val="28"/>
                <w:szCs w:val="28"/>
              </w:rPr>
              <w:t>, объектов</w:t>
            </w:r>
            <w:r w:rsidR="00CF43A3">
              <w:rPr>
                <w:sz w:val="28"/>
                <w:szCs w:val="28"/>
              </w:rPr>
              <w:t xml:space="preserve"> и элементов благоустройства</w:t>
            </w:r>
            <w:r w:rsidR="00DA547D" w:rsidRPr="001E1856">
              <w:rPr>
                <w:spacing w:val="-12"/>
                <w:sz w:val="28"/>
                <w:szCs w:val="28"/>
              </w:rPr>
              <w:t>муниципального образования «Город Всеволожск»</w:t>
            </w:r>
          </w:p>
        </w:tc>
      </w:tr>
      <w:tr w:rsidR="00733A7F" w:rsidRPr="00B43CE8" w:rsidTr="00AC0153">
        <w:trPr>
          <w:trHeight w:val="150"/>
        </w:trPr>
        <w:tc>
          <w:tcPr>
            <w:tcW w:w="3481" w:type="dxa"/>
            <w:vAlign w:val="center"/>
          </w:tcPr>
          <w:p w:rsidR="00733A7F" w:rsidRPr="001C34A5" w:rsidRDefault="00066EED" w:rsidP="00733A7F">
            <w:pPr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(конечные) </w:t>
            </w:r>
            <w:r w:rsidRPr="00F75DB2">
              <w:rPr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720" w:type="dxa"/>
            <w:vAlign w:val="center"/>
          </w:tcPr>
          <w:p w:rsidR="00DA547D" w:rsidRPr="001E1856" w:rsidRDefault="00013119" w:rsidP="00DA547D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3A3">
              <w:rPr>
                <w:sz w:val="28"/>
                <w:szCs w:val="28"/>
              </w:rPr>
              <w:t>увеличение</w:t>
            </w:r>
            <w:r w:rsidR="00DA547D" w:rsidRPr="00F02517">
              <w:rPr>
                <w:sz w:val="28"/>
                <w:szCs w:val="28"/>
              </w:rPr>
              <w:t>надежности коммунальных си</w:t>
            </w:r>
            <w:r>
              <w:rPr>
                <w:sz w:val="28"/>
                <w:szCs w:val="28"/>
              </w:rPr>
              <w:t xml:space="preserve">стем </w:t>
            </w:r>
            <w:r w:rsidRPr="001E1856">
              <w:rPr>
                <w:spacing w:val="-10"/>
                <w:sz w:val="28"/>
                <w:szCs w:val="28"/>
              </w:rPr>
              <w:t>жизнеобеспечения населения и энергосбережения;</w:t>
            </w:r>
          </w:p>
          <w:p w:rsidR="00DA547D" w:rsidRPr="00AC0153" w:rsidRDefault="00013119" w:rsidP="00DA54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DA547D" w:rsidRPr="00F02517">
              <w:rPr>
                <w:sz w:val="28"/>
                <w:szCs w:val="28"/>
              </w:rPr>
              <w:t xml:space="preserve">овышение эстетических качеств </w:t>
            </w:r>
            <w:r w:rsidR="00DA547D">
              <w:rPr>
                <w:sz w:val="28"/>
                <w:szCs w:val="28"/>
              </w:rPr>
              <w:br/>
            </w:r>
            <w:r w:rsidR="00DA547D" w:rsidRPr="00F02517">
              <w:rPr>
                <w:sz w:val="28"/>
                <w:szCs w:val="28"/>
              </w:rPr>
              <w:t>и комфортности территории муниципального об</w:t>
            </w:r>
            <w:r w:rsidR="00AC0153">
              <w:rPr>
                <w:sz w:val="28"/>
                <w:szCs w:val="28"/>
              </w:rPr>
              <w:t>разования МО «Город Всеволожск»</w:t>
            </w:r>
          </w:p>
          <w:p w:rsidR="00733A7F" w:rsidRPr="00AB5640" w:rsidRDefault="00013119" w:rsidP="00013119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е</w:t>
            </w:r>
            <w:r w:rsidR="00DA547D" w:rsidRPr="00F02517">
              <w:rPr>
                <w:sz w:val="28"/>
                <w:szCs w:val="28"/>
              </w:rPr>
              <w:t>жедневно</w:t>
            </w:r>
            <w:r>
              <w:rPr>
                <w:sz w:val="28"/>
                <w:szCs w:val="28"/>
              </w:rPr>
              <w:t xml:space="preserve">го обеспечения текущего </w:t>
            </w:r>
            <w:r w:rsidR="00DA547D" w:rsidRPr="00F02517">
              <w:rPr>
                <w:sz w:val="28"/>
                <w:szCs w:val="28"/>
              </w:rPr>
              <w:t xml:space="preserve">и санитарного содержания территории </w:t>
            </w:r>
            <w:r w:rsidR="00DA547D" w:rsidRPr="001E1856">
              <w:rPr>
                <w:spacing w:val="-8"/>
                <w:sz w:val="28"/>
                <w:szCs w:val="28"/>
              </w:rPr>
              <w:t>муниципального образования «Город Всеволожск»</w:t>
            </w:r>
          </w:p>
        </w:tc>
      </w:tr>
      <w:tr w:rsidR="00733A7F" w:rsidRPr="00B43CE8" w:rsidTr="00CC55AA">
        <w:tc>
          <w:tcPr>
            <w:tcW w:w="3481" w:type="dxa"/>
            <w:vAlign w:val="center"/>
          </w:tcPr>
          <w:p w:rsidR="00733A7F" w:rsidRPr="001C34A5" w:rsidRDefault="00066EED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Проекты, реализуемые </w:t>
            </w:r>
            <w:r w:rsidR="001E185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рамках муниципальной программы</w:t>
            </w:r>
          </w:p>
        </w:tc>
        <w:tc>
          <w:tcPr>
            <w:tcW w:w="6720" w:type="dxa"/>
            <w:vAlign w:val="center"/>
          </w:tcPr>
          <w:p w:rsidR="00066EED" w:rsidRPr="007E6841" w:rsidRDefault="00CF43A3" w:rsidP="00733A7F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013119">
              <w:rPr>
                <w:sz w:val="28"/>
                <w:szCs w:val="28"/>
              </w:rPr>
              <w:t>проектов не предусмотрена</w:t>
            </w:r>
          </w:p>
        </w:tc>
      </w:tr>
      <w:tr w:rsidR="00733A7F" w:rsidRPr="00B43CE8" w:rsidTr="00AC0153">
        <w:trPr>
          <w:trHeight w:val="3438"/>
        </w:trPr>
        <w:tc>
          <w:tcPr>
            <w:tcW w:w="3481" w:type="dxa"/>
            <w:vAlign w:val="center"/>
          </w:tcPr>
          <w:p w:rsidR="00733A7F" w:rsidRPr="008F4557" w:rsidRDefault="00733A7F" w:rsidP="00733A7F">
            <w:pPr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 xml:space="preserve">Финансовое обеспечение муниципальной </w:t>
            </w:r>
            <w:r w:rsidR="00B73B55" w:rsidRPr="00F75DB2">
              <w:rPr>
                <w:sz w:val="28"/>
                <w:szCs w:val="28"/>
              </w:rPr>
              <w:t>программы -</w:t>
            </w:r>
            <w:r w:rsidRPr="00F75DB2">
              <w:rPr>
                <w:sz w:val="28"/>
                <w:szCs w:val="28"/>
              </w:rPr>
              <w:t xml:space="preserve"> всего, в том числе по источникам финансирования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B86A1D" w:rsidRPr="00204A1E" w:rsidRDefault="00CF43A3" w:rsidP="00013119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013119">
              <w:rPr>
                <w:sz w:val="28"/>
                <w:szCs w:val="28"/>
              </w:rPr>
              <w:t xml:space="preserve">финансовое </w:t>
            </w:r>
            <w:r w:rsidR="003D688B" w:rsidRPr="00013119">
              <w:rPr>
                <w:sz w:val="28"/>
                <w:szCs w:val="28"/>
              </w:rPr>
              <w:t>обеспечение муниципальной програм</w:t>
            </w:r>
            <w:r w:rsidR="00154F90" w:rsidRPr="00013119">
              <w:rPr>
                <w:sz w:val="28"/>
                <w:szCs w:val="28"/>
              </w:rPr>
              <w:t>мы</w:t>
            </w:r>
            <w:r w:rsidR="005E6EA4" w:rsidRPr="00013119">
              <w:rPr>
                <w:sz w:val="28"/>
                <w:szCs w:val="28"/>
              </w:rPr>
              <w:t xml:space="preserve"> на 2022-2026 годы составляет </w:t>
            </w:r>
            <w:r w:rsidR="001E1856">
              <w:rPr>
                <w:sz w:val="28"/>
                <w:szCs w:val="28"/>
              </w:rPr>
              <w:br/>
            </w:r>
            <w:r w:rsidR="00CD091A" w:rsidRPr="00CD091A">
              <w:rPr>
                <w:sz w:val="28"/>
                <w:szCs w:val="28"/>
              </w:rPr>
              <w:t>1 768 353,40</w:t>
            </w:r>
            <w:r w:rsidR="00B86A1D" w:rsidRPr="00204A1E">
              <w:rPr>
                <w:sz w:val="28"/>
                <w:szCs w:val="28"/>
              </w:rPr>
              <w:t xml:space="preserve">тыс. </w:t>
            </w:r>
            <w:r w:rsidR="003D688B" w:rsidRPr="00204A1E">
              <w:rPr>
                <w:sz w:val="28"/>
                <w:szCs w:val="28"/>
              </w:rPr>
              <w:t>руб.</w:t>
            </w:r>
          </w:p>
          <w:p w:rsidR="00733A7F" w:rsidRPr="00204A1E" w:rsidRDefault="00013119" w:rsidP="00733A7F">
            <w:pPr>
              <w:jc w:val="both"/>
              <w:rPr>
                <w:sz w:val="28"/>
                <w:szCs w:val="28"/>
              </w:rPr>
            </w:pPr>
            <w:r w:rsidRPr="00204A1E">
              <w:rPr>
                <w:sz w:val="28"/>
                <w:szCs w:val="28"/>
              </w:rPr>
              <w:t xml:space="preserve">На 2022 год – </w:t>
            </w:r>
            <w:r w:rsidR="00CD091A" w:rsidRPr="00CD091A">
              <w:rPr>
                <w:sz w:val="28"/>
                <w:szCs w:val="28"/>
              </w:rPr>
              <w:t>327 235,90</w:t>
            </w:r>
            <w:r w:rsidRPr="00204A1E">
              <w:rPr>
                <w:sz w:val="28"/>
                <w:szCs w:val="28"/>
              </w:rPr>
              <w:t>тыс. руб. – средства местного бюджета;</w:t>
            </w:r>
          </w:p>
          <w:p w:rsidR="00733A7F" w:rsidRPr="00204A1E" w:rsidRDefault="00733A7F" w:rsidP="00733A7F">
            <w:pPr>
              <w:jc w:val="both"/>
              <w:rPr>
                <w:sz w:val="28"/>
                <w:szCs w:val="28"/>
              </w:rPr>
            </w:pPr>
            <w:r w:rsidRPr="00204A1E">
              <w:rPr>
                <w:sz w:val="28"/>
                <w:szCs w:val="28"/>
              </w:rPr>
              <w:t xml:space="preserve">На 2023 год – </w:t>
            </w:r>
            <w:r w:rsidR="00CD091A" w:rsidRPr="00CD091A">
              <w:rPr>
                <w:sz w:val="28"/>
                <w:szCs w:val="28"/>
              </w:rPr>
              <w:t>355 405,80</w:t>
            </w:r>
            <w:r w:rsidR="0019384E" w:rsidRPr="00204A1E">
              <w:rPr>
                <w:sz w:val="28"/>
                <w:szCs w:val="28"/>
              </w:rPr>
              <w:t>тыс.</w:t>
            </w:r>
            <w:r w:rsidRPr="00204A1E">
              <w:rPr>
                <w:sz w:val="28"/>
                <w:szCs w:val="28"/>
              </w:rPr>
              <w:t xml:space="preserve"> р</w:t>
            </w:r>
            <w:r w:rsidR="00013119" w:rsidRPr="00204A1E">
              <w:rPr>
                <w:sz w:val="28"/>
                <w:szCs w:val="28"/>
              </w:rPr>
              <w:t>уб. - средства местного бюджета;</w:t>
            </w:r>
          </w:p>
          <w:p w:rsidR="00733A7F" w:rsidRPr="00204A1E" w:rsidRDefault="00733A7F" w:rsidP="00733A7F">
            <w:pPr>
              <w:jc w:val="both"/>
              <w:rPr>
                <w:sz w:val="28"/>
                <w:szCs w:val="28"/>
              </w:rPr>
            </w:pPr>
            <w:r w:rsidRPr="00204A1E">
              <w:rPr>
                <w:sz w:val="28"/>
                <w:szCs w:val="28"/>
              </w:rPr>
              <w:t xml:space="preserve">На 2024 год – </w:t>
            </w:r>
            <w:r w:rsidR="00CD091A" w:rsidRPr="00CD091A">
              <w:rPr>
                <w:sz w:val="28"/>
                <w:szCs w:val="28"/>
              </w:rPr>
              <w:t xml:space="preserve">361 903,90 </w:t>
            </w:r>
            <w:r w:rsidR="0019384E" w:rsidRPr="00204A1E">
              <w:rPr>
                <w:sz w:val="28"/>
                <w:szCs w:val="28"/>
              </w:rPr>
              <w:t>тыс.</w:t>
            </w:r>
            <w:r w:rsidRPr="00204A1E">
              <w:rPr>
                <w:sz w:val="28"/>
                <w:szCs w:val="28"/>
              </w:rPr>
              <w:t>руб.-</w:t>
            </w:r>
            <w:r w:rsidR="00013119" w:rsidRPr="00204A1E">
              <w:rPr>
                <w:sz w:val="28"/>
                <w:szCs w:val="28"/>
              </w:rPr>
              <w:t>средства местного бюджета;</w:t>
            </w:r>
          </w:p>
          <w:p w:rsidR="003D688B" w:rsidRPr="00204A1E" w:rsidRDefault="003D688B" w:rsidP="003D688B">
            <w:pPr>
              <w:jc w:val="both"/>
              <w:rPr>
                <w:sz w:val="28"/>
                <w:szCs w:val="28"/>
              </w:rPr>
            </w:pPr>
            <w:r w:rsidRPr="00204A1E">
              <w:rPr>
                <w:sz w:val="28"/>
                <w:szCs w:val="28"/>
              </w:rPr>
              <w:t xml:space="preserve">На 2025 год – </w:t>
            </w:r>
            <w:r w:rsidR="00CD091A" w:rsidRPr="00CD091A">
              <w:rPr>
                <w:sz w:val="28"/>
                <w:szCs w:val="28"/>
              </w:rPr>
              <w:t xml:space="preserve">361 903,90 </w:t>
            </w:r>
            <w:r w:rsidRPr="00204A1E">
              <w:rPr>
                <w:sz w:val="28"/>
                <w:szCs w:val="28"/>
              </w:rPr>
              <w:t>тыс.руб. -</w:t>
            </w:r>
            <w:r w:rsidR="00013119" w:rsidRPr="00204A1E">
              <w:rPr>
                <w:sz w:val="28"/>
                <w:szCs w:val="28"/>
              </w:rPr>
              <w:t>средства местного бюджета;</w:t>
            </w:r>
          </w:p>
          <w:p w:rsidR="003D688B" w:rsidRPr="00013119" w:rsidRDefault="003D688B" w:rsidP="003D688B">
            <w:pPr>
              <w:jc w:val="both"/>
              <w:rPr>
                <w:sz w:val="28"/>
                <w:szCs w:val="28"/>
              </w:rPr>
            </w:pPr>
            <w:r w:rsidRPr="00204A1E">
              <w:rPr>
                <w:sz w:val="28"/>
                <w:szCs w:val="28"/>
              </w:rPr>
              <w:t xml:space="preserve">На 2026 год – </w:t>
            </w:r>
            <w:r w:rsidR="00CD091A" w:rsidRPr="00CD091A">
              <w:rPr>
                <w:sz w:val="28"/>
                <w:szCs w:val="28"/>
              </w:rPr>
              <w:t xml:space="preserve">361 903,90 </w:t>
            </w:r>
            <w:r w:rsidRPr="00204A1E">
              <w:rPr>
                <w:sz w:val="28"/>
                <w:szCs w:val="28"/>
              </w:rPr>
              <w:t>тыс.руб. -средства местного бюджета.</w:t>
            </w:r>
          </w:p>
          <w:p w:rsidR="00733A7F" w:rsidRPr="00DA547D" w:rsidRDefault="00733A7F" w:rsidP="00733A7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33A7F" w:rsidRPr="00B43CE8" w:rsidTr="00AC0153">
        <w:trPr>
          <w:trHeight w:val="1271"/>
        </w:trPr>
        <w:tc>
          <w:tcPr>
            <w:tcW w:w="3481" w:type="dxa"/>
            <w:vAlign w:val="center"/>
          </w:tcPr>
          <w:p w:rsidR="00733A7F" w:rsidRPr="001C34A5" w:rsidRDefault="00AB7769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Размер налоговых расходов, направленных на достижение цели муниципальной программы, - всего, </w:t>
            </w:r>
            <w:r w:rsidR="001E185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720" w:type="dxa"/>
            <w:vAlign w:val="center"/>
          </w:tcPr>
          <w:p w:rsidR="00733A7F" w:rsidRPr="00DA547D" w:rsidRDefault="00CF43A3" w:rsidP="00733A7F">
            <w:pPr>
              <w:jc w:val="both"/>
              <w:rPr>
                <w:sz w:val="28"/>
                <w:szCs w:val="28"/>
                <w:highlight w:val="yellow"/>
              </w:rPr>
            </w:pPr>
            <w:r w:rsidRPr="00A3323F">
              <w:rPr>
                <w:sz w:val="28"/>
                <w:szCs w:val="28"/>
              </w:rPr>
              <w:t xml:space="preserve">налоговые </w:t>
            </w:r>
            <w:r w:rsidR="00AB7769" w:rsidRPr="00A3323F">
              <w:rPr>
                <w:sz w:val="28"/>
                <w:szCs w:val="28"/>
              </w:rPr>
              <w:t>расходы не предусмотрены</w:t>
            </w:r>
          </w:p>
        </w:tc>
      </w:tr>
    </w:tbl>
    <w:p w:rsidR="001C34A5" w:rsidRDefault="001C34A5" w:rsidP="001C34A5">
      <w:pPr>
        <w:pStyle w:val="ConsPlusNormal"/>
        <w:widowControl/>
        <w:spacing w:line="240" w:lineRule="exact"/>
        <w:ind w:left="5670" w:firstLine="0"/>
        <w:jc w:val="right"/>
        <w:outlineLvl w:val="1"/>
        <w:rPr>
          <w:sz w:val="24"/>
          <w:szCs w:val="24"/>
        </w:rPr>
      </w:pPr>
    </w:p>
    <w:p w:rsidR="007C6340" w:rsidRDefault="007C6340" w:rsidP="007C6340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0" w:right="426"/>
        <w:jc w:val="center"/>
        <w:rPr>
          <w:b/>
          <w:bCs/>
          <w:sz w:val="28"/>
          <w:szCs w:val="28"/>
        </w:rPr>
      </w:pPr>
    </w:p>
    <w:p w:rsidR="0054021D" w:rsidRDefault="0054021D" w:rsidP="00AC0153">
      <w:pPr>
        <w:rPr>
          <w:b/>
          <w:bCs/>
          <w:sz w:val="28"/>
          <w:szCs w:val="28"/>
        </w:rPr>
      </w:pPr>
    </w:p>
    <w:p w:rsidR="00AC0153" w:rsidRDefault="00AC01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C6340" w:rsidRDefault="00CF110E" w:rsidP="00B11061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7C6340" w:rsidRPr="00F75DB2">
        <w:rPr>
          <w:b/>
          <w:bCs/>
          <w:sz w:val="28"/>
          <w:szCs w:val="28"/>
        </w:rPr>
        <w:t>Общая характеристика, основные проблемы и прогноз развития сферы реализации программы</w:t>
      </w:r>
    </w:p>
    <w:p w:rsidR="007C6340" w:rsidRDefault="00E952AB" w:rsidP="001E1856">
      <w:pPr>
        <w:pStyle w:val="a7"/>
        <w:spacing w:before="12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Всеволожск является а</w:t>
      </w:r>
      <w:r w:rsidR="007C6340">
        <w:rPr>
          <w:sz w:val="28"/>
          <w:szCs w:val="28"/>
        </w:rPr>
        <w:t xml:space="preserve">дминистративным центром муниципального образования «Всеволожский муниципальный район» Ленинградской области. </w:t>
      </w:r>
    </w:p>
    <w:p w:rsidR="007C6340" w:rsidRDefault="007C6340" w:rsidP="007C6340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E6778A">
        <w:rPr>
          <w:sz w:val="28"/>
          <w:szCs w:val="28"/>
        </w:rPr>
        <w:t xml:space="preserve">Муниципальное образование «Город Всеволожск» расположено в юго-восточной части Всеволожского района по смежеству с Романовским, Щегловским, </w:t>
      </w:r>
      <w:r>
        <w:rPr>
          <w:sz w:val="28"/>
          <w:szCs w:val="28"/>
        </w:rPr>
        <w:t xml:space="preserve">Колтушским </w:t>
      </w:r>
      <w:r w:rsidRPr="00E6778A">
        <w:rPr>
          <w:sz w:val="28"/>
          <w:szCs w:val="28"/>
        </w:rPr>
        <w:t>сельскими, Кузьмоловским</w:t>
      </w:r>
      <w:r>
        <w:rPr>
          <w:sz w:val="28"/>
          <w:szCs w:val="28"/>
        </w:rPr>
        <w:t>, Муринским, Заневским</w:t>
      </w:r>
      <w:r w:rsidRPr="00E6778A">
        <w:rPr>
          <w:sz w:val="28"/>
          <w:szCs w:val="28"/>
        </w:rPr>
        <w:t xml:space="preserve"> городским</w:t>
      </w:r>
      <w:r>
        <w:rPr>
          <w:sz w:val="28"/>
          <w:szCs w:val="28"/>
        </w:rPr>
        <w:t>и поселения</w:t>
      </w:r>
      <w:r w:rsidRPr="00E6778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6778A">
        <w:rPr>
          <w:sz w:val="28"/>
          <w:szCs w:val="28"/>
        </w:rPr>
        <w:t xml:space="preserve"> Всеволожского муниципального района, по границе Ленинградской области с городом Санкт-Петербургом.</w:t>
      </w:r>
    </w:p>
    <w:p w:rsidR="007C6340" w:rsidRDefault="007C6340" w:rsidP="007C6340">
      <w:pPr>
        <w:pStyle w:val="1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Город Всеволожск является пригородом мегаполиса Санкт-Петербург</w:t>
      </w:r>
      <w:r w:rsidR="001E1856">
        <w:rPr>
          <w:sz w:val="28"/>
          <w:szCs w:val="28"/>
        </w:rPr>
        <w:br/>
      </w:r>
      <w:r>
        <w:rPr>
          <w:sz w:val="28"/>
          <w:szCs w:val="28"/>
        </w:rPr>
        <w:t>и   расположен в 22 км к востоку от него.</w:t>
      </w:r>
    </w:p>
    <w:p w:rsidR="007C6340" w:rsidRPr="00E150A0" w:rsidRDefault="007C6340" w:rsidP="007C6340">
      <w:pPr>
        <w:ind w:firstLine="709"/>
        <w:jc w:val="both"/>
        <w:rPr>
          <w:sz w:val="28"/>
          <w:szCs w:val="28"/>
        </w:rPr>
      </w:pPr>
      <w:r w:rsidRPr="00E150A0">
        <w:rPr>
          <w:sz w:val="28"/>
          <w:szCs w:val="28"/>
        </w:rPr>
        <w:t>Всеволожск является главным транспортным узлом Всеволожского района. От автовокзала Всеволожск</w:t>
      </w:r>
      <w:r>
        <w:rPr>
          <w:sz w:val="28"/>
          <w:szCs w:val="28"/>
        </w:rPr>
        <w:t>а</w:t>
      </w:r>
      <w:r w:rsidRPr="00E150A0">
        <w:rPr>
          <w:sz w:val="28"/>
          <w:szCs w:val="28"/>
        </w:rPr>
        <w:t xml:space="preserve"> отправляются </w:t>
      </w:r>
      <w:hyperlink r:id="rId9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автобусы</w:t>
        </w:r>
      </w:hyperlink>
      <w:r w:rsidR="00F4391C">
        <w:rPr>
          <w:rStyle w:val="a9"/>
          <w:color w:val="000000" w:themeColor="text1"/>
          <w:sz w:val="28"/>
          <w:szCs w:val="28"/>
          <w:u w:val="none"/>
        </w:rPr>
        <w:t xml:space="preserve"> </w:t>
      </w:r>
      <w:r w:rsidRPr="00E150A0">
        <w:rPr>
          <w:sz w:val="28"/>
          <w:szCs w:val="28"/>
        </w:rPr>
        <w:t>по</w:t>
      </w:r>
      <w:r w:rsidR="00F4391C">
        <w:rPr>
          <w:sz w:val="28"/>
          <w:szCs w:val="28"/>
        </w:rPr>
        <w:t xml:space="preserve"> </w:t>
      </w:r>
      <w:hyperlink r:id="rId10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Всеволожскому району</w:t>
        </w:r>
      </w:hyperlink>
      <w:r w:rsidR="00F4391C">
        <w:rPr>
          <w:rStyle w:val="a9"/>
          <w:color w:val="000000" w:themeColor="text1"/>
          <w:sz w:val="28"/>
          <w:szCs w:val="28"/>
          <w:u w:val="none"/>
        </w:rPr>
        <w:t xml:space="preserve"> </w:t>
      </w:r>
      <w:r w:rsidRPr="00E150A0">
        <w:rPr>
          <w:sz w:val="28"/>
          <w:szCs w:val="28"/>
        </w:rPr>
        <w:t xml:space="preserve">на </w:t>
      </w:r>
      <w:hyperlink r:id="rId11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Санкт-Петербург</w:t>
        </w:r>
      </w:hyperlink>
      <w:r w:rsidRPr="00E150A0">
        <w:rPr>
          <w:sz w:val="28"/>
          <w:szCs w:val="28"/>
        </w:rPr>
        <w:t>. Имеется одноименная железнодорожная станция.</w:t>
      </w:r>
    </w:p>
    <w:p w:rsidR="001C34A5" w:rsidRPr="002451C3" w:rsidRDefault="007C6340" w:rsidP="0024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микрорайона «Котово поле» от Центрального </w:t>
      </w:r>
      <w:r w:rsidR="00B73B55">
        <w:rPr>
          <w:sz w:val="28"/>
          <w:szCs w:val="28"/>
        </w:rPr>
        <w:t xml:space="preserve">универсама, </w:t>
      </w:r>
      <w:r w:rsidR="001E1856">
        <w:rPr>
          <w:sz w:val="28"/>
          <w:szCs w:val="28"/>
        </w:rPr>
        <w:br/>
      </w:r>
      <w:r>
        <w:rPr>
          <w:sz w:val="28"/>
          <w:szCs w:val="28"/>
        </w:rPr>
        <w:t xml:space="preserve">от ул. Героев, д. 17 и со ст. «Всеволожская» отправляются маршрутные автобусы в Санкт-Петербург. Через город Всеволожск проходят две ветки Ириновского направления Октябрьской железной дороги, соединяющей Санкт-Петербург с отдаленными населенными пунктами района – поселками Невская </w:t>
      </w:r>
      <w:r w:rsidR="00B73B55">
        <w:rPr>
          <w:sz w:val="28"/>
          <w:szCs w:val="28"/>
        </w:rPr>
        <w:t>Дубровка и</w:t>
      </w:r>
      <w:r>
        <w:rPr>
          <w:sz w:val="28"/>
          <w:szCs w:val="28"/>
        </w:rPr>
        <w:t xml:space="preserve"> Ладожское озеро. В черте муниципального образования расположены железнодорожные платформы Ковалево, Бернгардовка, </w:t>
      </w:r>
      <w:r w:rsidR="00B73B55">
        <w:rPr>
          <w:sz w:val="28"/>
          <w:szCs w:val="28"/>
        </w:rPr>
        <w:t>Всеволожская и</w:t>
      </w:r>
      <w:r>
        <w:rPr>
          <w:sz w:val="28"/>
          <w:szCs w:val="28"/>
        </w:rPr>
        <w:t xml:space="preserve"> железнодорожная станция – Мельничный ручей.</w:t>
      </w:r>
    </w:p>
    <w:p w:rsidR="001C34A5" w:rsidRPr="00061311" w:rsidRDefault="00CD52BF" w:rsidP="001E1856">
      <w:pPr>
        <w:spacing w:before="12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1C34A5" w:rsidRPr="00061311">
        <w:rPr>
          <w:b/>
          <w:sz w:val="28"/>
          <w:szCs w:val="28"/>
        </w:rPr>
        <w:t xml:space="preserve">. </w:t>
      </w:r>
      <w:r w:rsidR="001C34A5">
        <w:rPr>
          <w:b/>
          <w:sz w:val="28"/>
          <w:szCs w:val="28"/>
        </w:rPr>
        <w:t>Текущее</w:t>
      </w:r>
      <w:r w:rsidR="001C34A5" w:rsidRPr="00781AD9">
        <w:rPr>
          <w:b/>
          <w:sz w:val="28"/>
          <w:szCs w:val="28"/>
        </w:rPr>
        <w:t xml:space="preserve"> состояние территории МО «</w:t>
      </w:r>
      <w:r w:rsidR="001C34A5">
        <w:rPr>
          <w:b/>
          <w:sz w:val="28"/>
          <w:szCs w:val="28"/>
        </w:rPr>
        <w:t>Г</w:t>
      </w:r>
      <w:r w:rsidR="001C34A5" w:rsidRPr="00781AD9">
        <w:rPr>
          <w:b/>
          <w:sz w:val="28"/>
          <w:szCs w:val="28"/>
        </w:rPr>
        <w:t>ород Всеволожск»</w:t>
      </w:r>
    </w:p>
    <w:p w:rsidR="001C34A5" w:rsidRDefault="001C34A5" w:rsidP="001C34A5">
      <w:pPr>
        <w:ind w:firstLine="709"/>
        <w:jc w:val="center"/>
        <w:rPr>
          <w:b/>
          <w:sz w:val="28"/>
          <w:szCs w:val="28"/>
        </w:rPr>
      </w:pPr>
      <w:r w:rsidRPr="00781AD9">
        <w:rPr>
          <w:b/>
          <w:sz w:val="28"/>
          <w:szCs w:val="28"/>
        </w:rPr>
        <w:t>и основные проблемы в сфере благоустройства</w:t>
      </w:r>
    </w:p>
    <w:p w:rsidR="00D014EC" w:rsidRPr="005B17AF" w:rsidRDefault="00D014EC" w:rsidP="001E1856">
      <w:pPr>
        <w:pStyle w:val="22"/>
        <w:shd w:val="clear" w:color="auto" w:fill="auto"/>
        <w:spacing w:before="120" w:line="240" w:lineRule="auto"/>
        <w:ind w:firstLine="709"/>
        <w:jc w:val="both"/>
        <w:rPr>
          <w:sz w:val="28"/>
          <w:szCs w:val="28"/>
          <w:lang w:eastAsia="en-US"/>
        </w:rPr>
      </w:pPr>
      <w:r w:rsidRPr="005B17AF">
        <w:rPr>
          <w:sz w:val="28"/>
          <w:szCs w:val="28"/>
          <w:lang w:eastAsia="ar-SA"/>
        </w:rPr>
        <w:t xml:space="preserve">Содержание территории общего пользования территории МО «Город </w:t>
      </w:r>
      <w:r w:rsidRPr="00805B66">
        <w:rPr>
          <w:spacing w:val="-8"/>
          <w:sz w:val="28"/>
          <w:szCs w:val="28"/>
          <w:lang w:eastAsia="ar-SA"/>
        </w:rPr>
        <w:t>Всеволожск» - важнейшая часть развития территории и одна из приоритетных задач органов</w:t>
      </w:r>
      <w:r w:rsidRPr="005B17AF">
        <w:rPr>
          <w:sz w:val="28"/>
          <w:szCs w:val="28"/>
          <w:lang w:eastAsia="ar-SA"/>
        </w:rPr>
        <w:t xml:space="preserve"> местного самоуправления.</w:t>
      </w:r>
    </w:p>
    <w:p w:rsidR="00D014EC" w:rsidRPr="005B17AF" w:rsidRDefault="00D014EC" w:rsidP="00D014EC">
      <w:pPr>
        <w:suppressAutoHyphens/>
        <w:ind w:right="-1" w:firstLine="708"/>
        <w:jc w:val="both"/>
        <w:rPr>
          <w:sz w:val="28"/>
          <w:szCs w:val="28"/>
          <w:lang w:eastAsia="ar-SA"/>
        </w:rPr>
      </w:pPr>
      <w:r w:rsidRPr="00805B66">
        <w:rPr>
          <w:spacing w:val="-12"/>
          <w:sz w:val="28"/>
          <w:szCs w:val="28"/>
          <w:lang w:eastAsia="ar-SA"/>
        </w:rPr>
        <w:t>За последние годы создано и обновлено множество объектов благоустройства, таких как</w:t>
      </w:r>
      <w:r w:rsidRPr="005B17AF">
        <w:rPr>
          <w:sz w:val="28"/>
          <w:szCs w:val="28"/>
          <w:lang w:eastAsia="ar-SA"/>
        </w:rPr>
        <w:t xml:space="preserve"> детские игровые и спортивные площадки, контейнерные площадки, пешеходные дорожки и т.п. Данные объекты нуждаются в проведении своевременных мероприятий по их содержанию. Такие объекты нуждаются </w:t>
      </w:r>
      <w:r w:rsidR="006D64C3">
        <w:rPr>
          <w:sz w:val="28"/>
          <w:szCs w:val="28"/>
          <w:lang w:eastAsia="ar-SA"/>
        </w:rPr>
        <w:br/>
      </w:r>
      <w:r w:rsidRPr="005B17AF">
        <w:rPr>
          <w:sz w:val="28"/>
          <w:szCs w:val="28"/>
          <w:lang w:eastAsia="ar-SA"/>
        </w:rPr>
        <w:t>в своевременном текущем ремонте либо восстановлении в целях обеспечения безопасности во время эксплуатации.</w:t>
      </w:r>
    </w:p>
    <w:p w:rsidR="00D014EC" w:rsidRPr="005B17AF" w:rsidRDefault="00D014EC" w:rsidP="00D014EC">
      <w:pPr>
        <w:tabs>
          <w:tab w:val="left" w:pos="0"/>
        </w:tabs>
        <w:ind w:right="-1" w:firstLine="567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ab/>
      </w:r>
      <w:r w:rsidRPr="00805B66">
        <w:rPr>
          <w:spacing w:val="-6"/>
          <w:sz w:val="28"/>
          <w:szCs w:val="28"/>
          <w:lang w:eastAsia="ar-SA"/>
        </w:rPr>
        <w:t xml:space="preserve">В ходе реализации мероприятий подпрограммы </w:t>
      </w:r>
      <w:r w:rsidRPr="00805B66">
        <w:rPr>
          <w:b/>
          <w:bCs/>
          <w:spacing w:val="-6"/>
          <w:sz w:val="28"/>
          <w:szCs w:val="28"/>
        </w:rPr>
        <w:t>«</w:t>
      </w:r>
      <w:r w:rsidR="00EE173D" w:rsidRPr="00EE173D">
        <w:rPr>
          <w:bCs/>
          <w:spacing w:val="-6"/>
          <w:sz w:val="28"/>
          <w:szCs w:val="28"/>
        </w:rPr>
        <w:t>Обслуживание сетей уличного освещения, объектов благоустройства и обеспечение санитарного состояния территории муниципального образования «Город Всеволожск» на 2022-2026 годы</w:t>
      </w:r>
      <w:r w:rsidRPr="00805B66">
        <w:rPr>
          <w:bCs/>
          <w:spacing w:val="-8"/>
          <w:sz w:val="28"/>
          <w:szCs w:val="28"/>
        </w:rPr>
        <w:t xml:space="preserve">» </w:t>
      </w:r>
      <w:r w:rsidRPr="00805B66">
        <w:rPr>
          <w:spacing w:val="-8"/>
          <w:sz w:val="28"/>
          <w:szCs w:val="28"/>
          <w:lang w:eastAsia="ar-SA"/>
        </w:rPr>
        <w:t>планируется:</w:t>
      </w:r>
    </w:p>
    <w:p w:rsidR="00D014EC" w:rsidRPr="005B17AF" w:rsidRDefault="00D014EC" w:rsidP="00D014EC">
      <w:pPr>
        <w:tabs>
          <w:tab w:val="left" w:pos="993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>-</w:t>
      </w:r>
      <w:r w:rsidRPr="005B17AF">
        <w:rPr>
          <w:sz w:val="28"/>
          <w:szCs w:val="28"/>
          <w:lang w:eastAsia="ar-SA"/>
        </w:rPr>
        <w:tab/>
        <w:t>ежегодно осуществлять мероприятия по ручной и механизированной уборке, содержанию незакрепленных территорий города Всеволожска, в т. ч. проведение субботников с привлечением жителей города Всеволожска;</w:t>
      </w:r>
    </w:p>
    <w:p w:rsidR="00D014EC" w:rsidRPr="005B17AF" w:rsidRDefault="00D014EC" w:rsidP="00D014EC">
      <w:pPr>
        <w:tabs>
          <w:tab w:val="left" w:pos="1080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>-</w:t>
      </w:r>
      <w:r w:rsidRPr="005B17AF">
        <w:rPr>
          <w:sz w:val="28"/>
          <w:szCs w:val="28"/>
          <w:lang w:eastAsia="ar-SA"/>
        </w:rPr>
        <w:tab/>
        <w:t>ежегодно осуществлять мероприятия по участию в организации сбора и вывоза твердых коммунальных отходов на территории МО «Город Всеволожск»;</w:t>
      </w:r>
    </w:p>
    <w:p w:rsidR="00D014EC" w:rsidRPr="005B17AF" w:rsidRDefault="00D014EC" w:rsidP="00D014EC">
      <w:pPr>
        <w:tabs>
          <w:tab w:val="left" w:pos="1080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>-</w:t>
      </w:r>
      <w:r w:rsidRPr="005B17AF">
        <w:rPr>
          <w:sz w:val="28"/>
          <w:szCs w:val="28"/>
          <w:lang w:eastAsia="ar-SA"/>
        </w:rPr>
        <w:tab/>
        <w:t>ежегодно осуществлять мероприятия по текущему ремонту детских игровых площадок;</w:t>
      </w:r>
    </w:p>
    <w:p w:rsidR="00D014EC" w:rsidRPr="005B17AF" w:rsidRDefault="00D014EC" w:rsidP="00D014EC">
      <w:pPr>
        <w:tabs>
          <w:tab w:val="left" w:pos="993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>-</w:t>
      </w:r>
      <w:r w:rsidRPr="005B17AF">
        <w:rPr>
          <w:sz w:val="28"/>
          <w:szCs w:val="28"/>
          <w:lang w:eastAsia="ar-SA"/>
        </w:rPr>
        <w:tab/>
        <w:t xml:space="preserve">ежегодно осуществлять мероприятия по озеленению и цветочному </w:t>
      </w:r>
      <w:r w:rsidRPr="005B17AF">
        <w:rPr>
          <w:spacing w:val="-6"/>
          <w:sz w:val="28"/>
          <w:szCs w:val="28"/>
          <w:lang w:eastAsia="ar-SA"/>
        </w:rPr>
        <w:t>оф</w:t>
      </w:r>
      <w:r>
        <w:rPr>
          <w:spacing w:val="-6"/>
          <w:sz w:val="28"/>
          <w:szCs w:val="28"/>
          <w:lang w:eastAsia="ar-SA"/>
        </w:rPr>
        <w:t xml:space="preserve">ормлению существующих объектов </w:t>
      </w:r>
      <w:r w:rsidRPr="005B17AF">
        <w:rPr>
          <w:spacing w:val="-6"/>
          <w:sz w:val="28"/>
          <w:szCs w:val="28"/>
          <w:lang w:eastAsia="ar-SA"/>
        </w:rPr>
        <w:t>озеленения: памятников, мемориалов, городских</w:t>
      </w:r>
      <w:r w:rsidRPr="005B17AF">
        <w:rPr>
          <w:sz w:val="28"/>
          <w:szCs w:val="28"/>
          <w:lang w:eastAsia="ar-SA"/>
        </w:rPr>
        <w:t xml:space="preserve"> клумб;</w:t>
      </w:r>
    </w:p>
    <w:p w:rsidR="00D014EC" w:rsidRDefault="00D014EC" w:rsidP="00C863A7">
      <w:pPr>
        <w:tabs>
          <w:tab w:val="left" w:pos="0"/>
          <w:tab w:val="left" w:pos="709"/>
          <w:tab w:val="left" w:pos="851"/>
        </w:tabs>
        <w:suppressAutoHyphens/>
        <w:ind w:right="-1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ab/>
        <w:t>-</w:t>
      </w:r>
      <w:r w:rsidRPr="005B17AF">
        <w:rPr>
          <w:sz w:val="28"/>
          <w:szCs w:val="28"/>
          <w:lang w:eastAsia="ar-SA"/>
        </w:rPr>
        <w:tab/>
        <w:t xml:space="preserve">осуществлять праздничное оформление улиц и площадей города Всеволожска в честь празднования Нового года, Дня Победы в Великой </w:t>
      </w:r>
      <w:r>
        <w:rPr>
          <w:sz w:val="28"/>
          <w:szCs w:val="28"/>
          <w:lang w:eastAsia="ar-SA"/>
        </w:rPr>
        <w:t>О</w:t>
      </w:r>
      <w:r w:rsidRPr="005B17AF">
        <w:rPr>
          <w:sz w:val="28"/>
          <w:szCs w:val="28"/>
          <w:lang w:eastAsia="ar-SA"/>
        </w:rPr>
        <w:t>течественной войне 1941-1945 гг., Дня Росси</w:t>
      </w:r>
      <w:r>
        <w:rPr>
          <w:sz w:val="28"/>
          <w:szCs w:val="28"/>
          <w:lang w:eastAsia="ar-SA"/>
        </w:rPr>
        <w:t>и</w:t>
      </w:r>
      <w:r w:rsidRPr="005B17AF">
        <w:rPr>
          <w:sz w:val="28"/>
          <w:szCs w:val="28"/>
          <w:lang w:eastAsia="ar-SA"/>
        </w:rPr>
        <w:t xml:space="preserve">, Дня города Всеволожска </w:t>
      </w:r>
      <w:r w:rsidR="006D64C3">
        <w:rPr>
          <w:sz w:val="28"/>
          <w:szCs w:val="28"/>
          <w:lang w:eastAsia="ar-SA"/>
        </w:rPr>
        <w:br/>
      </w:r>
      <w:r w:rsidRPr="005B17AF">
        <w:rPr>
          <w:sz w:val="28"/>
          <w:szCs w:val="28"/>
          <w:lang w:eastAsia="ar-SA"/>
        </w:rPr>
        <w:t xml:space="preserve">и Дня </w:t>
      </w:r>
      <w:r>
        <w:rPr>
          <w:sz w:val="28"/>
          <w:szCs w:val="28"/>
          <w:lang w:eastAsia="ar-SA"/>
        </w:rPr>
        <w:t>н</w:t>
      </w:r>
      <w:r w:rsidRPr="005B17AF">
        <w:rPr>
          <w:sz w:val="28"/>
          <w:szCs w:val="28"/>
          <w:lang w:eastAsia="ar-SA"/>
        </w:rPr>
        <w:t>ародного единства.</w:t>
      </w:r>
    </w:p>
    <w:p w:rsidR="00BF4C84" w:rsidRDefault="00BF4C84" w:rsidP="00BF4C84">
      <w:pPr>
        <w:pStyle w:val="af2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F02517">
        <w:rPr>
          <w:b/>
          <w:bCs/>
          <w:sz w:val="28"/>
          <w:szCs w:val="28"/>
        </w:rPr>
        <w:t xml:space="preserve">Приоритеты </w:t>
      </w:r>
      <w:r w:rsidR="00B41C0F">
        <w:rPr>
          <w:b/>
          <w:bCs/>
          <w:sz w:val="28"/>
          <w:szCs w:val="28"/>
        </w:rPr>
        <w:t xml:space="preserve">и цели </w:t>
      </w:r>
      <w:r w:rsidRPr="00F02517">
        <w:rPr>
          <w:b/>
          <w:bCs/>
          <w:sz w:val="28"/>
          <w:szCs w:val="28"/>
        </w:rPr>
        <w:t xml:space="preserve">государственной (муниципальной) политики в сфере реализации </w:t>
      </w:r>
      <w:r w:rsidR="004C1F2C">
        <w:rPr>
          <w:b/>
          <w:bCs/>
          <w:sz w:val="28"/>
          <w:szCs w:val="28"/>
        </w:rPr>
        <w:t>п</w:t>
      </w:r>
      <w:r w:rsidRPr="00F02517">
        <w:rPr>
          <w:b/>
          <w:bCs/>
          <w:sz w:val="28"/>
          <w:szCs w:val="28"/>
        </w:rPr>
        <w:t>рограммы</w:t>
      </w:r>
    </w:p>
    <w:p w:rsidR="00C863A7" w:rsidRDefault="00C863A7" w:rsidP="00C863A7">
      <w:pPr>
        <w:spacing w:before="120"/>
        <w:ind w:firstLine="709"/>
        <w:jc w:val="both"/>
        <w:rPr>
          <w:sz w:val="28"/>
          <w:szCs w:val="28"/>
        </w:rPr>
      </w:pPr>
      <w:r w:rsidRPr="00175B1B">
        <w:rPr>
          <w:sz w:val="28"/>
          <w:szCs w:val="28"/>
        </w:rPr>
        <w:t xml:space="preserve">Основным приоритетом реализации данной программы является </w:t>
      </w:r>
      <w:r w:rsidRPr="00805B66">
        <w:rPr>
          <w:spacing w:val="-8"/>
          <w:sz w:val="28"/>
          <w:szCs w:val="28"/>
        </w:rPr>
        <w:t>создание условий для работы и отдыха жителей города, повышение эстетических качеств и</w:t>
      </w:r>
      <w:r w:rsidRPr="00175B1B">
        <w:rPr>
          <w:sz w:val="28"/>
          <w:szCs w:val="28"/>
        </w:rPr>
        <w:t xml:space="preserve"> комфортности территории муниципального образования «Город Всеволожск»</w:t>
      </w:r>
      <w:r>
        <w:rPr>
          <w:sz w:val="28"/>
          <w:szCs w:val="28"/>
        </w:rPr>
        <w:t>.</w:t>
      </w:r>
    </w:p>
    <w:p w:rsidR="00C863A7" w:rsidRPr="00C11958" w:rsidRDefault="00C863A7" w:rsidP="00C863A7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Целями муниципальной программы «</w:t>
      </w:r>
      <w:r w:rsidR="005B213A" w:rsidRPr="00EE173D">
        <w:rPr>
          <w:bCs/>
          <w:spacing w:val="-6"/>
          <w:sz w:val="28"/>
          <w:szCs w:val="28"/>
        </w:rPr>
        <w:t>Обслуживание сетей уличного освещения, объектов благоустройства и обеспечение санитарного состояния территории муниципального образования «Город Всеволожск» на 2022-2026 годы</w:t>
      </w:r>
      <w:r w:rsidRPr="00C11958">
        <w:rPr>
          <w:spacing w:val="-8"/>
          <w:sz w:val="28"/>
          <w:szCs w:val="28"/>
        </w:rPr>
        <w:t>» являются:</w:t>
      </w:r>
    </w:p>
    <w:p w:rsidR="00C863A7" w:rsidRPr="006A12B8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 xml:space="preserve">1. </w:t>
      </w:r>
      <w:r w:rsidR="004826F8">
        <w:rPr>
          <w:sz w:val="28"/>
          <w:szCs w:val="28"/>
        </w:rPr>
        <w:t>Обеспечение надежности</w:t>
      </w:r>
      <w:r w:rsidRPr="006A12B8">
        <w:rPr>
          <w:sz w:val="28"/>
          <w:szCs w:val="28"/>
        </w:rPr>
        <w:t xml:space="preserve"> сетей уличного освещения на территории муниципального образования «Город Всеволожск»</w:t>
      </w:r>
      <w:r>
        <w:rPr>
          <w:sz w:val="28"/>
          <w:szCs w:val="28"/>
        </w:rPr>
        <w:t>;</w:t>
      </w:r>
    </w:p>
    <w:p w:rsidR="00C863A7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>2. Обеспечение текущего и санитарного состояния территории муниципального образования «Город Всеволожск»</w:t>
      </w:r>
      <w:r w:rsidRPr="003649BA">
        <w:rPr>
          <w:sz w:val="28"/>
          <w:szCs w:val="28"/>
        </w:rPr>
        <w:t>.</w:t>
      </w:r>
    </w:p>
    <w:p w:rsidR="00C863A7" w:rsidRDefault="00C863A7" w:rsidP="00C863A7">
      <w:pPr>
        <w:ind w:firstLine="709"/>
        <w:jc w:val="both"/>
        <w:rPr>
          <w:sz w:val="28"/>
          <w:szCs w:val="28"/>
        </w:rPr>
      </w:pPr>
      <w:r w:rsidRPr="00C11958">
        <w:rPr>
          <w:spacing w:val="-10"/>
          <w:sz w:val="28"/>
          <w:szCs w:val="28"/>
        </w:rPr>
        <w:t>Ожидаемые результаты реализации муниципальной программы «</w:t>
      </w:r>
      <w:r w:rsidR="005B213A" w:rsidRPr="005B213A">
        <w:rPr>
          <w:spacing w:val="-10"/>
          <w:sz w:val="28"/>
          <w:szCs w:val="28"/>
        </w:rPr>
        <w:t>Обслуживание сетей уличного освещения, объектов благоустройства и обеспечение санитарного состояния территории муниципального образования «Город Всеволожск» на 2022-2026 годы</w:t>
      </w:r>
      <w:r w:rsidRPr="006A12B8">
        <w:rPr>
          <w:sz w:val="28"/>
          <w:szCs w:val="28"/>
        </w:rPr>
        <w:t>»:</w:t>
      </w:r>
    </w:p>
    <w:p w:rsidR="00C863A7" w:rsidRPr="006A12B8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>1. Обеспечение надежности коммунальных систем жизнеобеспечения населения и энергосбережения.</w:t>
      </w:r>
    </w:p>
    <w:p w:rsidR="00C863A7" w:rsidRPr="006A12B8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>2. Повышение эстетических качеств и комфортности территории муниципального образования МО «Город Всеволожск».</w:t>
      </w:r>
    </w:p>
    <w:p w:rsidR="00C863A7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>3. Ежедневное обеспечение текущего и санитарного содержания территории муниципального образования «Город Всеволожск»</w:t>
      </w:r>
      <w:r>
        <w:rPr>
          <w:sz w:val="28"/>
          <w:szCs w:val="28"/>
        </w:rPr>
        <w:t>.</w:t>
      </w:r>
    </w:p>
    <w:p w:rsidR="00CF110E" w:rsidRDefault="00542886" w:rsidP="006D64C3">
      <w:pPr>
        <w:pStyle w:val="ConsPlusNormal"/>
        <w:widowControl/>
        <w:spacing w:before="120"/>
        <w:ind w:firstLine="539"/>
        <w:jc w:val="center"/>
        <w:rPr>
          <w:b/>
          <w:sz w:val="28"/>
          <w:szCs w:val="28"/>
        </w:rPr>
      </w:pPr>
      <w:r w:rsidRPr="00B56F60">
        <w:rPr>
          <w:b/>
          <w:sz w:val="28"/>
          <w:szCs w:val="28"/>
        </w:rPr>
        <w:t>3</w:t>
      </w:r>
      <w:r w:rsidR="00CF110E" w:rsidRPr="00B56F60">
        <w:rPr>
          <w:b/>
          <w:sz w:val="28"/>
          <w:szCs w:val="28"/>
        </w:rPr>
        <w:t xml:space="preserve">. </w:t>
      </w:r>
      <w:r w:rsidRPr="00B56F60">
        <w:rPr>
          <w:b/>
          <w:sz w:val="28"/>
          <w:szCs w:val="28"/>
        </w:rPr>
        <w:t xml:space="preserve">Структурные элементы </w:t>
      </w:r>
      <w:r w:rsidR="00096397">
        <w:rPr>
          <w:b/>
          <w:sz w:val="28"/>
          <w:szCs w:val="28"/>
        </w:rPr>
        <w:t>муниципальной программы</w:t>
      </w:r>
    </w:p>
    <w:p w:rsidR="00A3323F" w:rsidRDefault="00A3323F" w:rsidP="006D64C3">
      <w:pPr>
        <w:pStyle w:val="ConsPlusNormal"/>
        <w:widowControl/>
        <w:spacing w:before="120"/>
        <w:ind w:firstLine="709"/>
        <w:jc w:val="both"/>
        <w:rPr>
          <w:sz w:val="28"/>
          <w:szCs w:val="28"/>
        </w:rPr>
      </w:pPr>
      <w:r w:rsidRPr="00A3323F">
        <w:rPr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9D767E" w:rsidRDefault="009D767E" w:rsidP="008811B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47007">
        <w:rPr>
          <w:sz w:val="28"/>
          <w:szCs w:val="28"/>
          <w:u w:val="single"/>
        </w:rPr>
        <w:t>Решение задачи</w:t>
      </w:r>
      <w:r w:rsidR="00347007">
        <w:rPr>
          <w:sz w:val="28"/>
          <w:szCs w:val="28"/>
        </w:rPr>
        <w:t xml:space="preserve">муниципальной программы </w:t>
      </w:r>
      <w:r w:rsidR="00347007" w:rsidRPr="00347007">
        <w:rPr>
          <w:sz w:val="28"/>
          <w:szCs w:val="28"/>
          <w:u w:val="single"/>
        </w:rPr>
        <w:t xml:space="preserve">по поддержанию </w:t>
      </w:r>
      <w:r w:rsidR="006D64C3">
        <w:rPr>
          <w:sz w:val="28"/>
          <w:szCs w:val="28"/>
          <w:u w:val="single"/>
        </w:rPr>
        <w:br/>
      </w:r>
      <w:r w:rsidR="00347007" w:rsidRPr="00347007">
        <w:rPr>
          <w:sz w:val="28"/>
          <w:szCs w:val="28"/>
          <w:u w:val="single"/>
        </w:rPr>
        <w:t xml:space="preserve">в исправном состоянии существующих сетей и </w:t>
      </w:r>
      <w:r w:rsidR="00347007">
        <w:rPr>
          <w:sz w:val="28"/>
          <w:szCs w:val="28"/>
          <w:u w:val="single"/>
        </w:rPr>
        <w:t xml:space="preserve">оборудования уличного освещения, </w:t>
      </w:r>
      <w:r w:rsidR="00347007" w:rsidRPr="00347007">
        <w:rPr>
          <w:sz w:val="28"/>
          <w:szCs w:val="28"/>
        </w:rPr>
        <w:t xml:space="preserve">обеспечивается в рамках комплекса процессных мероприятий </w:t>
      </w:r>
      <w:r w:rsidR="00347007">
        <w:rPr>
          <w:sz w:val="28"/>
          <w:szCs w:val="28"/>
        </w:rPr>
        <w:t>«Обеспечение исправного состояния существующих сетей и оборудования уличного освещения»:</w:t>
      </w:r>
    </w:p>
    <w:p w:rsidR="00072071" w:rsidRDefault="00072071" w:rsidP="00E1562F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072071">
        <w:rPr>
          <w:rFonts w:eastAsia="Arial"/>
          <w:sz w:val="28"/>
          <w:szCs w:val="28"/>
          <w:lang w:eastAsia="ar-SA"/>
        </w:rPr>
        <w:t>техническое обслуживание уличного освещения на т</w:t>
      </w:r>
      <w:r>
        <w:rPr>
          <w:rFonts w:eastAsia="Arial"/>
          <w:sz w:val="28"/>
          <w:szCs w:val="28"/>
          <w:lang w:eastAsia="ar-SA"/>
        </w:rPr>
        <w:t>ерритории МО «Город Всеволожск»;</w:t>
      </w:r>
    </w:p>
    <w:p w:rsidR="00072071" w:rsidRDefault="00072071" w:rsidP="00E1562F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</w:t>
      </w:r>
      <w:r w:rsidRPr="00072071">
        <w:rPr>
          <w:rFonts w:eastAsia="Arial"/>
          <w:sz w:val="28"/>
          <w:szCs w:val="28"/>
          <w:lang w:eastAsia="ar-SA"/>
        </w:rPr>
        <w:t>обеспечение функ</w:t>
      </w:r>
      <w:r>
        <w:rPr>
          <w:rFonts w:eastAsia="Arial"/>
          <w:sz w:val="28"/>
          <w:szCs w:val="28"/>
          <w:lang w:eastAsia="ar-SA"/>
        </w:rPr>
        <w:t>ционирования уличного освещения;</w:t>
      </w:r>
    </w:p>
    <w:p w:rsidR="00E1562F" w:rsidRDefault="00E1562F" w:rsidP="008811BA">
      <w:pPr>
        <w:ind w:firstLine="709"/>
        <w:jc w:val="both"/>
        <w:rPr>
          <w:sz w:val="28"/>
          <w:szCs w:val="28"/>
        </w:rPr>
      </w:pPr>
      <w:r w:rsidRPr="00347007">
        <w:rPr>
          <w:sz w:val="28"/>
          <w:szCs w:val="28"/>
          <w:u w:val="single"/>
        </w:rPr>
        <w:t>Решение задачи</w:t>
      </w:r>
      <w:r w:rsidRPr="00E1562F">
        <w:rPr>
          <w:sz w:val="28"/>
          <w:szCs w:val="28"/>
        </w:rPr>
        <w:t xml:space="preserve">муниципальной программы </w:t>
      </w:r>
      <w:r w:rsidRPr="00E1562F">
        <w:rPr>
          <w:sz w:val="28"/>
          <w:szCs w:val="28"/>
          <w:u w:val="single"/>
        </w:rPr>
        <w:t>по обеспечение санитарного состояния территории муниципального образования «Город Всеволожск»</w:t>
      </w:r>
      <w:r>
        <w:rPr>
          <w:sz w:val="28"/>
          <w:szCs w:val="28"/>
        </w:rPr>
        <w:t xml:space="preserve">, </w:t>
      </w:r>
      <w:r w:rsidR="000B2F2C" w:rsidRPr="00347007">
        <w:rPr>
          <w:sz w:val="28"/>
          <w:szCs w:val="28"/>
        </w:rPr>
        <w:t>обеспечивается в рамках комплекса процессных мероприятий</w:t>
      </w:r>
      <w:r w:rsidR="000B2F2C">
        <w:rPr>
          <w:sz w:val="28"/>
          <w:szCs w:val="28"/>
        </w:rPr>
        <w:t xml:space="preserve"> «Надлежащее состояние территории муниципального образования МО «Город Всеволожск»:</w:t>
      </w:r>
    </w:p>
    <w:p w:rsidR="009939BB" w:rsidRPr="009939BB" w:rsidRDefault="009939BB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939BB">
        <w:rPr>
          <w:sz w:val="28"/>
          <w:szCs w:val="28"/>
        </w:rPr>
        <w:t>- организация мест накопления ТКО (софинансирование);</w:t>
      </w:r>
    </w:p>
    <w:p w:rsidR="009939BB" w:rsidRPr="009939BB" w:rsidRDefault="009939BB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939BB">
        <w:rPr>
          <w:sz w:val="28"/>
          <w:szCs w:val="28"/>
        </w:rPr>
        <w:t>- организация мест накопления ТКО;</w:t>
      </w:r>
    </w:p>
    <w:p w:rsidR="009939BB" w:rsidRPr="009939BB" w:rsidRDefault="009939BB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939BB">
        <w:rPr>
          <w:sz w:val="28"/>
          <w:szCs w:val="28"/>
        </w:rPr>
        <w:t>- уборка несанкционированных свалок;</w:t>
      </w:r>
    </w:p>
    <w:p w:rsidR="009939BB" w:rsidRPr="009939BB" w:rsidRDefault="009939BB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939BB">
        <w:rPr>
          <w:sz w:val="28"/>
          <w:szCs w:val="28"/>
        </w:rPr>
        <w:t>- обеспечение деятельности учреждения;</w:t>
      </w:r>
    </w:p>
    <w:p w:rsidR="009939BB" w:rsidRPr="009939BB" w:rsidRDefault="009939BB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939BB">
        <w:rPr>
          <w:sz w:val="28"/>
          <w:szCs w:val="28"/>
        </w:rPr>
        <w:t>- расходы по содержанию города.</w:t>
      </w:r>
    </w:p>
    <w:p w:rsidR="00B11061" w:rsidRDefault="00B11061" w:rsidP="006D64C3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09"/>
        <w:jc w:val="center"/>
        <w:rPr>
          <w:rFonts w:eastAsia="Arial"/>
          <w:b/>
          <w:sz w:val="28"/>
          <w:szCs w:val="28"/>
          <w:lang w:eastAsia="ar-SA"/>
        </w:rPr>
      </w:pPr>
      <w:r w:rsidRPr="00B11061">
        <w:rPr>
          <w:rFonts w:eastAsia="Arial"/>
          <w:b/>
          <w:sz w:val="28"/>
          <w:szCs w:val="28"/>
          <w:lang w:eastAsia="ar-SA"/>
        </w:rPr>
        <w:t>4. Приложения к муниципальной программе</w:t>
      </w:r>
    </w:p>
    <w:p w:rsidR="007E2A02" w:rsidRPr="007E2A02" w:rsidRDefault="007E2A02" w:rsidP="007E2A0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E2A02">
        <w:rPr>
          <w:rFonts w:eastAsia="Arial"/>
          <w:sz w:val="28"/>
          <w:szCs w:val="28"/>
          <w:lang w:eastAsia="ar-SA"/>
        </w:rPr>
        <w:t>Сведения о показателях (индикаторах) муниципальной программы представлены в приложении № 1 к муниципальной программе.</w:t>
      </w:r>
    </w:p>
    <w:p w:rsidR="007E2A02" w:rsidRPr="007E2A02" w:rsidRDefault="007E2A02" w:rsidP="007E2A0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E2A02">
        <w:rPr>
          <w:rFonts w:eastAsia="Arial"/>
          <w:sz w:val="28"/>
          <w:szCs w:val="28"/>
          <w:lang w:eastAsia="ar-SA"/>
        </w:rPr>
        <w:t xml:space="preserve">Сведения о порядке сбора информации и методике расчета показателей (индикаторов) муниципальной программы представлены в приложении № 2 </w:t>
      </w:r>
      <w:r w:rsidR="00073350">
        <w:rPr>
          <w:rFonts w:eastAsia="Arial"/>
          <w:sz w:val="28"/>
          <w:szCs w:val="28"/>
          <w:lang w:eastAsia="ar-SA"/>
        </w:rPr>
        <w:br/>
      </w:r>
      <w:r w:rsidRPr="007E2A02">
        <w:rPr>
          <w:rFonts w:eastAsia="Arial"/>
          <w:sz w:val="28"/>
          <w:szCs w:val="28"/>
          <w:lang w:eastAsia="ar-SA"/>
        </w:rPr>
        <w:t>к муниципальной программе.</w:t>
      </w:r>
    </w:p>
    <w:p w:rsidR="007E2A02" w:rsidRPr="007E2A02" w:rsidRDefault="007E2A02" w:rsidP="007E2A0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E2A02">
        <w:rPr>
          <w:rFonts w:eastAsia="Arial"/>
          <w:sz w:val="28"/>
          <w:szCs w:val="28"/>
          <w:lang w:eastAsia="ar-SA"/>
        </w:rPr>
        <w:t>План реализации муниципальной программы представлен в приложении № 3 к муниципальной программе.</w:t>
      </w:r>
    </w:p>
    <w:p w:rsidR="007E2A02" w:rsidRPr="007E2A02" w:rsidRDefault="007E2A02" w:rsidP="007E2A0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E2A02">
        <w:rPr>
          <w:rFonts w:eastAsia="Arial"/>
          <w:sz w:val="28"/>
          <w:szCs w:val="28"/>
          <w:lang w:eastAsia="ar-SA"/>
        </w:rPr>
        <w:t>Сводный детальный план реализации муниципальной программы представлен в приложении № 4 к муниципальной программе.</w:t>
      </w:r>
    </w:p>
    <w:p w:rsidR="00542886" w:rsidRPr="007E2A02" w:rsidRDefault="00B11061" w:rsidP="00B11061">
      <w:pPr>
        <w:ind w:firstLine="709"/>
        <w:jc w:val="both"/>
        <w:rPr>
          <w:sz w:val="28"/>
          <w:szCs w:val="28"/>
        </w:rPr>
      </w:pPr>
      <w:r w:rsidRPr="007E2A02">
        <w:rPr>
          <w:sz w:val="28"/>
          <w:szCs w:val="28"/>
        </w:rPr>
        <w:tab/>
      </w:r>
    </w:p>
    <w:p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886" w:rsidRDefault="006D64C3" w:rsidP="006D64C3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C20" w:rsidRPr="00542886" w:rsidRDefault="00886C20" w:rsidP="00C974D8">
      <w:pPr>
        <w:tabs>
          <w:tab w:val="num" w:pos="0"/>
        </w:tabs>
        <w:autoSpaceDE w:val="0"/>
        <w:autoSpaceDN w:val="0"/>
        <w:adjustRightInd w:val="0"/>
        <w:jc w:val="right"/>
        <w:rPr>
          <w:sz w:val="16"/>
          <w:szCs w:val="16"/>
        </w:rPr>
        <w:sectPr w:rsidR="00886C20" w:rsidRPr="00542886" w:rsidSect="006A0A6F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676F" w:rsidRPr="006D64C3" w:rsidRDefault="0089676F" w:rsidP="00992C56">
      <w:pPr>
        <w:pStyle w:val="ConsPlusTitle"/>
        <w:jc w:val="right"/>
        <w:rPr>
          <w:b w:val="0"/>
          <w:i/>
          <w:sz w:val="28"/>
          <w:szCs w:val="28"/>
          <w:lang w:eastAsia="en-US"/>
        </w:rPr>
      </w:pPr>
      <w:bookmarkStart w:id="0" w:name="Par582"/>
      <w:bookmarkStart w:id="1" w:name="Par585"/>
      <w:bookmarkEnd w:id="0"/>
      <w:bookmarkEnd w:id="1"/>
      <w:r w:rsidRPr="006D64C3">
        <w:rPr>
          <w:b w:val="0"/>
          <w:i/>
          <w:sz w:val="28"/>
          <w:szCs w:val="28"/>
          <w:lang w:eastAsia="en-US"/>
        </w:rPr>
        <w:t>Приложение 1</w:t>
      </w:r>
    </w:p>
    <w:p w:rsidR="00C84C05" w:rsidRPr="006D64C3" w:rsidRDefault="00C84C05" w:rsidP="00992C56">
      <w:pPr>
        <w:pStyle w:val="ConsPlusTitle"/>
        <w:jc w:val="right"/>
        <w:rPr>
          <w:b w:val="0"/>
          <w:i/>
          <w:sz w:val="28"/>
          <w:szCs w:val="28"/>
          <w:lang w:eastAsia="en-US"/>
        </w:rPr>
      </w:pPr>
      <w:r w:rsidRPr="006D64C3">
        <w:rPr>
          <w:rFonts w:eastAsia="Times New Roman"/>
          <w:b w:val="0"/>
          <w:i/>
          <w:sz w:val="28"/>
          <w:szCs w:val="28"/>
        </w:rPr>
        <w:t>к Муниципальной программе</w:t>
      </w:r>
    </w:p>
    <w:p w:rsidR="0089676F" w:rsidRPr="003B4E48" w:rsidRDefault="0089676F" w:rsidP="0089676F">
      <w:pPr>
        <w:pStyle w:val="ConsPlusTitle"/>
        <w:ind w:firstLine="567"/>
        <w:jc w:val="right"/>
        <w:rPr>
          <w:b w:val="0"/>
          <w:sz w:val="28"/>
          <w:szCs w:val="28"/>
          <w:lang w:eastAsia="en-US"/>
        </w:rPr>
      </w:pPr>
    </w:p>
    <w:p w:rsidR="0089676F" w:rsidRPr="0089676F" w:rsidRDefault="0089676F" w:rsidP="0089676F">
      <w:pPr>
        <w:jc w:val="center"/>
        <w:rPr>
          <w:sz w:val="28"/>
          <w:szCs w:val="28"/>
        </w:rPr>
      </w:pPr>
      <w:r w:rsidRPr="0089676F">
        <w:rPr>
          <w:sz w:val="28"/>
          <w:szCs w:val="28"/>
        </w:rPr>
        <w:t>Сведения о показателях (</w:t>
      </w:r>
      <w:r w:rsidR="00B73B55" w:rsidRPr="0089676F">
        <w:rPr>
          <w:sz w:val="28"/>
          <w:szCs w:val="28"/>
        </w:rPr>
        <w:t xml:space="preserve">индикаторах) </w:t>
      </w:r>
      <w:r w:rsidR="00B73B55">
        <w:rPr>
          <w:sz w:val="28"/>
          <w:szCs w:val="28"/>
        </w:rPr>
        <w:t>муниципальной</w:t>
      </w:r>
      <w:r w:rsidRPr="0089676F">
        <w:rPr>
          <w:sz w:val="28"/>
          <w:szCs w:val="28"/>
        </w:rPr>
        <w:t xml:space="preserve"> программы</w:t>
      </w:r>
    </w:p>
    <w:p w:rsidR="0089676F" w:rsidRPr="0089676F" w:rsidRDefault="0089676F" w:rsidP="0089676F">
      <w:pPr>
        <w:jc w:val="center"/>
        <w:rPr>
          <w:sz w:val="28"/>
          <w:szCs w:val="28"/>
        </w:rPr>
      </w:pPr>
      <w:r w:rsidRPr="0089676F">
        <w:rPr>
          <w:sz w:val="28"/>
          <w:szCs w:val="28"/>
        </w:rPr>
        <w:t>«</w:t>
      </w:r>
      <w:r w:rsidR="005B213A" w:rsidRPr="00EE173D">
        <w:rPr>
          <w:bCs/>
          <w:spacing w:val="-6"/>
          <w:sz w:val="28"/>
          <w:szCs w:val="28"/>
        </w:rPr>
        <w:t>Обслуживание сетей уличного освещения, объектов благоустройства и обеспечение санитарного состояния территории</w:t>
      </w:r>
      <w:r w:rsidR="00073350">
        <w:rPr>
          <w:bCs/>
          <w:spacing w:val="-6"/>
          <w:sz w:val="28"/>
          <w:szCs w:val="28"/>
        </w:rPr>
        <w:br/>
        <w:t>МО</w:t>
      </w:r>
      <w:r w:rsidR="005B213A" w:rsidRPr="00EE173D">
        <w:rPr>
          <w:bCs/>
          <w:spacing w:val="-6"/>
          <w:sz w:val="28"/>
          <w:szCs w:val="28"/>
        </w:rPr>
        <w:t xml:space="preserve"> «Город Всеволожск» на 2022-2026 годы</w:t>
      </w:r>
      <w:r w:rsidR="00B73B55" w:rsidRPr="0089676F">
        <w:rPr>
          <w:sz w:val="28"/>
          <w:szCs w:val="28"/>
        </w:rPr>
        <w:t>» и</w:t>
      </w:r>
      <w:r w:rsidRPr="0089676F">
        <w:rPr>
          <w:sz w:val="28"/>
          <w:szCs w:val="28"/>
        </w:rPr>
        <w:t xml:space="preserve"> их значениях</w:t>
      </w:r>
    </w:p>
    <w:p w:rsidR="0089676F" w:rsidRPr="003B4E48" w:rsidRDefault="0089676F" w:rsidP="0089676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0"/>
        <w:gridCol w:w="3662"/>
        <w:gridCol w:w="2312"/>
        <w:gridCol w:w="1113"/>
        <w:gridCol w:w="1116"/>
        <w:gridCol w:w="1117"/>
        <w:gridCol w:w="1258"/>
        <w:gridCol w:w="1117"/>
        <w:gridCol w:w="1258"/>
        <w:gridCol w:w="1261"/>
      </w:tblGrid>
      <w:tr w:rsidR="00C32E75" w:rsidRPr="003B4E48" w:rsidTr="006D64C3">
        <w:tc>
          <w:tcPr>
            <w:tcW w:w="476" w:type="pct"/>
            <w:vMerge w:val="restart"/>
            <w:vAlign w:val="center"/>
          </w:tcPr>
          <w:p w:rsidR="00C32E75" w:rsidRPr="003B4E48" w:rsidRDefault="00C32E75" w:rsidP="0089676F">
            <w:pPr>
              <w:jc w:val="center"/>
            </w:pPr>
            <w:r w:rsidRPr="003B4E48">
              <w:t>№ п/п</w:t>
            </w:r>
          </w:p>
        </w:tc>
        <w:tc>
          <w:tcPr>
            <w:tcW w:w="1912" w:type="pct"/>
            <w:gridSpan w:val="2"/>
            <w:vMerge w:val="restart"/>
            <w:vAlign w:val="center"/>
          </w:tcPr>
          <w:p w:rsidR="00C32E75" w:rsidRPr="003B4E48" w:rsidRDefault="00C32E75" w:rsidP="0089676F">
            <w:pPr>
              <w:jc w:val="center"/>
            </w:pPr>
            <w:r w:rsidRPr="003B4E48">
              <w:t>Наименование показателя (индикатора)</w:t>
            </w:r>
          </w:p>
        </w:tc>
        <w:tc>
          <w:tcPr>
            <w:tcW w:w="316" w:type="pct"/>
            <w:vMerge w:val="restart"/>
            <w:vAlign w:val="center"/>
          </w:tcPr>
          <w:p w:rsidR="00C32E75" w:rsidRPr="003B4E48" w:rsidRDefault="00C32E75" w:rsidP="0089676F">
            <w:pPr>
              <w:ind w:right="-108"/>
              <w:jc w:val="center"/>
            </w:pPr>
            <w:r w:rsidRPr="003B4E48">
              <w:t>Единица измерения</w:t>
            </w:r>
          </w:p>
        </w:tc>
        <w:tc>
          <w:tcPr>
            <w:tcW w:w="2297" w:type="pct"/>
            <w:gridSpan w:val="6"/>
            <w:vAlign w:val="center"/>
          </w:tcPr>
          <w:p w:rsidR="00C32E75" w:rsidRPr="003B4E48" w:rsidRDefault="00C32E75" w:rsidP="0089676F">
            <w:pPr>
              <w:jc w:val="center"/>
            </w:pPr>
            <w:r w:rsidRPr="003B4E48">
              <w:t>Значения показателей (индикаторов)</w:t>
            </w:r>
          </w:p>
        </w:tc>
      </w:tr>
      <w:tr w:rsidR="00CD7B79" w:rsidRPr="003B4E48" w:rsidTr="006D64C3">
        <w:tc>
          <w:tcPr>
            <w:tcW w:w="476" w:type="pct"/>
            <w:vMerge/>
          </w:tcPr>
          <w:p w:rsidR="00CD7B79" w:rsidRPr="003B4E48" w:rsidRDefault="00CD7B79" w:rsidP="0089676F">
            <w:pPr>
              <w:jc w:val="both"/>
            </w:pPr>
          </w:p>
        </w:tc>
        <w:tc>
          <w:tcPr>
            <w:tcW w:w="1912" w:type="pct"/>
            <w:gridSpan w:val="2"/>
            <w:vMerge/>
          </w:tcPr>
          <w:p w:rsidR="00CD7B79" w:rsidRPr="003B4E48" w:rsidRDefault="00CD7B79" w:rsidP="0089676F">
            <w:pPr>
              <w:jc w:val="both"/>
            </w:pPr>
          </w:p>
        </w:tc>
        <w:tc>
          <w:tcPr>
            <w:tcW w:w="316" w:type="pct"/>
            <w:vMerge/>
          </w:tcPr>
          <w:p w:rsidR="00CD7B79" w:rsidRPr="003B4E48" w:rsidRDefault="00CD7B79" w:rsidP="0089676F">
            <w:pPr>
              <w:jc w:val="both"/>
            </w:pPr>
          </w:p>
        </w:tc>
        <w:tc>
          <w:tcPr>
            <w:tcW w:w="360" w:type="pct"/>
          </w:tcPr>
          <w:p w:rsidR="00CD7B79" w:rsidRPr="00C32E75" w:rsidRDefault="00CD7B79" w:rsidP="0089676F">
            <w:pPr>
              <w:jc w:val="center"/>
              <w:rPr>
                <w:lang w:val="en-US"/>
              </w:rPr>
            </w:pPr>
            <w:r w:rsidRPr="00C32E75">
              <w:t xml:space="preserve">Базовый период </w:t>
            </w:r>
            <w:r>
              <w:rPr>
                <w:lang w:val="en-US"/>
              </w:rPr>
              <w:t>(</w:t>
            </w:r>
            <w:r>
              <w:t>2020 год</w:t>
            </w:r>
            <w:r>
              <w:rPr>
                <w:lang w:val="en-US"/>
              </w:rPr>
              <w:t>)</w:t>
            </w:r>
          </w:p>
        </w:tc>
        <w:tc>
          <w:tcPr>
            <w:tcW w:w="360" w:type="pct"/>
          </w:tcPr>
          <w:p w:rsidR="00CD7B79" w:rsidRPr="003B4E48" w:rsidRDefault="00CD7B79" w:rsidP="0089676F">
            <w:pPr>
              <w:jc w:val="center"/>
            </w:pPr>
            <w:r>
              <w:t>2022</w:t>
            </w:r>
            <w:r w:rsidRPr="003B4E48">
              <w:t xml:space="preserve"> год</w:t>
            </w:r>
          </w:p>
        </w:tc>
        <w:tc>
          <w:tcPr>
            <w:tcW w:w="405" w:type="pct"/>
          </w:tcPr>
          <w:p w:rsidR="00CD7B79" w:rsidRPr="003B4E48" w:rsidRDefault="00CD7B79" w:rsidP="0089676F">
            <w:pPr>
              <w:jc w:val="center"/>
            </w:pPr>
            <w:r>
              <w:t>2023</w:t>
            </w:r>
            <w:r w:rsidRPr="003B4E48">
              <w:t xml:space="preserve"> год</w:t>
            </w:r>
          </w:p>
        </w:tc>
        <w:tc>
          <w:tcPr>
            <w:tcW w:w="360" w:type="pct"/>
          </w:tcPr>
          <w:p w:rsidR="00CD7B79" w:rsidRPr="003B4E48" w:rsidRDefault="00CD7B79" w:rsidP="0089676F">
            <w:pPr>
              <w:jc w:val="center"/>
            </w:pPr>
            <w:r>
              <w:t>2024</w:t>
            </w:r>
            <w:r w:rsidRPr="003B4E48">
              <w:t xml:space="preserve"> год</w:t>
            </w:r>
          </w:p>
        </w:tc>
        <w:tc>
          <w:tcPr>
            <w:tcW w:w="405" w:type="pct"/>
          </w:tcPr>
          <w:p w:rsidR="00CD7B79" w:rsidRPr="003B4E48" w:rsidRDefault="00CD7B79" w:rsidP="0089676F">
            <w:pPr>
              <w:jc w:val="center"/>
            </w:pPr>
            <w:r>
              <w:t>2025</w:t>
            </w:r>
            <w:r w:rsidRPr="003B4E48">
              <w:t xml:space="preserve"> год</w:t>
            </w:r>
          </w:p>
        </w:tc>
        <w:tc>
          <w:tcPr>
            <w:tcW w:w="405" w:type="pct"/>
          </w:tcPr>
          <w:p w:rsidR="00CD7B79" w:rsidRPr="003B4E48" w:rsidRDefault="00CD7B79" w:rsidP="0089676F">
            <w:pPr>
              <w:jc w:val="center"/>
            </w:pPr>
            <w:r>
              <w:t>2026</w:t>
            </w:r>
            <w:r w:rsidRPr="003B4E48">
              <w:t xml:space="preserve"> год</w:t>
            </w:r>
          </w:p>
        </w:tc>
      </w:tr>
      <w:tr w:rsidR="00CD7B79" w:rsidRPr="003B4E48" w:rsidTr="006D64C3">
        <w:trPr>
          <w:tblHeader/>
        </w:trPr>
        <w:tc>
          <w:tcPr>
            <w:tcW w:w="476" w:type="pct"/>
            <w:vAlign w:val="center"/>
          </w:tcPr>
          <w:p w:rsidR="00CD7B79" w:rsidRPr="003B4E48" w:rsidRDefault="00CD7B79" w:rsidP="0089676F">
            <w:pPr>
              <w:jc w:val="center"/>
            </w:pPr>
            <w:r w:rsidRPr="003B4E48">
              <w:t>1</w:t>
            </w:r>
          </w:p>
        </w:tc>
        <w:tc>
          <w:tcPr>
            <w:tcW w:w="1171" w:type="pct"/>
            <w:vAlign w:val="center"/>
          </w:tcPr>
          <w:p w:rsidR="00CD7B79" w:rsidRPr="003B4E48" w:rsidRDefault="00CD7B79" w:rsidP="0089676F">
            <w:pPr>
              <w:jc w:val="center"/>
            </w:pPr>
            <w:r w:rsidRPr="003B4E48">
              <w:t>2</w:t>
            </w:r>
          </w:p>
        </w:tc>
        <w:tc>
          <w:tcPr>
            <w:tcW w:w="741" w:type="pct"/>
            <w:vAlign w:val="center"/>
          </w:tcPr>
          <w:p w:rsidR="00CD7B79" w:rsidRPr="003B4E48" w:rsidRDefault="00CD7B79" w:rsidP="0089676F">
            <w:pPr>
              <w:jc w:val="center"/>
            </w:pPr>
            <w:r w:rsidRPr="003B4E48">
              <w:t>3</w:t>
            </w:r>
          </w:p>
        </w:tc>
        <w:tc>
          <w:tcPr>
            <w:tcW w:w="316" w:type="pct"/>
            <w:vAlign w:val="center"/>
          </w:tcPr>
          <w:p w:rsidR="00CD7B79" w:rsidRPr="003B4E48" w:rsidRDefault="00CD7B79" w:rsidP="0089676F">
            <w:pPr>
              <w:jc w:val="center"/>
            </w:pPr>
            <w:r w:rsidRPr="003B4E48">
              <w:t>4</w:t>
            </w:r>
          </w:p>
        </w:tc>
        <w:tc>
          <w:tcPr>
            <w:tcW w:w="360" w:type="pct"/>
            <w:vAlign w:val="center"/>
          </w:tcPr>
          <w:p w:rsidR="00CD7B79" w:rsidRPr="003B4E48" w:rsidRDefault="00CD7B79" w:rsidP="0089676F">
            <w:pPr>
              <w:jc w:val="center"/>
            </w:pPr>
            <w:r w:rsidRPr="003B4E48">
              <w:t>5</w:t>
            </w:r>
          </w:p>
        </w:tc>
        <w:tc>
          <w:tcPr>
            <w:tcW w:w="360" w:type="pct"/>
            <w:vAlign w:val="center"/>
          </w:tcPr>
          <w:p w:rsidR="00CD7B79" w:rsidRPr="003B4E48" w:rsidRDefault="00CD7B79" w:rsidP="0089676F">
            <w:pPr>
              <w:jc w:val="center"/>
            </w:pPr>
            <w:r>
              <w:t>6</w:t>
            </w:r>
          </w:p>
        </w:tc>
        <w:tc>
          <w:tcPr>
            <w:tcW w:w="405" w:type="pct"/>
            <w:vAlign w:val="center"/>
          </w:tcPr>
          <w:p w:rsidR="00CD7B79" w:rsidRPr="003B4E48" w:rsidRDefault="00CD7B79" w:rsidP="0089676F">
            <w:pPr>
              <w:jc w:val="center"/>
            </w:pPr>
            <w:r>
              <w:t>7</w:t>
            </w:r>
          </w:p>
        </w:tc>
        <w:tc>
          <w:tcPr>
            <w:tcW w:w="360" w:type="pct"/>
            <w:vAlign w:val="center"/>
          </w:tcPr>
          <w:p w:rsidR="00CD7B79" w:rsidRPr="003B4E48" w:rsidRDefault="00CD7B79" w:rsidP="0089676F">
            <w:pPr>
              <w:jc w:val="center"/>
            </w:pPr>
            <w:r>
              <w:t>8</w:t>
            </w:r>
          </w:p>
        </w:tc>
        <w:tc>
          <w:tcPr>
            <w:tcW w:w="405" w:type="pct"/>
            <w:vAlign w:val="center"/>
          </w:tcPr>
          <w:p w:rsidR="00CD7B79" w:rsidRPr="003B4E48" w:rsidRDefault="00CD7B79" w:rsidP="0089676F">
            <w:pPr>
              <w:jc w:val="center"/>
            </w:pPr>
            <w:r>
              <w:t>9</w:t>
            </w:r>
          </w:p>
        </w:tc>
        <w:tc>
          <w:tcPr>
            <w:tcW w:w="405" w:type="pct"/>
            <w:vAlign w:val="center"/>
          </w:tcPr>
          <w:p w:rsidR="00CD7B79" w:rsidRPr="003B4E48" w:rsidRDefault="00CD7B79" w:rsidP="0089676F">
            <w:pPr>
              <w:jc w:val="center"/>
            </w:pPr>
            <w:r>
              <w:t>10</w:t>
            </w:r>
          </w:p>
        </w:tc>
      </w:tr>
      <w:tr w:rsidR="00F3030E" w:rsidRPr="003B4E48" w:rsidTr="006D64C3">
        <w:trPr>
          <w:trHeight w:val="437"/>
        </w:trPr>
        <w:tc>
          <w:tcPr>
            <w:tcW w:w="476" w:type="pct"/>
            <w:vMerge w:val="restart"/>
            <w:vAlign w:val="center"/>
          </w:tcPr>
          <w:p w:rsidR="00F3030E" w:rsidRPr="00E1641F" w:rsidRDefault="00F3030E" w:rsidP="00F3030E">
            <w:pPr>
              <w:jc w:val="center"/>
              <w:rPr>
                <w:sz w:val="22"/>
                <w:szCs w:val="22"/>
              </w:rPr>
            </w:pPr>
            <w:r w:rsidRPr="00E164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71" w:type="pct"/>
            <w:vMerge w:val="restart"/>
          </w:tcPr>
          <w:p w:rsidR="00F3030E" w:rsidRPr="00F02517" w:rsidRDefault="00F3030E" w:rsidP="00F3030E">
            <w:pPr>
              <w:textAlignment w:val="baseline"/>
            </w:pPr>
            <w:r w:rsidRPr="00141D9D">
              <w:t>Техническое обслуживание уличного освещения на территории</w:t>
            </w:r>
            <w:r>
              <w:t xml:space="preserve"> МО «Город Всеволожск».</w:t>
            </w:r>
          </w:p>
          <w:p w:rsidR="00F3030E" w:rsidRPr="00F02517" w:rsidRDefault="00F3030E" w:rsidP="00F3030E">
            <w:pPr>
              <w:textAlignment w:val="baseline"/>
            </w:pPr>
          </w:p>
        </w:tc>
        <w:tc>
          <w:tcPr>
            <w:tcW w:w="741" w:type="pct"/>
          </w:tcPr>
          <w:p w:rsidR="00F3030E" w:rsidRPr="00E1641F" w:rsidRDefault="00F3030E" w:rsidP="00F3030E">
            <w:pPr>
              <w:jc w:val="center"/>
              <w:rPr>
                <w:sz w:val="22"/>
                <w:szCs w:val="22"/>
              </w:rPr>
            </w:pPr>
            <w:r w:rsidRPr="00E1641F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 значение</w:t>
            </w:r>
          </w:p>
        </w:tc>
        <w:tc>
          <w:tcPr>
            <w:tcW w:w="316" w:type="pct"/>
            <w:vMerge w:val="restart"/>
          </w:tcPr>
          <w:p w:rsidR="00F3030E" w:rsidRPr="00F02517" w:rsidRDefault="00F3030E" w:rsidP="00F3030E">
            <w:pPr>
              <w:jc w:val="center"/>
              <w:textAlignment w:val="baseline"/>
            </w:pPr>
            <w:r>
              <w:t>м</w:t>
            </w:r>
          </w:p>
          <w:p w:rsidR="00F3030E" w:rsidRPr="00F02517" w:rsidRDefault="00F3030E" w:rsidP="00F3030E">
            <w:pPr>
              <w:jc w:val="center"/>
              <w:textAlignment w:val="baseline"/>
            </w:pPr>
          </w:p>
        </w:tc>
        <w:tc>
          <w:tcPr>
            <w:tcW w:w="360" w:type="pct"/>
          </w:tcPr>
          <w:p w:rsidR="00F3030E" w:rsidRPr="00F02517" w:rsidRDefault="00F3030E" w:rsidP="00F3030E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pct"/>
          </w:tcPr>
          <w:p w:rsidR="00F3030E" w:rsidRPr="00F02517" w:rsidRDefault="00F3030E" w:rsidP="00F3030E">
            <w:pPr>
              <w:jc w:val="center"/>
              <w:textAlignment w:val="baseline"/>
            </w:pPr>
            <w:r>
              <w:t>298 400,00</w:t>
            </w:r>
          </w:p>
        </w:tc>
        <w:tc>
          <w:tcPr>
            <w:tcW w:w="405" w:type="pct"/>
          </w:tcPr>
          <w:p w:rsidR="00F3030E" w:rsidRPr="00F02517" w:rsidRDefault="00F3030E" w:rsidP="00F3030E">
            <w:pPr>
              <w:jc w:val="center"/>
              <w:textAlignment w:val="baseline"/>
            </w:pPr>
            <w:r>
              <w:t>298 800,00</w:t>
            </w:r>
          </w:p>
        </w:tc>
        <w:tc>
          <w:tcPr>
            <w:tcW w:w="360" w:type="pct"/>
          </w:tcPr>
          <w:p w:rsidR="00F3030E" w:rsidRDefault="00F3030E" w:rsidP="00F3030E">
            <w:r w:rsidRPr="009041D0">
              <w:t>298 800,00</w:t>
            </w:r>
          </w:p>
        </w:tc>
        <w:tc>
          <w:tcPr>
            <w:tcW w:w="405" w:type="pct"/>
          </w:tcPr>
          <w:p w:rsidR="00F3030E" w:rsidRDefault="00F3030E" w:rsidP="00F3030E">
            <w:r w:rsidRPr="009041D0">
              <w:t>298 800,00</w:t>
            </w:r>
          </w:p>
        </w:tc>
        <w:tc>
          <w:tcPr>
            <w:tcW w:w="405" w:type="pct"/>
          </w:tcPr>
          <w:p w:rsidR="00F3030E" w:rsidRDefault="00F3030E" w:rsidP="00F3030E">
            <w:r w:rsidRPr="009041D0">
              <w:t>298 800,00</w:t>
            </w:r>
          </w:p>
        </w:tc>
      </w:tr>
      <w:tr w:rsidR="00CD7B79" w:rsidRPr="003B4E48" w:rsidTr="006D64C3">
        <w:trPr>
          <w:trHeight w:val="413"/>
        </w:trPr>
        <w:tc>
          <w:tcPr>
            <w:tcW w:w="476" w:type="pct"/>
            <w:vMerge/>
            <w:vAlign w:val="center"/>
          </w:tcPr>
          <w:p w:rsidR="00CD7B79" w:rsidRPr="00E1641F" w:rsidRDefault="00CD7B79" w:rsidP="00CD7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pct"/>
            <w:vMerge/>
          </w:tcPr>
          <w:p w:rsidR="00CD7B79" w:rsidRPr="00E1641F" w:rsidRDefault="00CD7B79" w:rsidP="00CD7B79">
            <w:pPr>
              <w:rPr>
                <w:sz w:val="22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CD7B79" w:rsidRPr="007A2E18" w:rsidRDefault="00CD7B79" w:rsidP="0006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316" w:type="pct"/>
            <w:vMerge/>
          </w:tcPr>
          <w:p w:rsidR="00CD7B79" w:rsidRPr="00E1641F" w:rsidRDefault="00CD7B79" w:rsidP="00CD7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CD7B79" w:rsidRPr="00F02517" w:rsidRDefault="00CD7B79" w:rsidP="00CD7B79">
            <w:pPr>
              <w:jc w:val="center"/>
              <w:textAlignment w:val="baseline"/>
            </w:pPr>
            <w:r w:rsidRPr="002E344F">
              <w:t>298</w:t>
            </w:r>
            <w:r>
              <w:t> </w:t>
            </w:r>
            <w:r w:rsidRPr="002E344F">
              <w:t>000</w:t>
            </w:r>
            <w:r>
              <w:t>,00</w:t>
            </w:r>
          </w:p>
        </w:tc>
        <w:tc>
          <w:tcPr>
            <w:tcW w:w="360" w:type="pct"/>
          </w:tcPr>
          <w:p w:rsidR="00CD7B79" w:rsidRPr="00F02517" w:rsidRDefault="00CD7B79" w:rsidP="00CD7B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405" w:type="pct"/>
          </w:tcPr>
          <w:p w:rsidR="00CD7B79" w:rsidRPr="00F02517" w:rsidRDefault="00CD7B79" w:rsidP="00CD7B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360" w:type="pct"/>
          </w:tcPr>
          <w:p w:rsidR="00CD7B79" w:rsidRPr="00F02517" w:rsidRDefault="00CD7B79" w:rsidP="00CD7B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405" w:type="pct"/>
          </w:tcPr>
          <w:p w:rsidR="00CD7B79" w:rsidRPr="00F02517" w:rsidRDefault="00CD7B79" w:rsidP="00CD7B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405" w:type="pct"/>
          </w:tcPr>
          <w:p w:rsidR="00CD7B79" w:rsidRPr="00F02517" w:rsidRDefault="00CD7B79" w:rsidP="00CD7B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</w:tr>
      <w:tr w:rsidR="000139FF" w:rsidRPr="003B4E48" w:rsidTr="006D64C3">
        <w:trPr>
          <w:trHeight w:val="351"/>
        </w:trPr>
        <w:tc>
          <w:tcPr>
            <w:tcW w:w="476" w:type="pct"/>
            <w:vMerge w:val="restart"/>
            <w:vAlign w:val="center"/>
          </w:tcPr>
          <w:p w:rsidR="000139FF" w:rsidRPr="003B4E48" w:rsidRDefault="000139FF" w:rsidP="000139FF">
            <w:pPr>
              <w:jc w:val="center"/>
            </w:pPr>
            <w:r>
              <w:t>2.</w:t>
            </w:r>
          </w:p>
        </w:tc>
        <w:tc>
          <w:tcPr>
            <w:tcW w:w="1171" w:type="pct"/>
            <w:vMerge w:val="restart"/>
          </w:tcPr>
          <w:p w:rsidR="000139FF" w:rsidRPr="00F02517" w:rsidRDefault="000139FF" w:rsidP="000139FF">
            <w:pPr>
              <w:autoSpaceDE w:val="0"/>
              <w:autoSpaceDN w:val="0"/>
              <w:adjustRightInd w:val="0"/>
            </w:pPr>
            <w:r w:rsidRPr="00141D9D">
              <w:t>Убо</w:t>
            </w:r>
            <w:r>
              <w:t>рка несанкционированных свалок.</w:t>
            </w:r>
          </w:p>
        </w:tc>
        <w:tc>
          <w:tcPr>
            <w:tcW w:w="741" w:type="pct"/>
          </w:tcPr>
          <w:p w:rsidR="000139FF" w:rsidRPr="00E1641F" w:rsidRDefault="000139FF" w:rsidP="000139FF">
            <w:pPr>
              <w:jc w:val="center"/>
              <w:rPr>
                <w:sz w:val="22"/>
                <w:szCs w:val="22"/>
              </w:rPr>
            </w:pPr>
            <w:r w:rsidRPr="00E1641F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 значение</w:t>
            </w:r>
          </w:p>
        </w:tc>
        <w:tc>
          <w:tcPr>
            <w:tcW w:w="316" w:type="pct"/>
            <w:vMerge w:val="restart"/>
          </w:tcPr>
          <w:p w:rsidR="000139FF" w:rsidRPr="00F02517" w:rsidRDefault="000139FF" w:rsidP="000139FF">
            <w:pPr>
              <w:jc w:val="center"/>
              <w:textAlignment w:val="baseline"/>
            </w:pPr>
            <w:r w:rsidRPr="00C547E3"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60" w:type="pct"/>
          </w:tcPr>
          <w:p w:rsidR="000139FF" w:rsidRPr="00F02517" w:rsidRDefault="000139FF" w:rsidP="000139FF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0" w:type="pct"/>
          </w:tcPr>
          <w:p w:rsidR="000139FF" w:rsidRPr="00F02517" w:rsidRDefault="000139FF" w:rsidP="000139FF">
            <w:pPr>
              <w:jc w:val="center"/>
              <w:textAlignment w:val="baseline"/>
            </w:pPr>
            <w:r>
              <w:t>2 888,00</w:t>
            </w:r>
          </w:p>
        </w:tc>
        <w:tc>
          <w:tcPr>
            <w:tcW w:w="405" w:type="pct"/>
          </w:tcPr>
          <w:p w:rsidR="000139FF" w:rsidRPr="00F02517" w:rsidRDefault="000139FF" w:rsidP="000139FF">
            <w:pPr>
              <w:jc w:val="center"/>
              <w:textAlignment w:val="baseline"/>
            </w:pPr>
            <w:r>
              <w:t>2 999</w:t>
            </w:r>
            <w:r w:rsidRPr="00991D71">
              <w:t>,00</w:t>
            </w:r>
          </w:p>
        </w:tc>
        <w:tc>
          <w:tcPr>
            <w:tcW w:w="360" w:type="pct"/>
          </w:tcPr>
          <w:p w:rsidR="000139FF" w:rsidRPr="00F02517" w:rsidRDefault="000139FF" w:rsidP="000139FF">
            <w:pPr>
              <w:jc w:val="center"/>
              <w:textAlignment w:val="baseline"/>
            </w:pPr>
            <w:r>
              <w:t>2 999</w:t>
            </w:r>
            <w:r w:rsidRPr="00991D71">
              <w:t>,00</w:t>
            </w:r>
          </w:p>
        </w:tc>
        <w:tc>
          <w:tcPr>
            <w:tcW w:w="405" w:type="pct"/>
          </w:tcPr>
          <w:p w:rsidR="000139FF" w:rsidRPr="00F02517" w:rsidRDefault="000139FF" w:rsidP="000139FF">
            <w:pPr>
              <w:jc w:val="center"/>
              <w:textAlignment w:val="baseline"/>
            </w:pPr>
            <w:r>
              <w:t>2 999</w:t>
            </w:r>
            <w:r w:rsidRPr="00991D71">
              <w:t>,00</w:t>
            </w:r>
          </w:p>
        </w:tc>
        <w:tc>
          <w:tcPr>
            <w:tcW w:w="405" w:type="pct"/>
          </w:tcPr>
          <w:p w:rsidR="000139FF" w:rsidRPr="00F02517" w:rsidRDefault="000139FF" w:rsidP="000139FF">
            <w:pPr>
              <w:jc w:val="center"/>
              <w:textAlignment w:val="baseline"/>
            </w:pPr>
            <w:r>
              <w:t>2 999</w:t>
            </w:r>
            <w:r w:rsidRPr="00991D71">
              <w:t>,00</w:t>
            </w:r>
          </w:p>
        </w:tc>
      </w:tr>
      <w:tr w:rsidR="00067279" w:rsidRPr="003B4E48" w:rsidTr="006D64C3">
        <w:trPr>
          <w:trHeight w:val="347"/>
        </w:trPr>
        <w:tc>
          <w:tcPr>
            <w:tcW w:w="476" w:type="pct"/>
            <w:vMerge/>
            <w:vAlign w:val="center"/>
          </w:tcPr>
          <w:p w:rsidR="00067279" w:rsidRPr="003B4E48" w:rsidRDefault="00067279" w:rsidP="00067279">
            <w:pPr>
              <w:jc w:val="center"/>
            </w:pPr>
          </w:p>
        </w:tc>
        <w:tc>
          <w:tcPr>
            <w:tcW w:w="1171" w:type="pct"/>
            <w:vMerge/>
          </w:tcPr>
          <w:p w:rsidR="00067279" w:rsidRPr="00141D9D" w:rsidRDefault="00067279" w:rsidP="00067279">
            <w:pPr>
              <w:autoSpaceDE w:val="0"/>
              <w:autoSpaceDN w:val="0"/>
              <w:adjustRightInd w:val="0"/>
            </w:pPr>
          </w:p>
        </w:tc>
        <w:tc>
          <w:tcPr>
            <w:tcW w:w="741" w:type="pct"/>
            <w:vAlign w:val="center"/>
          </w:tcPr>
          <w:p w:rsidR="00067279" w:rsidRPr="007A2E18" w:rsidRDefault="00067279" w:rsidP="0006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316" w:type="pct"/>
            <w:vMerge/>
          </w:tcPr>
          <w:p w:rsidR="00067279" w:rsidRPr="003B4E48" w:rsidRDefault="00067279" w:rsidP="00067279">
            <w:pPr>
              <w:jc w:val="center"/>
            </w:pPr>
          </w:p>
        </w:tc>
        <w:tc>
          <w:tcPr>
            <w:tcW w:w="360" w:type="pct"/>
          </w:tcPr>
          <w:p w:rsidR="00067279" w:rsidRDefault="00067279" w:rsidP="00067279">
            <w:pPr>
              <w:jc w:val="center"/>
            </w:pPr>
            <w:r>
              <w:t>2 777,00</w:t>
            </w:r>
          </w:p>
        </w:tc>
        <w:tc>
          <w:tcPr>
            <w:tcW w:w="360" w:type="pct"/>
          </w:tcPr>
          <w:p w:rsidR="00067279" w:rsidRPr="00F02517" w:rsidRDefault="00067279" w:rsidP="000672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405" w:type="pct"/>
          </w:tcPr>
          <w:p w:rsidR="00067279" w:rsidRPr="00F02517" w:rsidRDefault="00067279" w:rsidP="000672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360" w:type="pct"/>
          </w:tcPr>
          <w:p w:rsidR="00067279" w:rsidRPr="00F02517" w:rsidRDefault="00067279" w:rsidP="000672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405" w:type="pct"/>
          </w:tcPr>
          <w:p w:rsidR="00067279" w:rsidRPr="00F02517" w:rsidRDefault="00067279" w:rsidP="000672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405" w:type="pct"/>
          </w:tcPr>
          <w:p w:rsidR="00067279" w:rsidRPr="00F02517" w:rsidRDefault="00067279" w:rsidP="000672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</w:tr>
    </w:tbl>
    <w:p w:rsidR="006A0A6F" w:rsidRDefault="006A0A6F" w:rsidP="00C01188">
      <w:pPr>
        <w:jc w:val="right"/>
        <w:rPr>
          <w:sz w:val="26"/>
          <w:szCs w:val="26"/>
        </w:rPr>
      </w:pPr>
      <w:bookmarkStart w:id="2" w:name="Par768"/>
      <w:bookmarkEnd w:id="2"/>
    </w:p>
    <w:p w:rsidR="006A0A6F" w:rsidRDefault="006A0A6F" w:rsidP="00C01188">
      <w:pPr>
        <w:jc w:val="right"/>
        <w:rPr>
          <w:sz w:val="26"/>
          <w:szCs w:val="26"/>
        </w:rPr>
      </w:pPr>
    </w:p>
    <w:p w:rsidR="006A0A6F" w:rsidRPr="006A0A6F" w:rsidRDefault="006A0A6F" w:rsidP="006A0A6F">
      <w:pPr>
        <w:widowControl w:val="0"/>
        <w:ind w:firstLine="709"/>
        <w:jc w:val="center"/>
        <w:textAlignment w:val="baseline"/>
        <w:rPr>
          <w:sz w:val="28"/>
          <w:szCs w:val="28"/>
        </w:rPr>
      </w:pPr>
      <w:r w:rsidRPr="006A0A6F">
        <w:rPr>
          <w:sz w:val="28"/>
          <w:szCs w:val="28"/>
        </w:rPr>
        <w:t>_____________</w:t>
      </w:r>
    </w:p>
    <w:p w:rsidR="008F6C3B" w:rsidRDefault="008F6C3B" w:rsidP="00C01188">
      <w:pPr>
        <w:jc w:val="right"/>
        <w:rPr>
          <w:sz w:val="26"/>
          <w:szCs w:val="26"/>
        </w:rPr>
      </w:pPr>
    </w:p>
    <w:p w:rsidR="00DB2758" w:rsidRDefault="00DB2758" w:rsidP="00725E98">
      <w:pPr>
        <w:ind w:right="-709"/>
        <w:jc w:val="right"/>
        <w:rPr>
          <w:sz w:val="24"/>
          <w:szCs w:val="24"/>
        </w:rPr>
      </w:pPr>
    </w:p>
    <w:p w:rsidR="00C974D8" w:rsidRDefault="00C974D8" w:rsidP="00725E98">
      <w:pPr>
        <w:ind w:right="-709"/>
        <w:jc w:val="right"/>
        <w:rPr>
          <w:sz w:val="24"/>
          <w:szCs w:val="24"/>
        </w:rPr>
      </w:pPr>
    </w:p>
    <w:p w:rsidR="001B581F" w:rsidRDefault="001B581F" w:rsidP="00725E98">
      <w:pPr>
        <w:ind w:right="-709"/>
        <w:jc w:val="right"/>
        <w:rPr>
          <w:sz w:val="24"/>
          <w:szCs w:val="24"/>
        </w:rPr>
      </w:pPr>
    </w:p>
    <w:p w:rsidR="001B581F" w:rsidRDefault="001B581F" w:rsidP="00725E98">
      <w:pPr>
        <w:ind w:right="-709"/>
        <w:jc w:val="right"/>
        <w:rPr>
          <w:sz w:val="24"/>
          <w:szCs w:val="24"/>
        </w:rPr>
      </w:pPr>
    </w:p>
    <w:p w:rsidR="001B581F" w:rsidRDefault="001B581F" w:rsidP="00725E98">
      <w:pPr>
        <w:ind w:right="-709"/>
        <w:jc w:val="right"/>
        <w:rPr>
          <w:sz w:val="24"/>
          <w:szCs w:val="24"/>
        </w:rPr>
      </w:pPr>
    </w:p>
    <w:p w:rsidR="001B581F" w:rsidRDefault="001B581F" w:rsidP="00725E98">
      <w:pPr>
        <w:ind w:right="-709"/>
        <w:jc w:val="right"/>
        <w:rPr>
          <w:sz w:val="24"/>
          <w:szCs w:val="24"/>
        </w:rPr>
      </w:pPr>
    </w:p>
    <w:p w:rsidR="001B581F" w:rsidRDefault="001B581F" w:rsidP="00725E98">
      <w:pPr>
        <w:ind w:right="-709"/>
        <w:jc w:val="right"/>
        <w:rPr>
          <w:sz w:val="24"/>
          <w:szCs w:val="24"/>
        </w:rPr>
      </w:pPr>
    </w:p>
    <w:p w:rsidR="001B581F" w:rsidRDefault="001B581F" w:rsidP="00725E98">
      <w:pPr>
        <w:ind w:right="-709"/>
        <w:jc w:val="right"/>
        <w:rPr>
          <w:sz w:val="24"/>
          <w:szCs w:val="24"/>
        </w:rPr>
      </w:pPr>
    </w:p>
    <w:p w:rsidR="001B581F" w:rsidRDefault="001B581F" w:rsidP="00725E98">
      <w:pPr>
        <w:ind w:right="-709"/>
        <w:jc w:val="right"/>
        <w:rPr>
          <w:sz w:val="24"/>
          <w:szCs w:val="24"/>
        </w:rPr>
      </w:pPr>
    </w:p>
    <w:p w:rsidR="00C84C05" w:rsidRPr="006D64C3" w:rsidRDefault="001B581F" w:rsidP="006A0A6F">
      <w:pPr>
        <w:jc w:val="right"/>
        <w:rPr>
          <w:i/>
          <w:sz w:val="28"/>
          <w:szCs w:val="28"/>
        </w:rPr>
      </w:pPr>
      <w:r>
        <w:rPr>
          <w:sz w:val="24"/>
          <w:szCs w:val="24"/>
        </w:rPr>
        <w:br w:type="page"/>
      </w:r>
      <w:r w:rsidR="00C01188" w:rsidRPr="006D64C3">
        <w:rPr>
          <w:i/>
          <w:sz w:val="28"/>
          <w:szCs w:val="28"/>
        </w:rPr>
        <w:t xml:space="preserve"> Приложение 2</w:t>
      </w:r>
    </w:p>
    <w:p w:rsidR="009E3415" w:rsidRPr="006D64C3" w:rsidRDefault="00C84C05" w:rsidP="00992C56">
      <w:pPr>
        <w:jc w:val="right"/>
        <w:rPr>
          <w:i/>
          <w:sz w:val="28"/>
          <w:szCs w:val="28"/>
        </w:rPr>
      </w:pPr>
      <w:r w:rsidRPr="006D64C3">
        <w:rPr>
          <w:i/>
          <w:sz w:val="28"/>
          <w:szCs w:val="28"/>
        </w:rPr>
        <w:t>к Муниципальной программе</w:t>
      </w:r>
    </w:p>
    <w:p w:rsidR="00C01188" w:rsidRPr="006D64C3" w:rsidRDefault="00C01188" w:rsidP="00530862">
      <w:pPr>
        <w:jc w:val="center"/>
        <w:rPr>
          <w:i/>
          <w:sz w:val="28"/>
          <w:szCs w:val="28"/>
          <w:highlight w:val="yellow"/>
        </w:rPr>
      </w:pPr>
    </w:p>
    <w:p w:rsidR="009E3415" w:rsidRDefault="00067279" w:rsidP="00530862">
      <w:pPr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</w:t>
      </w:r>
      <w:proofErr w:type="gramStart"/>
      <w:r w:rsidRPr="009A2D27">
        <w:rPr>
          <w:sz w:val="28"/>
          <w:szCs w:val="28"/>
        </w:rPr>
        <w:t>программы</w:t>
      </w:r>
      <w:r w:rsidR="00073350">
        <w:rPr>
          <w:sz w:val="28"/>
          <w:szCs w:val="28"/>
        </w:rPr>
        <w:br/>
      </w:r>
      <w:r w:rsidRPr="0089676F">
        <w:rPr>
          <w:sz w:val="28"/>
          <w:szCs w:val="28"/>
        </w:rPr>
        <w:t>«</w:t>
      </w:r>
      <w:proofErr w:type="gramEnd"/>
      <w:r w:rsidR="005B213A" w:rsidRPr="00EE173D">
        <w:rPr>
          <w:bCs/>
          <w:spacing w:val="-6"/>
          <w:sz w:val="28"/>
          <w:szCs w:val="28"/>
        </w:rPr>
        <w:t xml:space="preserve">Обслуживание сетей уличного освещения, объектов благоустройства и обеспечение санитарного состояния территории </w:t>
      </w:r>
      <w:r w:rsidR="00073350">
        <w:rPr>
          <w:bCs/>
          <w:spacing w:val="-6"/>
          <w:sz w:val="28"/>
          <w:szCs w:val="28"/>
        </w:rPr>
        <w:br/>
        <w:t>МО</w:t>
      </w:r>
      <w:r w:rsidR="005B213A" w:rsidRPr="00EE173D">
        <w:rPr>
          <w:bCs/>
          <w:spacing w:val="-6"/>
          <w:sz w:val="28"/>
          <w:szCs w:val="28"/>
        </w:rPr>
        <w:t xml:space="preserve"> «Город Всеволожск» на 2022-2026 годы</w:t>
      </w:r>
      <w:r w:rsidRPr="0089676F">
        <w:rPr>
          <w:sz w:val="28"/>
          <w:szCs w:val="28"/>
        </w:rPr>
        <w:t>»</w:t>
      </w:r>
    </w:p>
    <w:p w:rsidR="0009761C" w:rsidRPr="00067279" w:rsidRDefault="0009761C" w:rsidP="0006727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3259"/>
        <w:gridCol w:w="1387"/>
        <w:gridCol w:w="2235"/>
        <w:gridCol w:w="2969"/>
        <w:gridCol w:w="1780"/>
        <w:gridCol w:w="2094"/>
        <w:gridCol w:w="1122"/>
      </w:tblGrid>
      <w:tr w:rsidR="009E3415" w:rsidRPr="00643CCA" w:rsidTr="006D64C3">
        <w:tc>
          <w:tcPr>
            <w:tcW w:w="270" w:type="pct"/>
          </w:tcPr>
          <w:p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N п/п</w:t>
            </w:r>
          </w:p>
        </w:tc>
        <w:tc>
          <w:tcPr>
            <w:tcW w:w="1038" w:type="pct"/>
          </w:tcPr>
          <w:p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Наименование показателя</w:t>
            </w:r>
          </w:p>
        </w:tc>
        <w:tc>
          <w:tcPr>
            <w:tcW w:w="442" w:type="pct"/>
          </w:tcPr>
          <w:p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Единица измерения</w:t>
            </w:r>
          </w:p>
        </w:tc>
        <w:tc>
          <w:tcPr>
            <w:tcW w:w="712" w:type="pct"/>
          </w:tcPr>
          <w:p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Временная характеристика</w:t>
            </w:r>
          </w:p>
        </w:tc>
        <w:tc>
          <w:tcPr>
            <w:tcW w:w="946" w:type="pct"/>
          </w:tcPr>
          <w:p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567" w:type="pct"/>
          </w:tcPr>
          <w:p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Срок предоставления отчетности</w:t>
            </w:r>
          </w:p>
        </w:tc>
        <w:tc>
          <w:tcPr>
            <w:tcW w:w="667" w:type="pct"/>
          </w:tcPr>
          <w:p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Ответственный за сбор данных по показателю</w:t>
            </w:r>
          </w:p>
        </w:tc>
        <w:tc>
          <w:tcPr>
            <w:tcW w:w="357" w:type="pct"/>
          </w:tcPr>
          <w:p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Реквизиты акта</w:t>
            </w:r>
          </w:p>
        </w:tc>
      </w:tr>
      <w:tr w:rsidR="009E3415" w:rsidRPr="00643CCA" w:rsidTr="006D64C3">
        <w:tc>
          <w:tcPr>
            <w:tcW w:w="270" w:type="pct"/>
          </w:tcPr>
          <w:p w:rsidR="009E3415" w:rsidRPr="0095257D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1</w:t>
            </w:r>
          </w:p>
        </w:tc>
        <w:tc>
          <w:tcPr>
            <w:tcW w:w="1038" w:type="pct"/>
          </w:tcPr>
          <w:p w:rsidR="009E3415" w:rsidRPr="0095257D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2</w:t>
            </w:r>
          </w:p>
        </w:tc>
        <w:tc>
          <w:tcPr>
            <w:tcW w:w="442" w:type="pct"/>
          </w:tcPr>
          <w:p w:rsidR="009E3415" w:rsidRPr="0095257D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3</w:t>
            </w:r>
          </w:p>
        </w:tc>
        <w:tc>
          <w:tcPr>
            <w:tcW w:w="712" w:type="pct"/>
          </w:tcPr>
          <w:p w:rsidR="009E3415" w:rsidRPr="0095257D" w:rsidRDefault="007A79B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4</w:t>
            </w:r>
          </w:p>
        </w:tc>
        <w:tc>
          <w:tcPr>
            <w:tcW w:w="946" w:type="pct"/>
          </w:tcPr>
          <w:p w:rsidR="009E3415" w:rsidRPr="0095257D" w:rsidRDefault="007A79B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5</w:t>
            </w:r>
          </w:p>
        </w:tc>
        <w:tc>
          <w:tcPr>
            <w:tcW w:w="567" w:type="pct"/>
          </w:tcPr>
          <w:p w:rsidR="009E3415" w:rsidRPr="0095257D" w:rsidRDefault="007A79B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6</w:t>
            </w:r>
          </w:p>
        </w:tc>
        <w:tc>
          <w:tcPr>
            <w:tcW w:w="667" w:type="pct"/>
          </w:tcPr>
          <w:p w:rsidR="009E3415" w:rsidRPr="0095257D" w:rsidRDefault="007A79B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7</w:t>
            </w:r>
          </w:p>
        </w:tc>
        <w:tc>
          <w:tcPr>
            <w:tcW w:w="357" w:type="pct"/>
          </w:tcPr>
          <w:p w:rsidR="009E3415" w:rsidRPr="0095257D" w:rsidRDefault="007A79B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8</w:t>
            </w:r>
          </w:p>
        </w:tc>
      </w:tr>
      <w:tr w:rsidR="0095257D" w:rsidRPr="00643CCA" w:rsidTr="006D64C3">
        <w:trPr>
          <w:trHeight w:val="1364"/>
        </w:trPr>
        <w:tc>
          <w:tcPr>
            <w:tcW w:w="270" w:type="pct"/>
          </w:tcPr>
          <w:p w:rsidR="0095257D" w:rsidRPr="0095257D" w:rsidRDefault="0095257D" w:rsidP="009525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1038" w:type="pct"/>
          </w:tcPr>
          <w:p w:rsidR="0095257D" w:rsidRPr="0095257D" w:rsidRDefault="0095257D" w:rsidP="0095257D">
            <w:pPr>
              <w:textAlignment w:val="baseline"/>
            </w:pPr>
            <w:r w:rsidRPr="0095257D">
              <w:t>Техническое обслуживание уличного освещения на территории МО «Город Всеволожск»</w:t>
            </w:r>
            <w:r w:rsidR="00C000EA">
              <w:t xml:space="preserve">, </w:t>
            </w:r>
            <w:r w:rsidR="00C000EA" w:rsidRPr="00ED3758">
              <w:t>протяженность</w:t>
            </w:r>
            <w:r w:rsidRPr="00ED3758">
              <w:t>.</w:t>
            </w:r>
          </w:p>
          <w:p w:rsidR="0095257D" w:rsidRPr="0095257D" w:rsidRDefault="0095257D" w:rsidP="0095257D"/>
        </w:tc>
        <w:tc>
          <w:tcPr>
            <w:tcW w:w="442" w:type="pct"/>
          </w:tcPr>
          <w:p w:rsidR="0095257D" w:rsidRPr="0095257D" w:rsidRDefault="0095257D" w:rsidP="009525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м</w:t>
            </w:r>
          </w:p>
        </w:tc>
        <w:tc>
          <w:tcPr>
            <w:tcW w:w="712" w:type="pct"/>
          </w:tcPr>
          <w:p w:rsidR="0095257D" w:rsidRPr="0095257D" w:rsidRDefault="0095257D" w:rsidP="009525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257D">
              <w:rPr>
                <w:sz w:val="22"/>
              </w:rPr>
              <w:t>ежегодно</w:t>
            </w:r>
          </w:p>
        </w:tc>
        <w:tc>
          <w:tcPr>
            <w:tcW w:w="946" w:type="pct"/>
          </w:tcPr>
          <w:p w:rsidR="0095257D" w:rsidRPr="0095257D" w:rsidRDefault="0095257D" w:rsidP="0095257D">
            <w:r w:rsidRPr="0095257D">
              <w:t>Фактическое наблюдение (выездное обследование)</w:t>
            </w:r>
          </w:p>
        </w:tc>
        <w:tc>
          <w:tcPr>
            <w:tcW w:w="567" w:type="pct"/>
          </w:tcPr>
          <w:p w:rsidR="0095257D" w:rsidRPr="0095257D" w:rsidRDefault="0095257D" w:rsidP="009525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257D">
              <w:rPr>
                <w:sz w:val="22"/>
                <w:szCs w:val="22"/>
              </w:rPr>
              <w:t>До 20 февраля года, следующего за отчетным периодом</w:t>
            </w:r>
          </w:p>
        </w:tc>
        <w:tc>
          <w:tcPr>
            <w:tcW w:w="667" w:type="pct"/>
          </w:tcPr>
          <w:p w:rsidR="004826F8" w:rsidRPr="004826F8" w:rsidRDefault="004826F8" w:rsidP="004826F8">
            <w:pPr>
              <w:widowControl w:val="0"/>
              <w:autoSpaceDE w:val="0"/>
              <w:autoSpaceDN w:val="0"/>
              <w:rPr>
                <w:sz w:val="22"/>
              </w:rPr>
            </w:pPr>
            <w:r w:rsidRPr="004826F8">
              <w:rPr>
                <w:sz w:val="22"/>
              </w:rPr>
              <w:t>Отдел жилищно-коммунального хозяйства города;</w:t>
            </w:r>
          </w:p>
          <w:p w:rsidR="0095257D" w:rsidRPr="0095257D" w:rsidRDefault="004826F8" w:rsidP="004826F8">
            <w:pPr>
              <w:widowControl w:val="0"/>
              <w:autoSpaceDE w:val="0"/>
              <w:autoSpaceDN w:val="0"/>
              <w:rPr>
                <w:sz w:val="22"/>
              </w:rPr>
            </w:pPr>
            <w:r w:rsidRPr="004826F8">
              <w:rPr>
                <w:sz w:val="22"/>
              </w:rPr>
              <w:t>МУ «Всеволожская муниципальная управляющая компания»</w:t>
            </w:r>
          </w:p>
        </w:tc>
        <w:tc>
          <w:tcPr>
            <w:tcW w:w="357" w:type="pct"/>
          </w:tcPr>
          <w:p w:rsidR="0095257D" w:rsidRPr="0095257D" w:rsidRDefault="0095257D" w:rsidP="009525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5257D" w:rsidRPr="003B4E48" w:rsidTr="006D64C3">
        <w:trPr>
          <w:trHeight w:val="1518"/>
        </w:trPr>
        <w:tc>
          <w:tcPr>
            <w:tcW w:w="270" w:type="pct"/>
          </w:tcPr>
          <w:p w:rsidR="0095257D" w:rsidRPr="0095257D" w:rsidRDefault="0095257D" w:rsidP="009525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1038" w:type="pct"/>
          </w:tcPr>
          <w:p w:rsidR="0095257D" w:rsidRPr="0095257D" w:rsidRDefault="0095257D" w:rsidP="0095257D">
            <w:r w:rsidRPr="0095257D">
              <w:t>Уборка несанкционированных свалок</w:t>
            </w:r>
            <w:r w:rsidR="00C000EA" w:rsidRPr="00ED3758">
              <w:t>, объем</w:t>
            </w:r>
            <w:r w:rsidRPr="00ED3758">
              <w:t>.</w:t>
            </w:r>
          </w:p>
        </w:tc>
        <w:tc>
          <w:tcPr>
            <w:tcW w:w="442" w:type="pct"/>
          </w:tcPr>
          <w:p w:rsidR="0095257D" w:rsidRPr="0095257D" w:rsidRDefault="0095257D" w:rsidP="009525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95257D">
              <w:rPr>
                <w:sz w:val="22"/>
                <w:szCs w:val="22"/>
              </w:rPr>
              <w:t>м</w:t>
            </w:r>
            <w:r w:rsidRPr="0095257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12" w:type="pct"/>
          </w:tcPr>
          <w:p w:rsidR="0095257D" w:rsidRPr="0095257D" w:rsidRDefault="0095257D" w:rsidP="009525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257D">
              <w:rPr>
                <w:sz w:val="22"/>
              </w:rPr>
              <w:t>ежегодно</w:t>
            </w:r>
          </w:p>
        </w:tc>
        <w:tc>
          <w:tcPr>
            <w:tcW w:w="946" w:type="pct"/>
          </w:tcPr>
          <w:p w:rsidR="0095257D" w:rsidRPr="0095257D" w:rsidRDefault="0095257D" w:rsidP="0095257D">
            <w:r w:rsidRPr="0095257D">
              <w:t>Фактическое наблюдение (выездное обследование)</w:t>
            </w:r>
          </w:p>
        </w:tc>
        <w:tc>
          <w:tcPr>
            <w:tcW w:w="567" w:type="pct"/>
          </w:tcPr>
          <w:p w:rsidR="0095257D" w:rsidRPr="0095257D" w:rsidRDefault="0095257D" w:rsidP="009525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257D">
              <w:rPr>
                <w:sz w:val="22"/>
                <w:szCs w:val="22"/>
              </w:rPr>
              <w:t>До 20 февраля года, следующего за отчетным периодом</w:t>
            </w:r>
          </w:p>
        </w:tc>
        <w:tc>
          <w:tcPr>
            <w:tcW w:w="667" w:type="pct"/>
          </w:tcPr>
          <w:p w:rsidR="004826F8" w:rsidRDefault="004826F8" w:rsidP="009525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4826F8">
              <w:rPr>
                <w:sz w:val="22"/>
              </w:rPr>
              <w:t xml:space="preserve">Отдел дорожного хозяйства </w:t>
            </w:r>
            <w:r w:rsidR="006D64C3">
              <w:rPr>
                <w:sz w:val="22"/>
              </w:rPr>
              <w:br/>
            </w:r>
            <w:r w:rsidRPr="004826F8">
              <w:rPr>
                <w:sz w:val="22"/>
              </w:rPr>
              <w:t>и благоустройства;</w:t>
            </w:r>
          </w:p>
          <w:p w:rsidR="0095257D" w:rsidRPr="0095257D" w:rsidRDefault="004826F8" w:rsidP="009525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4826F8">
              <w:rPr>
                <w:sz w:val="22"/>
              </w:rPr>
              <w:t>МУ «Всеволожская муниципальная управляющая компания»</w:t>
            </w:r>
          </w:p>
        </w:tc>
        <w:tc>
          <w:tcPr>
            <w:tcW w:w="357" w:type="pct"/>
          </w:tcPr>
          <w:p w:rsidR="0095257D" w:rsidRPr="0095257D" w:rsidRDefault="0095257D" w:rsidP="009525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2C2B05" w:rsidRDefault="002C2B05" w:rsidP="001C34A5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sz w:val="28"/>
          <w:szCs w:val="28"/>
        </w:rPr>
      </w:pPr>
    </w:p>
    <w:p w:rsidR="006A0A6F" w:rsidRDefault="006A0A6F" w:rsidP="006A0A6F">
      <w:pPr>
        <w:tabs>
          <w:tab w:val="left" w:pos="4425"/>
        </w:tabs>
        <w:ind w:right="-739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74D8" w:rsidRPr="006D64C3" w:rsidRDefault="0095257D" w:rsidP="0095257D">
      <w:pPr>
        <w:jc w:val="right"/>
        <w:rPr>
          <w:i/>
          <w:sz w:val="28"/>
          <w:szCs w:val="28"/>
        </w:rPr>
      </w:pPr>
      <w:r>
        <w:rPr>
          <w:sz w:val="24"/>
          <w:szCs w:val="24"/>
        </w:rPr>
        <w:br w:type="page"/>
      </w:r>
      <w:r w:rsidR="00C01188" w:rsidRPr="006D64C3">
        <w:rPr>
          <w:i/>
          <w:sz w:val="28"/>
          <w:szCs w:val="28"/>
        </w:rPr>
        <w:t>Приложение 3</w:t>
      </w:r>
    </w:p>
    <w:p w:rsidR="00C84C05" w:rsidRPr="006D64C3" w:rsidRDefault="00C84C05" w:rsidP="0095257D">
      <w:pPr>
        <w:jc w:val="right"/>
        <w:rPr>
          <w:i/>
          <w:sz w:val="28"/>
          <w:szCs w:val="28"/>
        </w:rPr>
      </w:pPr>
      <w:r w:rsidRPr="006D64C3">
        <w:rPr>
          <w:i/>
          <w:sz w:val="28"/>
          <w:szCs w:val="28"/>
        </w:rPr>
        <w:t>к Муниципальной программе</w:t>
      </w:r>
    </w:p>
    <w:p w:rsidR="00886C20" w:rsidRPr="00096397" w:rsidRDefault="00886C20" w:rsidP="00886C20">
      <w:pPr>
        <w:jc w:val="right"/>
        <w:rPr>
          <w:sz w:val="26"/>
          <w:szCs w:val="26"/>
        </w:rPr>
      </w:pPr>
    </w:p>
    <w:p w:rsidR="00530862" w:rsidRPr="00F3030E" w:rsidRDefault="00DE1FF6" w:rsidP="00F3030E">
      <w:pPr>
        <w:jc w:val="center"/>
        <w:rPr>
          <w:sz w:val="28"/>
          <w:szCs w:val="28"/>
        </w:rPr>
      </w:pPr>
      <w:r w:rsidRPr="00DE1FF6">
        <w:rPr>
          <w:sz w:val="28"/>
          <w:szCs w:val="28"/>
        </w:rPr>
        <w:t>План реализации</w:t>
      </w:r>
      <w:r w:rsidR="00652AC6">
        <w:rPr>
          <w:sz w:val="28"/>
          <w:szCs w:val="28"/>
        </w:rPr>
        <w:t xml:space="preserve"> муниципальной программы</w:t>
      </w:r>
      <w:r w:rsidR="00073350">
        <w:rPr>
          <w:sz w:val="28"/>
          <w:szCs w:val="28"/>
        </w:rPr>
        <w:t xml:space="preserve"> </w:t>
      </w:r>
      <w:r w:rsidR="0095257D" w:rsidRPr="0089676F">
        <w:rPr>
          <w:sz w:val="28"/>
          <w:szCs w:val="28"/>
        </w:rPr>
        <w:t>«</w:t>
      </w:r>
      <w:r w:rsidR="005B213A" w:rsidRPr="00EE173D">
        <w:rPr>
          <w:bCs/>
          <w:spacing w:val="-6"/>
          <w:sz w:val="28"/>
          <w:szCs w:val="28"/>
        </w:rPr>
        <w:t xml:space="preserve">Обслуживание сетей уличного освещения, объектов благоустройства и обеспечение санитарного состояния территории </w:t>
      </w:r>
      <w:r w:rsidR="00073350">
        <w:rPr>
          <w:bCs/>
          <w:spacing w:val="-6"/>
          <w:sz w:val="28"/>
          <w:szCs w:val="28"/>
        </w:rPr>
        <w:t>МО</w:t>
      </w:r>
      <w:r w:rsidR="005B213A" w:rsidRPr="00EE173D">
        <w:rPr>
          <w:bCs/>
          <w:spacing w:val="-6"/>
          <w:sz w:val="28"/>
          <w:szCs w:val="28"/>
        </w:rPr>
        <w:t xml:space="preserve"> «Город Всеволожск» на 2022-2026 годы</w:t>
      </w:r>
      <w:r w:rsidR="0095257D" w:rsidRPr="0089676F">
        <w:rPr>
          <w:sz w:val="28"/>
          <w:szCs w:val="28"/>
        </w:rPr>
        <w:t>»</w:t>
      </w:r>
    </w:p>
    <w:p w:rsidR="0009761C" w:rsidRDefault="0009761C" w:rsidP="0095257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2166"/>
        <w:gridCol w:w="1190"/>
        <w:gridCol w:w="1382"/>
        <w:gridCol w:w="1557"/>
        <w:gridCol w:w="1724"/>
        <w:gridCol w:w="1460"/>
        <w:gridCol w:w="2285"/>
      </w:tblGrid>
      <w:tr w:rsidR="00061A8A" w:rsidRPr="00FE3239" w:rsidTr="006D64C3">
        <w:trPr>
          <w:trHeight w:val="206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061A8A" w:rsidRPr="00FE3239" w:rsidRDefault="00061A8A" w:rsidP="00441815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061A8A" w:rsidRPr="00FE3239" w:rsidRDefault="00061A8A" w:rsidP="00441815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061A8A" w:rsidRPr="00FE3239" w:rsidRDefault="00061A8A" w:rsidP="00441815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Годы реализации</w:t>
            </w:r>
          </w:p>
        </w:tc>
        <w:tc>
          <w:tcPr>
            <w:tcW w:w="2595" w:type="pct"/>
            <w:gridSpan w:val="5"/>
            <w:shd w:val="clear" w:color="auto" w:fill="auto"/>
            <w:vAlign w:val="center"/>
          </w:tcPr>
          <w:p w:rsidR="00061A8A" w:rsidRPr="00FE3239" w:rsidRDefault="00061A8A" w:rsidP="00441815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Оценка расходов (тыс. руб. в ценах соответствующих лет)</w:t>
            </w:r>
          </w:p>
        </w:tc>
      </w:tr>
      <w:tr w:rsidR="00061A8A" w:rsidRPr="00FE3239" w:rsidTr="006D64C3">
        <w:trPr>
          <w:trHeight w:val="1128"/>
        </w:trPr>
        <w:tc>
          <w:tcPr>
            <w:tcW w:w="1283" w:type="pct"/>
            <w:vMerge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442" w:type="pct"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418" w:type="pct"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Областной бюджет Ленинградской области</w:t>
            </w:r>
          </w:p>
        </w:tc>
        <w:tc>
          <w:tcPr>
            <w:tcW w:w="496" w:type="pct"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Местные бюджеты</w:t>
            </w:r>
          </w:p>
        </w:tc>
        <w:tc>
          <w:tcPr>
            <w:tcW w:w="759" w:type="pct"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Прочие источники</w:t>
            </w:r>
          </w:p>
        </w:tc>
      </w:tr>
      <w:tr w:rsidR="00061A8A" w:rsidRPr="00FE3239" w:rsidTr="006D64C3">
        <w:tc>
          <w:tcPr>
            <w:tcW w:w="1283" w:type="pct"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80" w:type="pct"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42" w:type="pct"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18" w:type="pct"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496" w:type="pct"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759" w:type="pct"/>
            <w:shd w:val="clear" w:color="auto" w:fill="auto"/>
          </w:tcPr>
          <w:p w:rsidR="00061A8A" w:rsidRPr="00FE3239" w:rsidRDefault="00061A8A" w:rsidP="0044181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8</w:t>
            </w:r>
          </w:p>
        </w:tc>
      </w:tr>
      <w:tr w:rsidR="00A6250F" w:rsidRPr="00FE3239" w:rsidTr="006D64C3">
        <w:trPr>
          <w:trHeight w:val="400"/>
        </w:trPr>
        <w:tc>
          <w:tcPr>
            <w:tcW w:w="1283" w:type="pct"/>
            <w:vMerge w:val="restart"/>
            <w:shd w:val="clear" w:color="auto" w:fill="auto"/>
          </w:tcPr>
          <w:p w:rsidR="00A6250F" w:rsidRPr="00FE3239" w:rsidRDefault="00A6250F" w:rsidP="00A6250F">
            <w:pPr>
              <w:rPr>
                <w:bCs/>
              </w:rPr>
            </w:pPr>
            <w:r w:rsidRPr="00FE3239">
              <w:rPr>
                <w:bCs/>
              </w:rPr>
              <w:t xml:space="preserve">Муниципальная программа </w:t>
            </w:r>
          </w:p>
          <w:p w:rsidR="00A6250F" w:rsidRPr="00FE3239" w:rsidRDefault="00A6250F" w:rsidP="00073350">
            <w:pPr>
              <w:rPr>
                <w:bCs/>
              </w:rPr>
            </w:pPr>
            <w:r w:rsidRPr="00061A8A">
              <w:t>«</w:t>
            </w:r>
            <w:r w:rsidRPr="005B213A">
              <w:t xml:space="preserve">Обслуживание сетей уличного освещения, объектов благоустройства </w:t>
            </w:r>
            <w:r w:rsidR="006D64C3">
              <w:br/>
            </w:r>
            <w:r w:rsidRPr="005B213A">
              <w:t xml:space="preserve">и обеспечение санитарного состояния территории </w:t>
            </w:r>
            <w:r w:rsidR="00073350">
              <w:t>МО</w:t>
            </w:r>
            <w:r w:rsidRPr="005B213A">
              <w:t xml:space="preserve"> «Город Всеволожск» на 2022-2026 годы</w:t>
            </w:r>
            <w:r w:rsidRPr="00061A8A">
              <w:t>»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A6250F" w:rsidRDefault="00A6250F" w:rsidP="00A6250F">
            <w:pPr>
              <w:rPr>
                <w:bCs/>
              </w:rPr>
            </w:pPr>
            <w:r w:rsidRPr="00B72372">
              <w:rPr>
                <w:bCs/>
              </w:rPr>
              <w:t>Отдел дорожн</w:t>
            </w:r>
            <w:r>
              <w:rPr>
                <w:bCs/>
              </w:rPr>
              <w:t>ого хозяйства и благоустройства;</w:t>
            </w:r>
          </w:p>
          <w:p w:rsidR="00A6250F" w:rsidRPr="00B72372" w:rsidRDefault="00A6250F" w:rsidP="00A6250F">
            <w:pPr>
              <w:rPr>
                <w:bCs/>
              </w:rPr>
            </w:pPr>
            <w:r w:rsidRPr="00B72372">
              <w:rPr>
                <w:bCs/>
              </w:rPr>
              <w:t>Отдел жилищно-коммунального хозяйства города;</w:t>
            </w:r>
          </w:p>
          <w:p w:rsidR="00A6250F" w:rsidRPr="00FE3239" w:rsidRDefault="00A6250F" w:rsidP="00A6250F">
            <w:pPr>
              <w:rPr>
                <w:bCs/>
              </w:rPr>
            </w:pPr>
            <w:r w:rsidRPr="00B72372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327 235,90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0,</w:t>
            </w: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327 235,90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A6250F" w:rsidRPr="00FE3239" w:rsidTr="006D64C3">
        <w:trPr>
          <w:trHeight w:val="420"/>
        </w:trPr>
        <w:tc>
          <w:tcPr>
            <w:tcW w:w="1283" w:type="pct"/>
            <w:vMerge/>
            <w:shd w:val="clear" w:color="auto" w:fill="auto"/>
          </w:tcPr>
          <w:p w:rsidR="00A6250F" w:rsidRPr="00FE3239" w:rsidRDefault="00A6250F" w:rsidP="00A6250F">
            <w:pPr>
              <w:rPr>
                <w:bCs/>
                <w:sz w:val="23"/>
                <w:szCs w:val="23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A6250F" w:rsidRPr="00FE3239" w:rsidRDefault="00A6250F" w:rsidP="00A6250F">
            <w:pPr>
              <w:rPr>
                <w:bCs/>
                <w:sz w:val="23"/>
                <w:szCs w:val="23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355 405,80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0,</w:t>
            </w: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355 405,80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A6250F" w:rsidRPr="00FE3239" w:rsidTr="006D64C3">
        <w:trPr>
          <w:trHeight w:val="411"/>
        </w:trPr>
        <w:tc>
          <w:tcPr>
            <w:tcW w:w="1283" w:type="pct"/>
            <w:vMerge/>
            <w:shd w:val="clear" w:color="auto" w:fill="auto"/>
          </w:tcPr>
          <w:p w:rsidR="00A6250F" w:rsidRPr="00FE3239" w:rsidRDefault="00A6250F" w:rsidP="00A6250F">
            <w:pPr>
              <w:rPr>
                <w:bCs/>
                <w:sz w:val="23"/>
                <w:szCs w:val="23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A6250F" w:rsidRPr="00FE3239" w:rsidRDefault="00A6250F" w:rsidP="00A6250F">
            <w:pPr>
              <w:rPr>
                <w:bCs/>
                <w:sz w:val="23"/>
                <w:szCs w:val="23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361 903,90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361 903,90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A6250F" w:rsidRPr="00FE3239" w:rsidTr="006D64C3">
        <w:trPr>
          <w:trHeight w:val="417"/>
        </w:trPr>
        <w:tc>
          <w:tcPr>
            <w:tcW w:w="1283" w:type="pct"/>
            <w:vMerge/>
            <w:shd w:val="clear" w:color="auto" w:fill="auto"/>
          </w:tcPr>
          <w:p w:rsidR="00A6250F" w:rsidRPr="00FE3239" w:rsidRDefault="00A6250F" w:rsidP="00A6250F">
            <w:pPr>
              <w:rPr>
                <w:bCs/>
                <w:sz w:val="23"/>
                <w:szCs w:val="23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A6250F" w:rsidRPr="00FE3239" w:rsidRDefault="00A6250F" w:rsidP="00A6250F">
            <w:pPr>
              <w:rPr>
                <w:bCs/>
                <w:sz w:val="23"/>
                <w:szCs w:val="23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361 903,90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361 903,90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A6250F" w:rsidRPr="00FE3239" w:rsidTr="006D64C3">
        <w:trPr>
          <w:trHeight w:val="576"/>
        </w:trPr>
        <w:tc>
          <w:tcPr>
            <w:tcW w:w="1283" w:type="pct"/>
            <w:vMerge/>
            <w:shd w:val="clear" w:color="auto" w:fill="auto"/>
          </w:tcPr>
          <w:p w:rsidR="00A6250F" w:rsidRPr="00FE3239" w:rsidRDefault="00A6250F" w:rsidP="00A6250F">
            <w:pPr>
              <w:rPr>
                <w:bCs/>
                <w:sz w:val="23"/>
                <w:szCs w:val="23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A6250F" w:rsidRPr="00FE3239" w:rsidRDefault="00A6250F" w:rsidP="00A6250F">
            <w:pPr>
              <w:rPr>
                <w:bCs/>
                <w:sz w:val="23"/>
                <w:szCs w:val="23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361 903,90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361 903,90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A6250F" w:rsidRPr="00FE3239" w:rsidTr="006D64C3">
        <w:tc>
          <w:tcPr>
            <w:tcW w:w="1283" w:type="pct"/>
            <w:shd w:val="clear" w:color="auto" w:fill="auto"/>
          </w:tcPr>
          <w:p w:rsidR="00A6250F" w:rsidRPr="00FE3239" w:rsidRDefault="00A6250F" w:rsidP="00A6250F">
            <w:pPr>
              <w:rPr>
                <w:b/>
                <w:bCs/>
              </w:rPr>
            </w:pPr>
            <w:r w:rsidRPr="00FE3239">
              <w:rPr>
                <w:b/>
              </w:rPr>
              <w:t>Итого</w:t>
            </w:r>
          </w:p>
        </w:tc>
        <w:tc>
          <w:tcPr>
            <w:tcW w:w="721" w:type="pct"/>
            <w:shd w:val="clear" w:color="auto" w:fill="auto"/>
          </w:tcPr>
          <w:p w:rsidR="00A6250F" w:rsidRPr="00FE3239" w:rsidRDefault="00A6250F" w:rsidP="00A6250F">
            <w:pPr>
              <w:jc w:val="center"/>
              <w:rPr>
                <w:bCs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/>
                <w:bCs/>
                <w:sz w:val="22"/>
                <w:szCs w:val="22"/>
              </w:rPr>
            </w:pPr>
            <w:r w:rsidRPr="00FE3239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480" w:type="pct"/>
            <w:shd w:val="clear" w:color="auto" w:fill="auto"/>
          </w:tcPr>
          <w:p w:rsidR="00A6250F" w:rsidRPr="00F75DB1" w:rsidRDefault="00A6250F" w:rsidP="00A6250F">
            <w:pPr>
              <w:jc w:val="center"/>
              <w:rPr>
                <w:b/>
                <w:bCs/>
                <w:sz w:val="22"/>
                <w:szCs w:val="22"/>
              </w:rPr>
            </w:pPr>
            <w:r w:rsidRPr="00A6250F">
              <w:rPr>
                <w:b/>
                <w:bCs/>
                <w:sz w:val="22"/>
                <w:szCs w:val="22"/>
              </w:rPr>
              <w:t>1 768 353,40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A6250F" w:rsidRPr="00F75DB1" w:rsidRDefault="00A6250F" w:rsidP="00A6250F">
            <w:pPr>
              <w:jc w:val="center"/>
              <w:rPr>
                <w:b/>
                <w:bCs/>
                <w:sz w:val="22"/>
                <w:szCs w:val="22"/>
              </w:rPr>
            </w:pPr>
            <w:r w:rsidRPr="00A6250F">
              <w:rPr>
                <w:b/>
                <w:bCs/>
                <w:sz w:val="22"/>
                <w:szCs w:val="22"/>
              </w:rPr>
              <w:t>1 768 353,40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6250F" w:rsidRPr="00FE3239" w:rsidRDefault="00A6250F" w:rsidP="00A625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3030E" w:rsidRPr="00FE3239" w:rsidTr="006D64C3">
        <w:tc>
          <w:tcPr>
            <w:tcW w:w="5000" w:type="pct"/>
            <w:gridSpan w:val="8"/>
            <w:shd w:val="clear" w:color="auto" w:fill="auto"/>
          </w:tcPr>
          <w:p w:rsidR="00F3030E" w:rsidRPr="00FE3239" w:rsidRDefault="00F3030E" w:rsidP="00F3030E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Процессная часть</w:t>
            </w:r>
          </w:p>
        </w:tc>
      </w:tr>
      <w:tr w:rsidR="000139FF" w:rsidRPr="00FE3239" w:rsidTr="006D64C3">
        <w:trPr>
          <w:trHeight w:val="412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0139FF" w:rsidRDefault="000139FF" w:rsidP="000139FF">
            <w:pPr>
              <w:rPr>
                <w:bCs/>
              </w:rPr>
            </w:pPr>
            <w:r w:rsidRPr="008B1874">
              <w:rPr>
                <w:bCs/>
              </w:rPr>
              <w:t xml:space="preserve">Комплекс процессных мероприятий: </w:t>
            </w:r>
          </w:p>
          <w:p w:rsidR="000139FF" w:rsidRPr="008B1874" w:rsidRDefault="000139FF" w:rsidP="000139FF">
            <w:pPr>
              <w:rPr>
                <w:spacing w:val="-10"/>
              </w:rPr>
            </w:pPr>
            <w:r w:rsidRPr="00F75DB1">
              <w:rPr>
                <w:bCs/>
              </w:rPr>
              <w:t>«Обеспечение исправного состояния существующих сетей и оборудования уличного освещения»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0139FF" w:rsidRPr="00B72372" w:rsidRDefault="000139FF" w:rsidP="000139FF">
            <w:pPr>
              <w:rPr>
                <w:bCs/>
              </w:rPr>
            </w:pPr>
            <w:r w:rsidRPr="00B72372">
              <w:rPr>
                <w:bCs/>
              </w:rPr>
              <w:t>Отдел жилищно-коммунального хозяйства города;</w:t>
            </w:r>
          </w:p>
          <w:p w:rsidR="000139FF" w:rsidRPr="00425F4B" w:rsidRDefault="000139FF" w:rsidP="000139FF">
            <w:pPr>
              <w:rPr>
                <w:bCs/>
              </w:rPr>
            </w:pPr>
            <w:r w:rsidRPr="00B72372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39FF" w:rsidRPr="00FE3239" w:rsidRDefault="00A6250F" w:rsidP="000139F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102 850,00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39FF" w:rsidRPr="00FE3239" w:rsidRDefault="00A6250F" w:rsidP="000139F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102 850,00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0139FF" w:rsidRPr="00FE3239" w:rsidTr="00F36074">
        <w:trPr>
          <w:trHeight w:val="562"/>
        </w:trPr>
        <w:tc>
          <w:tcPr>
            <w:tcW w:w="1283" w:type="pct"/>
            <w:vMerge/>
            <w:shd w:val="clear" w:color="auto" w:fill="auto"/>
            <w:vAlign w:val="center"/>
          </w:tcPr>
          <w:p w:rsidR="000139FF" w:rsidRPr="00FE3239" w:rsidRDefault="000139FF" w:rsidP="000139FF">
            <w:pPr>
              <w:rPr>
                <w:bCs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39FF" w:rsidRPr="00FE3239" w:rsidRDefault="000139FF" w:rsidP="000139FF">
            <w:pPr>
              <w:rPr>
                <w:bCs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39FF" w:rsidRPr="00FE3239" w:rsidRDefault="00A6250F" w:rsidP="000139F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102 850,00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39FF" w:rsidRPr="00FE3239" w:rsidRDefault="00A6250F" w:rsidP="000139F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102 850,00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0139FF" w:rsidRPr="00FE3239" w:rsidTr="006D64C3">
        <w:trPr>
          <w:trHeight w:val="281"/>
        </w:trPr>
        <w:tc>
          <w:tcPr>
            <w:tcW w:w="1283" w:type="pct"/>
            <w:vMerge/>
            <w:shd w:val="clear" w:color="auto" w:fill="auto"/>
            <w:vAlign w:val="center"/>
          </w:tcPr>
          <w:p w:rsidR="000139FF" w:rsidRPr="00FE3239" w:rsidRDefault="000139FF" w:rsidP="000139FF">
            <w:pPr>
              <w:rPr>
                <w:bCs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39FF" w:rsidRPr="00FE3239" w:rsidRDefault="000139FF" w:rsidP="000139FF">
            <w:pPr>
              <w:rPr>
                <w:bCs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39FF" w:rsidRPr="00FE3239" w:rsidRDefault="00A6250F" w:rsidP="000139F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102 850,00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39FF" w:rsidRPr="00FE3239" w:rsidRDefault="00A6250F" w:rsidP="000139F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102 850,00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0139FF" w:rsidRPr="00FE3239" w:rsidTr="006D64C3">
        <w:trPr>
          <w:trHeight w:val="258"/>
        </w:trPr>
        <w:tc>
          <w:tcPr>
            <w:tcW w:w="1283" w:type="pct"/>
            <w:vMerge/>
            <w:shd w:val="clear" w:color="auto" w:fill="auto"/>
            <w:vAlign w:val="center"/>
          </w:tcPr>
          <w:p w:rsidR="000139FF" w:rsidRPr="00FE3239" w:rsidRDefault="000139FF" w:rsidP="000139FF">
            <w:pPr>
              <w:rPr>
                <w:bCs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39FF" w:rsidRPr="00FE3239" w:rsidRDefault="000139FF" w:rsidP="000139FF">
            <w:pPr>
              <w:rPr>
                <w:bCs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39FF" w:rsidRPr="00FE3239" w:rsidRDefault="00A6250F" w:rsidP="000139F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102 850,00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39FF" w:rsidRPr="00FE3239" w:rsidRDefault="00A6250F" w:rsidP="000139F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102 850,00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0139FF" w:rsidRPr="00FE3239" w:rsidTr="006D64C3">
        <w:trPr>
          <w:trHeight w:val="489"/>
        </w:trPr>
        <w:tc>
          <w:tcPr>
            <w:tcW w:w="1283" w:type="pct"/>
            <w:vMerge/>
            <w:shd w:val="clear" w:color="auto" w:fill="auto"/>
            <w:vAlign w:val="center"/>
          </w:tcPr>
          <w:p w:rsidR="000139FF" w:rsidRPr="00FE3239" w:rsidRDefault="000139FF" w:rsidP="000139FF">
            <w:pPr>
              <w:rPr>
                <w:bCs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39FF" w:rsidRPr="00FE3239" w:rsidRDefault="000139FF" w:rsidP="000139FF">
            <w:pPr>
              <w:rPr>
                <w:bCs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39FF" w:rsidRPr="00FE3239" w:rsidRDefault="00A6250F" w:rsidP="000139F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102 850,00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39FF" w:rsidRPr="00FE3239" w:rsidRDefault="00A6250F" w:rsidP="000139FF">
            <w:pPr>
              <w:jc w:val="center"/>
              <w:rPr>
                <w:bCs/>
                <w:sz w:val="23"/>
                <w:szCs w:val="23"/>
              </w:rPr>
            </w:pPr>
            <w:r w:rsidRPr="00A6250F">
              <w:rPr>
                <w:bCs/>
                <w:sz w:val="23"/>
                <w:szCs w:val="23"/>
              </w:rPr>
              <w:t>102 850,00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39FF" w:rsidRPr="00FE3239" w:rsidRDefault="000139FF" w:rsidP="000139F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A6250F" w:rsidRPr="00FE3239" w:rsidTr="006D64C3">
        <w:tc>
          <w:tcPr>
            <w:tcW w:w="1283" w:type="pct"/>
            <w:shd w:val="clear" w:color="auto" w:fill="auto"/>
            <w:vAlign w:val="center"/>
          </w:tcPr>
          <w:p w:rsidR="00A6250F" w:rsidRPr="00FE3239" w:rsidRDefault="00A6250F" w:rsidP="00A6250F">
            <w:pPr>
              <w:rPr>
                <w:b/>
                <w:bCs/>
              </w:rPr>
            </w:pPr>
            <w:r w:rsidRPr="00FE3239">
              <w:rPr>
                <w:b/>
                <w:bCs/>
              </w:rPr>
              <w:t>Итого</w:t>
            </w:r>
          </w:p>
        </w:tc>
        <w:tc>
          <w:tcPr>
            <w:tcW w:w="721" w:type="pct"/>
            <w:shd w:val="clear" w:color="auto" w:fill="auto"/>
          </w:tcPr>
          <w:p w:rsidR="00A6250F" w:rsidRPr="00FE3239" w:rsidRDefault="00A6250F" w:rsidP="00A6250F">
            <w:pPr>
              <w:jc w:val="center"/>
              <w:rPr>
                <w:bCs/>
              </w:rPr>
            </w:pPr>
          </w:p>
        </w:tc>
        <w:tc>
          <w:tcPr>
            <w:tcW w:w="401" w:type="pct"/>
            <w:shd w:val="clear" w:color="auto" w:fill="auto"/>
          </w:tcPr>
          <w:p w:rsidR="00A6250F" w:rsidRPr="00FE3239" w:rsidRDefault="00A6250F" w:rsidP="00A6250F">
            <w:pPr>
              <w:jc w:val="center"/>
              <w:rPr>
                <w:b/>
                <w:bCs/>
                <w:sz w:val="23"/>
                <w:szCs w:val="23"/>
              </w:rPr>
            </w:pPr>
            <w:r w:rsidRPr="00FE3239">
              <w:rPr>
                <w:b/>
                <w:bCs/>
                <w:sz w:val="23"/>
                <w:szCs w:val="23"/>
              </w:rPr>
              <w:t>2022-2026</w:t>
            </w:r>
          </w:p>
        </w:tc>
        <w:tc>
          <w:tcPr>
            <w:tcW w:w="480" w:type="pct"/>
            <w:shd w:val="clear" w:color="auto" w:fill="auto"/>
          </w:tcPr>
          <w:p w:rsidR="00A6250F" w:rsidRPr="00FE3239" w:rsidRDefault="00A6250F" w:rsidP="00A6250F">
            <w:pPr>
              <w:jc w:val="center"/>
              <w:rPr>
                <w:b/>
                <w:bCs/>
                <w:sz w:val="23"/>
                <w:szCs w:val="23"/>
              </w:rPr>
            </w:pPr>
            <w:r w:rsidRPr="00A6250F">
              <w:rPr>
                <w:b/>
                <w:sz w:val="22"/>
                <w:szCs w:val="22"/>
              </w:rPr>
              <w:t>514 250,00</w:t>
            </w:r>
          </w:p>
        </w:tc>
        <w:tc>
          <w:tcPr>
            <w:tcW w:w="442" w:type="pct"/>
            <w:shd w:val="clear" w:color="auto" w:fill="auto"/>
          </w:tcPr>
          <w:p w:rsidR="00A6250F" w:rsidRPr="00FE3239" w:rsidRDefault="00A6250F" w:rsidP="00A6250F">
            <w:pPr>
              <w:tabs>
                <w:tab w:val="left" w:pos="405"/>
                <w:tab w:val="center" w:pos="586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  <w:t>0,0</w:t>
            </w:r>
          </w:p>
        </w:tc>
        <w:tc>
          <w:tcPr>
            <w:tcW w:w="418" w:type="pct"/>
            <w:shd w:val="clear" w:color="auto" w:fill="auto"/>
          </w:tcPr>
          <w:p w:rsidR="00A6250F" w:rsidRPr="00FE3239" w:rsidRDefault="00A6250F" w:rsidP="00A6250F">
            <w:pPr>
              <w:tabs>
                <w:tab w:val="left" w:pos="405"/>
                <w:tab w:val="center" w:pos="586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  <w:t>0,0</w:t>
            </w:r>
          </w:p>
        </w:tc>
        <w:tc>
          <w:tcPr>
            <w:tcW w:w="496" w:type="pct"/>
            <w:shd w:val="clear" w:color="auto" w:fill="auto"/>
          </w:tcPr>
          <w:p w:rsidR="00A6250F" w:rsidRPr="00FE3239" w:rsidRDefault="00A6250F" w:rsidP="00A6250F">
            <w:pPr>
              <w:jc w:val="center"/>
              <w:rPr>
                <w:b/>
                <w:bCs/>
                <w:sz w:val="23"/>
                <w:szCs w:val="23"/>
              </w:rPr>
            </w:pPr>
            <w:r w:rsidRPr="00A6250F">
              <w:rPr>
                <w:b/>
                <w:sz w:val="22"/>
                <w:szCs w:val="22"/>
              </w:rPr>
              <w:t>514 250,00</w:t>
            </w:r>
          </w:p>
        </w:tc>
        <w:tc>
          <w:tcPr>
            <w:tcW w:w="759" w:type="pct"/>
            <w:shd w:val="clear" w:color="auto" w:fill="auto"/>
          </w:tcPr>
          <w:p w:rsidR="00A6250F" w:rsidRPr="00FE3239" w:rsidRDefault="00A6250F" w:rsidP="00A6250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0179EE" w:rsidRPr="00FE3239" w:rsidTr="006D64C3">
        <w:trPr>
          <w:trHeight w:val="244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0179EE" w:rsidRPr="00425F4B" w:rsidRDefault="000179EE" w:rsidP="00073350">
            <w:pPr>
              <w:rPr>
                <w:bCs/>
              </w:rPr>
            </w:pPr>
            <w:r w:rsidRPr="00425F4B">
              <w:rPr>
                <w:bCs/>
              </w:rPr>
              <w:t xml:space="preserve">Комплекс процессных мероприятий: </w:t>
            </w:r>
            <w:r w:rsidRPr="000139FF">
              <w:rPr>
                <w:bCs/>
              </w:rPr>
              <w:t>«Надлежащее состояние территории МО «Город Всеволожск»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0179EE" w:rsidRDefault="000179EE" w:rsidP="000179EE">
            <w:pPr>
              <w:rPr>
                <w:bCs/>
              </w:rPr>
            </w:pPr>
            <w:r w:rsidRPr="00B72372">
              <w:rPr>
                <w:bCs/>
              </w:rPr>
              <w:t>Отдел дорожн</w:t>
            </w:r>
            <w:r>
              <w:rPr>
                <w:bCs/>
              </w:rPr>
              <w:t>ого хозяйства и благоустройства;</w:t>
            </w:r>
          </w:p>
          <w:p w:rsidR="000179EE" w:rsidRPr="00150B1E" w:rsidRDefault="000179EE" w:rsidP="000179EE">
            <w:pPr>
              <w:rPr>
                <w:bCs/>
              </w:rPr>
            </w:pPr>
            <w:r w:rsidRPr="00B72372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0B3FD3">
              <w:rPr>
                <w:bCs/>
                <w:sz w:val="23"/>
                <w:szCs w:val="23"/>
              </w:rPr>
              <w:t>224 385,90</w:t>
            </w:r>
          </w:p>
        </w:tc>
        <w:tc>
          <w:tcPr>
            <w:tcW w:w="442" w:type="pct"/>
            <w:shd w:val="clear" w:color="auto" w:fill="auto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0B3FD3">
              <w:rPr>
                <w:bCs/>
                <w:sz w:val="23"/>
                <w:szCs w:val="23"/>
              </w:rPr>
              <w:t>224 385,90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0179EE" w:rsidRPr="00FE3239" w:rsidTr="006D64C3">
        <w:trPr>
          <w:trHeight w:val="247"/>
        </w:trPr>
        <w:tc>
          <w:tcPr>
            <w:tcW w:w="1283" w:type="pct"/>
            <w:vMerge/>
            <w:shd w:val="clear" w:color="auto" w:fill="auto"/>
            <w:vAlign w:val="center"/>
          </w:tcPr>
          <w:p w:rsidR="000179EE" w:rsidRPr="00FE3239" w:rsidRDefault="000179EE" w:rsidP="000179EE">
            <w:pPr>
              <w:rPr>
                <w:bCs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79EE" w:rsidRPr="00FE3239" w:rsidRDefault="000179EE" w:rsidP="000179EE">
            <w:pPr>
              <w:rPr>
                <w:bCs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0B3FD3">
              <w:rPr>
                <w:bCs/>
                <w:sz w:val="23"/>
                <w:szCs w:val="23"/>
              </w:rPr>
              <w:t>252 555,80</w:t>
            </w:r>
          </w:p>
        </w:tc>
        <w:tc>
          <w:tcPr>
            <w:tcW w:w="442" w:type="pct"/>
            <w:shd w:val="clear" w:color="auto" w:fill="auto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0B3FD3">
              <w:rPr>
                <w:bCs/>
                <w:sz w:val="23"/>
                <w:szCs w:val="23"/>
              </w:rPr>
              <w:t>252 555,80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0179EE" w:rsidRPr="00FE3239" w:rsidTr="006D64C3">
        <w:trPr>
          <w:trHeight w:val="252"/>
        </w:trPr>
        <w:tc>
          <w:tcPr>
            <w:tcW w:w="1283" w:type="pct"/>
            <w:vMerge/>
            <w:shd w:val="clear" w:color="auto" w:fill="auto"/>
            <w:vAlign w:val="center"/>
          </w:tcPr>
          <w:p w:rsidR="000179EE" w:rsidRPr="00FE3239" w:rsidRDefault="000179EE" w:rsidP="000179EE">
            <w:pPr>
              <w:rPr>
                <w:bCs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79EE" w:rsidRPr="00FE3239" w:rsidRDefault="000179EE" w:rsidP="000179EE">
            <w:pPr>
              <w:rPr>
                <w:bCs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0B3FD3">
              <w:rPr>
                <w:bCs/>
                <w:sz w:val="23"/>
                <w:szCs w:val="23"/>
              </w:rPr>
              <w:t>259 053,90</w:t>
            </w:r>
          </w:p>
        </w:tc>
        <w:tc>
          <w:tcPr>
            <w:tcW w:w="442" w:type="pct"/>
            <w:shd w:val="clear" w:color="auto" w:fill="auto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0B3FD3">
              <w:rPr>
                <w:bCs/>
                <w:sz w:val="23"/>
                <w:szCs w:val="23"/>
              </w:rPr>
              <w:t>259 053,90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0179EE" w:rsidRPr="00FE3239" w:rsidTr="006D64C3">
        <w:trPr>
          <w:trHeight w:val="400"/>
        </w:trPr>
        <w:tc>
          <w:tcPr>
            <w:tcW w:w="1283" w:type="pct"/>
            <w:vMerge/>
            <w:shd w:val="clear" w:color="auto" w:fill="auto"/>
            <w:vAlign w:val="center"/>
          </w:tcPr>
          <w:p w:rsidR="000179EE" w:rsidRPr="00FE3239" w:rsidRDefault="000179EE" w:rsidP="000179EE">
            <w:pPr>
              <w:rPr>
                <w:bCs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79EE" w:rsidRPr="00FE3239" w:rsidRDefault="000179EE" w:rsidP="000179EE">
            <w:pPr>
              <w:rPr>
                <w:bCs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0B3FD3">
              <w:rPr>
                <w:bCs/>
                <w:sz w:val="23"/>
                <w:szCs w:val="23"/>
              </w:rPr>
              <w:t>259 053,90</w:t>
            </w:r>
          </w:p>
        </w:tc>
        <w:tc>
          <w:tcPr>
            <w:tcW w:w="442" w:type="pct"/>
            <w:shd w:val="clear" w:color="auto" w:fill="auto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0B3FD3">
              <w:rPr>
                <w:bCs/>
                <w:sz w:val="23"/>
                <w:szCs w:val="23"/>
              </w:rPr>
              <w:t>259 053,90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0179EE" w:rsidRPr="00FE3239" w:rsidTr="006D64C3">
        <w:trPr>
          <w:trHeight w:val="118"/>
        </w:trPr>
        <w:tc>
          <w:tcPr>
            <w:tcW w:w="1283" w:type="pct"/>
            <w:vMerge/>
            <w:shd w:val="clear" w:color="auto" w:fill="auto"/>
            <w:vAlign w:val="center"/>
          </w:tcPr>
          <w:p w:rsidR="000179EE" w:rsidRPr="00FE3239" w:rsidRDefault="000179EE" w:rsidP="000179EE">
            <w:pPr>
              <w:rPr>
                <w:bCs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79EE" w:rsidRPr="00FE3239" w:rsidRDefault="000179EE" w:rsidP="000179EE">
            <w:pPr>
              <w:rPr>
                <w:bCs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0B3FD3">
              <w:rPr>
                <w:bCs/>
                <w:sz w:val="23"/>
                <w:szCs w:val="23"/>
              </w:rPr>
              <w:t>259 053,90</w:t>
            </w:r>
          </w:p>
        </w:tc>
        <w:tc>
          <w:tcPr>
            <w:tcW w:w="442" w:type="pct"/>
            <w:shd w:val="clear" w:color="auto" w:fill="auto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 w:rsidRPr="000B3FD3">
              <w:rPr>
                <w:bCs/>
                <w:sz w:val="23"/>
                <w:szCs w:val="23"/>
              </w:rPr>
              <w:t>259 053,90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0179EE" w:rsidRPr="00FE3239" w:rsidTr="006D64C3">
        <w:tc>
          <w:tcPr>
            <w:tcW w:w="1283" w:type="pct"/>
            <w:shd w:val="clear" w:color="auto" w:fill="auto"/>
            <w:vAlign w:val="center"/>
          </w:tcPr>
          <w:p w:rsidR="000179EE" w:rsidRPr="00FE3239" w:rsidRDefault="000179EE" w:rsidP="000179EE">
            <w:pPr>
              <w:rPr>
                <w:b/>
                <w:bCs/>
              </w:rPr>
            </w:pPr>
            <w:r w:rsidRPr="00FE3239">
              <w:rPr>
                <w:b/>
                <w:bCs/>
              </w:rPr>
              <w:t>Итого</w:t>
            </w:r>
          </w:p>
        </w:tc>
        <w:tc>
          <w:tcPr>
            <w:tcW w:w="721" w:type="pct"/>
            <w:shd w:val="clear" w:color="auto" w:fill="auto"/>
          </w:tcPr>
          <w:p w:rsidR="000179EE" w:rsidRPr="00FE3239" w:rsidRDefault="000179EE" w:rsidP="000179EE">
            <w:pPr>
              <w:jc w:val="center"/>
              <w:rPr>
                <w:bCs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/>
                <w:bCs/>
                <w:sz w:val="23"/>
                <w:szCs w:val="23"/>
              </w:rPr>
            </w:pPr>
            <w:r w:rsidRPr="00FE3239">
              <w:rPr>
                <w:b/>
                <w:bCs/>
                <w:sz w:val="23"/>
                <w:szCs w:val="23"/>
              </w:rPr>
              <w:t>2022-2026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79EE" w:rsidRPr="00FE3239" w:rsidRDefault="000179EE" w:rsidP="006D64C3">
            <w:pPr>
              <w:ind w:left="-169"/>
              <w:jc w:val="center"/>
              <w:rPr>
                <w:b/>
                <w:bCs/>
                <w:sz w:val="23"/>
                <w:szCs w:val="23"/>
              </w:rPr>
            </w:pPr>
            <w:r w:rsidRPr="000B3FD3">
              <w:rPr>
                <w:b/>
                <w:bCs/>
                <w:sz w:val="23"/>
                <w:szCs w:val="23"/>
              </w:rPr>
              <w:t>1 254 103,40</w:t>
            </w:r>
          </w:p>
        </w:tc>
        <w:tc>
          <w:tcPr>
            <w:tcW w:w="442" w:type="pct"/>
            <w:shd w:val="clear" w:color="auto" w:fill="auto"/>
          </w:tcPr>
          <w:p w:rsidR="000179EE" w:rsidRPr="00FE3239" w:rsidRDefault="000179EE" w:rsidP="000179E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/>
                <w:bCs/>
                <w:sz w:val="23"/>
                <w:szCs w:val="23"/>
              </w:rPr>
            </w:pPr>
            <w:r w:rsidRPr="000179EE">
              <w:rPr>
                <w:b/>
                <w:bCs/>
                <w:sz w:val="23"/>
                <w:szCs w:val="23"/>
              </w:rPr>
              <w:t>1 254 103,40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0179EE" w:rsidRPr="00FE3239" w:rsidTr="006D64C3">
        <w:tc>
          <w:tcPr>
            <w:tcW w:w="1283" w:type="pct"/>
            <w:shd w:val="clear" w:color="auto" w:fill="auto"/>
            <w:vAlign w:val="center"/>
          </w:tcPr>
          <w:p w:rsidR="000179EE" w:rsidRPr="00FE3239" w:rsidRDefault="000179EE" w:rsidP="000179EE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1" w:type="pct"/>
            <w:shd w:val="clear" w:color="auto" w:fill="auto"/>
          </w:tcPr>
          <w:p w:rsidR="000179EE" w:rsidRPr="00FE3239" w:rsidRDefault="000179EE" w:rsidP="000179EE">
            <w:pPr>
              <w:jc w:val="center"/>
              <w:rPr>
                <w:bCs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/>
                <w:bCs/>
                <w:sz w:val="23"/>
                <w:szCs w:val="23"/>
              </w:rPr>
            </w:pPr>
            <w:r w:rsidRPr="00FE3239">
              <w:rPr>
                <w:b/>
                <w:bCs/>
                <w:sz w:val="23"/>
                <w:szCs w:val="23"/>
              </w:rPr>
              <w:t>2022-2026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79EE" w:rsidRDefault="000179EE" w:rsidP="000179EE">
            <w:pPr>
              <w:jc w:val="center"/>
              <w:rPr>
                <w:b/>
                <w:bCs/>
                <w:sz w:val="23"/>
                <w:szCs w:val="23"/>
              </w:rPr>
            </w:pPr>
            <w:r w:rsidRPr="000B3FD3">
              <w:rPr>
                <w:b/>
                <w:sz w:val="22"/>
                <w:szCs w:val="22"/>
              </w:rPr>
              <w:t>1 768 353,40</w:t>
            </w:r>
          </w:p>
        </w:tc>
        <w:tc>
          <w:tcPr>
            <w:tcW w:w="442" w:type="pct"/>
            <w:shd w:val="clear" w:color="auto" w:fill="auto"/>
          </w:tcPr>
          <w:p w:rsidR="000179EE" w:rsidRPr="00FE3239" w:rsidRDefault="000179EE" w:rsidP="000179E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18" w:type="pct"/>
            <w:shd w:val="clear" w:color="auto" w:fill="auto"/>
          </w:tcPr>
          <w:p w:rsidR="000179EE" w:rsidRPr="00FE3239" w:rsidRDefault="000179EE" w:rsidP="000179E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79EE" w:rsidRDefault="000179EE" w:rsidP="000179EE">
            <w:pPr>
              <w:jc w:val="center"/>
              <w:rPr>
                <w:b/>
                <w:bCs/>
                <w:sz w:val="23"/>
                <w:szCs w:val="23"/>
              </w:rPr>
            </w:pPr>
            <w:r w:rsidRPr="000B3FD3">
              <w:rPr>
                <w:b/>
                <w:sz w:val="22"/>
                <w:szCs w:val="22"/>
              </w:rPr>
              <w:t>1 768 353,40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79EE" w:rsidRPr="00FE3239" w:rsidRDefault="000179EE" w:rsidP="000179E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</w:tbl>
    <w:p w:rsidR="001D4666" w:rsidRDefault="001D4666" w:rsidP="00725E98">
      <w:pPr>
        <w:pStyle w:val="af3"/>
        <w:ind w:right="-1134"/>
        <w:jc w:val="center"/>
        <w:rPr>
          <w:rFonts w:ascii="Times New Roman" w:hAnsi="Times New Roman"/>
          <w:sz w:val="28"/>
          <w:szCs w:val="28"/>
        </w:rPr>
      </w:pPr>
    </w:p>
    <w:p w:rsidR="006A0A6F" w:rsidRDefault="006A0A6F" w:rsidP="00725E98">
      <w:pPr>
        <w:pStyle w:val="af3"/>
        <w:ind w:right="-1134"/>
        <w:jc w:val="center"/>
        <w:rPr>
          <w:rFonts w:ascii="Times New Roman" w:hAnsi="Times New Roman"/>
          <w:sz w:val="28"/>
          <w:szCs w:val="28"/>
        </w:rPr>
      </w:pPr>
    </w:p>
    <w:p w:rsidR="006A0A6F" w:rsidRPr="006A0A6F" w:rsidRDefault="006A0A6F" w:rsidP="006A0A6F">
      <w:pPr>
        <w:widowControl w:val="0"/>
        <w:ind w:firstLine="709"/>
        <w:jc w:val="center"/>
        <w:textAlignment w:val="baseline"/>
        <w:rPr>
          <w:sz w:val="28"/>
          <w:szCs w:val="28"/>
        </w:rPr>
      </w:pPr>
      <w:r w:rsidRPr="006A0A6F">
        <w:rPr>
          <w:sz w:val="28"/>
          <w:szCs w:val="28"/>
        </w:rPr>
        <w:t>_____________</w:t>
      </w:r>
    </w:p>
    <w:p w:rsidR="006A0A6F" w:rsidRPr="00DE1FF6" w:rsidRDefault="006A0A6F" w:rsidP="00725E98">
      <w:pPr>
        <w:pStyle w:val="af3"/>
        <w:ind w:right="-1134"/>
        <w:jc w:val="center"/>
        <w:rPr>
          <w:rFonts w:ascii="Times New Roman" w:hAnsi="Times New Roman"/>
          <w:sz w:val="28"/>
          <w:szCs w:val="28"/>
        </w:rPr>
      </w:pPr>
    </w:p>
    <w:p w:rsidR="000139FF" w:rsidRPr="006D64C3" w:rsidRDefault="003B0958" w:rsidP="005B213A">
      <w:pPr>
        <w:jc w:val="right"/>
        <w:rPr>
          <w:i/>
          <w:sz w:val="28"/>
          <w:szCs w:val="28"/>
        </w:rPr>
      </w:pPr>
      <w:r>
        <w:rPr>
          <w:sz w:val="24"/>
          <w:szCs w:val="24"/>
        </w:rPr>
        <w:br w:type="page"/>
      </w:r>
      <w:r w:rsidRPr="006D64C3">
        <w:rPr>
          <w:i/>
          <w:sz w:val="28"/>
          <w:szCs w:val="28"/>
        </w:rPr>
        <w:t>Приложение 4</w:t>
      </w:r>
    </w:p>
    <w:p w:rsidR="00C84C05" w:rsidRPr="006D64C3" w:rsidRDefault="00C84C05" w:rsidP="005B213A">
      <w:pPr>
        <w:jc w:val="right"/>
        <w:rPr>
          <w:i/>
          <w:sz w:val="28"/>
          <w:szCs w:val="28"/>
        </w:rPr>
      </w:pPr>
      <w:r w:rsidRPr="006D64C3">
        <w:rPr>
          <w:i/>
          <w:sz w:val="28"/>
          <w:szCs w:val="28"/>
        </w:rPr>
        <w:t>к Муниципальной программе</w:t>
      </w:r>
    </w:p>
    <w:p w:rsidR="00DE1FF6" w:rsidRDefault="00DE1FF6" w:rsidP="00DE1FF6">
      <w:pPr>
        <w:pStyle w:val="af3"/>
        <w:rPr>
          <w:rFonts w:ascii="Times New Roman" w:hAnsi="Times New Roman"/>
          <w:sz w:val="28"/>
          <w:szCs w:val="28"/>
        </w:rPr>
      </w:pPr>
    </w:p>
    <w:p w:rsidR="005539D0" w:rsidRPr="009939BB" w:rsidRDefault="003B0958" w:rsidP="009939BB">
      <w:pPr>
        <w:jc w:val="center"/>
        <w:rPr>
          <w:bCs/>
          <w:spacing w:val="-6"/>
          <w:sz w:val="28"/>
          <w:szCs w:val="28"/>
        </w:rPr>
      </w:pPr>
      <w:r w:rsidRPr="003B0958">
        <w:rPr>
          <w:sz w:val="28"/>
          <w:szCs w:val="28"/>
        </w:rPr>
        <w:t>Сводный детальный план реализации муниципальной программы</w:t>
      </w:r>
      <w:r w:rsidR="00073350">
        <w:rPr>
          <w:sz w:val="28"/>
          <w:szCs w:val="28"/>
        </w:rPr>
        <w:t xml:space="preserve"> </w:t>
      </w:r>
      <w:r w:rsidRPr="0089676F">
        <w:rPr>
          <w:sz w:val="28"/>
          <w:szCs w:val="28"/>
        </w:rPr>
        <w:t>«</w:t>
      </w:r>
      <w:r w:rsidR="005B213A" w:rsidRPr="00EE173D">
        <w:rPr>
          <w:bCs/>
          <w:spacing w:val="-6"/>
          <w:sz w:val="28"/>
          <w:szCs w:val="28"/>
        </w:rPr>
        <w:t xml:space="preserve">Обслуживание сетей уличного освещения, объектов благоустройства и обеспечение санитарного состояния территории </w:t>
      </w:r>
      <w:r w:rsidR="00073350">
        <w:rPr>
          <w:bCs/>
          <w:spacing w:val="-6"/>
          <w:sz w:val="28"/>
          <w:szCs w:val="28"/>
        </w:rPr>
        <w:t>МО</w:t>
      </w:r>
      <w:r w:rsidR="005B213A" w:rsidRPr="00EE173D">
        <w:rPr>
          <w:bCs/>
          <w:spacing w:val="-6"/>
          <w:sz w:val="28"/>
          <w:szCs w:val="28"/>
        </w:rPr>
        <w:t xml:space="preserve"> «Город Всеволожск» на 2022-2026 </w:t>
      </w:r>
      <w:proofErr w:type="gramStart"/>
      <w:r w:rsidR="005B213A" w:rsidRPr="00EE173D">
        <w:rPr>
          <w:bCs/>
          <w:spacing w:val="-6"/>
          <w:sz w:val="28"/>
          <w:szCs w:val="28"/>
        </w:rPr>
        <w:t>годы</w:t>
      </w:r>
      <w:r w:rsidRPr="009939BB">
        <w:rPr>
          <w:bCs/>
          <w:spacing w:val="-6"/>
          <w:sz w:val="28"/>
          <w:szCs w:val="28"/>
        </w:rPr>
        <w:t>»</w:t>
      </w:r>
      <w:r w:rsidR="005539D0" w:rsidRPr="009939BB">
        <w:rPr>
          <w:bCs/>
          <w:spacing w:val="-6"/>
          <w:sz w:val="28"/>
          <w:szCs w:val="28"/>
        </w:rPr>
        <w:t>на</w:t>
      </w:r>
      <w:proofErr w:type="gramEnd"/>
      <w:r w:rsidR="005539D0" w:rsidRPr="009939BB">
        <w:rPr>
          <w:bCs/>
          <w:spacing w:val="-6"/>
          <w:sz w:val="28"/>
          <w:szCs w:val="28"/>
        </w:rPr>
        <w:t xml:space="preserve"> 2022 год</w:t>
      </w:r>
      <w:r w:rsidR="009939BB" w:rsidRPr="009939BB">
        <w:rPr>
          <w:bCs/>
          <w:spacing w:val="-6"/>
          <w:sz w:val="28"/>
          <w:szCs w:val="28"/>
        </w:rPr>
        <w:t xml:space="preserve"> </w:t>
      </w:r>
      <w:r w:rsidR="00073350">
        <w:rPr>
          <w:bCs/>
          <w:spacing w:val="-6"/>
          <w:sz w:val="28"/>
          <w:szCs w:val="28"/>
        </w:rPr>
        <w:br/>
      </w:r>
      <w:r w:rsidR="009939BB" w:rsidRPr="009939BB">
        <w:rPr>
          <w:bCs/>
          <w:spacing w:val="-6"/>
          <w:sz w:val="28"/>
          <w:szCs w:val="28"/>
        </w:rPr>
        <w:t>(</w:t>
      </w:r>
      <w:r w:rsidR="005539D0" w:rsidRPr="009939BB">
        <w:rPr>
          <w:bCs/>
          <w:spacing w:val="-6"/>
          <w:sz w:val="28"/>
          <w:szCs w:val="28"/>
        </w:rPr>
        <w:t>очередной финансовый год)</w:t>
      </w:r>
    </w:p>
    <w:p w:rsidR="00B5085B" w:rsidRDefault="00B5085B" w:rsidP="005E64E6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896"/>
        <w:gridCol w:w="2087"/>
        <w:gridCol w:w="2781"/>
        <w:gridCol w:w="1238"/>
        <w:gridCol w:w="1238"/>
        <w:gridCol w:w="1626"/>
        <w:gridCol w:w="1441"/>
        <w:gridCol w:w="1886"/>
      </w:tblGrid>
      <w:tr w:rsidR="006D64C3" w:rsidTr="006A0A6F">
        <w:trPr>
          <w:trHeight w:val="423"/>
        </w:trPr>
        <w:tc>
          <w:tcPr>
            <w:tcW w:w="160" w:type="pct"/>
            <w:vMerge w:val="restart"/>
            <w:vAlign w:val="center"/>
            <w:hideMark/>
          </w:tcPr>
          <w:p w:rsidR="006D64C3" w:rsidRDefault="006D64C3" w:rsidP="000A13E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923" w:type="pct"/>
            <w:vMerge w:val="restart"/>
            <w:vAlign w:val="center"/>
            <w:hideMark/>
          </w:tcPr>
          <w:p w:rsidR="006D64C3" w:rsidRDefault="006D64C3" w:rsidP="000A13E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65" w:type="pct"/>
            <w:vMerge w:val="restart"/>
            <w:vAlign w:val="center"/>
            <w:hideMark/>
          </w:tcPr>
          <w:p w:rsidR="006D64C3" w:rsidRDefault="006D64C3" w:rsidP="000A13E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886" w:type="pct"/>
            <w:vMerge w:val="restart"/>
            <w:vAlign w:val="center"/>
            <w:hideMark/>
          </w:tcPr>
          <w:p w:rsidR="006D64C3" w:rsidRDefault="006D64C3" w:rsidP="000A13E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394" w:type="pct"/>
            <w:vMerge w:val="restart"/>
            <w:vAlign w:val="center"/>
            <w:hideMark/>
          </w:tcPr>
          <w:p w:rsidR="006D64C3" w:rsidRDefault="006D64C3" w:rsidP="000A13E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Год начала реализации</w:t>
            </w:r>
          </w:p>
        </w:tc>
        <w:tc>
          <w:tcPr>
            <w:tcW w:w="394" w:type="pct"/>
            <w:vMerge w:val="restart"/>
            <w:vAlign w:val="center"/>
            <w:hideMark/>
          </w:tcPr>
          <w:p w:rsidR="006D64C3" w:rsidRDefault="006D64C3" w:rsidP="000A13E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Год окончания реализации</w:t>
            </w:r>
          </w:p>
        </w:tc>
        <w:tc>
          <w:tcPr>
            <w:tcW w:w="977" w:type="pct"/>
            <w:gridSpan w:val="2"/>
            <w:vAlign w:val="center"/>
            <w:hideMark/>
          </w:tcPr>
          <w:p w:rsidR="006D64C3" w:rsidRDefault="006D64C3" w:rsidP="000A13E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Объем бюджетных ассигнований, тыс. руб.</w:t>
            </w:r>
          </w:p>
        </w:tc>
        <w:tc>
          <w:tcPr>
            <w:tcW w:w="601" w:type="pct"/>
            <w:vMerge w:val="restart"/>
            <w:vAlign w:val="center"/>
            <w:hideMark/>
          </w:tcPr>
          <w:p w:rsidR="006D64C3" w:rsidRDefault="006D64C3" w:rsidP="000A13E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Ответственный за реализацию элемента</w:t>
            </w:r>
          </w:p>
        </w:tc>
      </w:tr>
      <w:tr w:rsidR="006D64C3" w:rsidTr="006A0A6F">
        <w:trPr>
          <w:trHeight w:val="1128"/>
        </w:trPr>
        <w:tc>
          <w:tcPr>
            <w:tcW w:w="160" w:type="pct"/>
            <w:vMerge/>
            <w:vAlign w:val="center"/>
            <w:hideMark/>
          </w:tcPr>
          <w:p w:rsidR="006D64C3" w:rsidRDefault="006D64C3" w:rsidP="000A13E4">
            <w:pPr>
              <w:rPr>
                <w:bCs/>
                <w:sz w:val="21"/>
                <w:szCs w:val="21"/>
              </w:rPr>
            </w:pPr>
          </w:p>
        </w:tc>
        <w:tc>
          <w:tcPr>
            <w:tcW w:w="923" w:type="pct"/>
            <w:vMerge/>
            <w:vAlign w:val="center"/>
            <w:hideMark/>
          </w:tcPr>
          <w:p w:rsidR="006D64C3" w:rsidRDefault="006D64C3" w:rsidP="000A13E4">
            <w:pPr>
              <w:rPr>
                <w:bCs/>
                <w:sz w:val="21"/>
                <w:szCs w:val="21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6D64C3" w:rsidRDefault="006D64C3" w:rsidP="000A13E4">
            <w:pPr>
              <w:rPr>
                <w:bCs/>
                <w:sz w:val="21"/>
                <w:szCs w:val="21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6D64C3" w:rsidRDefault="006D64C3" w:rsidP="000A13E4">
            <w:pPr>
              <w:rPr>
                <w:bCs/>
                <w:sz w:val="21"/>
                <w:szCs w:val="21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6D64C3" w:rsidRDefault="006D64C3" w:rsidP="000A13E4">
            <w:pPr>
              <w:rPr>
                <w:bCs/>
                <w:sz w:val="21"/>
                <w:szCs w:val="21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6D64C3" w:rsidRDefault="006D64C3" w:rsidP="000A13E4">
            <w:pPr>
              <w:rPr>
                <w:bCs/>
                <w:sz w:val="21"/>
                <w:szCs w:val="21"/>
              </w:rPr>
            </w:pPr>
          </w:p>
        </w:tc>
        <w:tc>
          <w:tcPr>
            <w:tcW w:w="518" w:type="pct"/>
            <w:vAlign w:val="center"/>
            <w:hideMark/>
          </w:tcPr>
          <w:p w:rsidR="006D64C3" w:rsidRDefault="006D64C3" w:rsidP="000A13E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459" w:type="pct"/>
            <w:vAlign w:val="center"/>
            <w:hideMark/>
          </w:tcPr>
          <w:p w:rsidR="006D64C3" w:rsidRDefault="006D64C3" w:rsidP="000A13E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 том числе на очередной финансовый год</w:t>
            </w:r>
          </w:p>
        </w:tc>
        <w:tc>
          <w:tcPr>
            <w:tcW w:w="601" w:type="pct"/>
            <w:vMerge/>
            <w:vAlign w:val="center"/>
            <w:hideMark/>
          </w:tcPr>
          <w:p w:rsidR="006D64C3" w:rsidRDefault="006D64C3" w:rsidP="000A13E4">
            <w:pPr>
              <w:rPr>
                <w:bCs/>
                <w:sz w:val="21"/>
                <w:szCs w:val="21"/>
              </w:rPr>
            </w:pPr>
          </w:p>
        </w:tc>
      </w:tr>
    </w:tbl>
    <w:p w:rsidR="006D64C3" w:rsidRPr="006D64C3" w:rsidRDefault="006D64C3" w:rsidP="006D64C3">
      <w:pPr>
        <w:widowControl w:val="0"/>
        <w:spacing w:line="14" w:lineRule="auto"/>
        <w:ind w:firstLine="709"/>
        <w:jc w:val="right"/>
        <w:textAlignment w:val="baseline"/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897"/>
        <w:gridCol w:w="2087"/>
        <w:gridCol w:w="2781"/>
        <w:gridCol w:w="1237"/>
        <w:gridCol w:w="1237"/>
        <w:gridCol w:w="1626"/>
        <w:gridCol w:w="1441"/>
        <w:gridCol w:w="1886"/>
      </w:tblGrid>
      <w:tr w:rsidR="008D27F1" w:rsidTr="006A0A6F">
        <w:trPr>
          <w:trHeight w:val="294"/>
          <w:tblHeader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6A0A6F" w:rsidP="006A0A6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6A0A6F" w:rsidP="006A0A6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6A0A6F" w:rsidP="006A0A6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6A0A6F" w:rsidP="006A0A6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6A0A6F" w:rsidP="006A0A6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6A0A6F" w:rsidP="006A0A6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8" w:rsidRDefault="006A0A6F" w:rsidP="006A0A6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8" w:rsidRDefault="006A0A6F" w:rsidP="006A0A6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6A0A6F" w:rsidP="006A0A6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</w:tr>
      <w:tr w:rsidR="005539D0" w:rsidTr="00073350">
        <w:trPr>
          <w:trHeight w:val="351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0" w:rsidRDefault="005539D0" w:rsidP="005539D0">
            <w:pPr>
              <w:jc w:val="center"/>
              <w:rPr>
                <w:bCs/>
              </w:rPr>
            </w:pP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0" w:rsidRPr="008D27F1" w:rsidRDefault="005539D0" w:rsidP="005539D0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8D27F1">
              <w:rPr>
                <w:spacing w:val="-6"/>
              </w:rPr>
              <w:t xml:space="preserve">Муниципальная программа </w:t>
            </w:r>
          </w:p>
          <w:p w:rsidR="005539D0" w:rsidRPr="008D27F1" w:rsidRDefault="005539D0" w:rsidP="005539D0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>
              <w:rPr>
                <w:spacing w:val="-6"/>
              </w:rPr>
              <w:t>«</w:t>
            </w:r>
            <w:r w:rsidRPr="005B213A">
              <w:rPr>
                <w:spacing w:val="-6"/>
              </w:rPr>
              <w:t xml:space="preserve">Обслуживание сетей уличного освещения, объектов благоустройства и обеспечение санитарного состояния территории </w:t>
            </w:r>
            <w:r w:rsidR="00073350">
              <w:rPr>
                <w:spacing w:val="-6"/>
              </w:rPr>
              <w:t>МО</w:t>
            </w:r>
            <w:r w:rsidRPr="005B213A">
              <w:rPr>
                <w:spacing w:val="-6"/>
              </w:rPr>
              <w:t xml:space="preserve"> «Город Всеволожск» на 2022-2026 годы</w:t>
            </w:r>
            <w:r w:rsidRPr="008D27F1">
              <w:rPr>
                <w:spacing w:val="-6"/>
              </w:rPr>
              <w:t>»</w:t>
            </w:r>
          </w:p>
          <w:p w:rsidR="006D64C3" w:rsidRDefault="006D64C3" w:rsidP="005539D0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</w:p>
          <w:p w:rsidR="006D64C3" w:rsidRDefault="006D64C3" w:rsidP="005539D0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</w:p>
          <w:p w:rsidR="006D64C3" w:rsidRDefault="006D64C3" w:rsidP="005539D0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</w:p>
          <w:p w:rsidR="006D64C3" w:rsidRDefault="006D64C3" w:rsidP="005539D0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</w:p>
          <w:p w:rsidR="006D64C3" w:rsidRDefault="006D64C3" w:rsidP="005539D0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</w:p>
          <w:p w:rsidR="006D64C3" w:rsidRDefault="006D64C3" w:rsidP="005539D0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</w:p>
          <w:p w:rsidR="006D64C3" w:rsidRDefault="006D64C3" w:rsidP="005539D0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</w:p>
          <w:p w:rsidR="006D64C3" w:rsidRPr="008D27F1" w:rsidRDefault="006D64C3" w:rsidP="005539D0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</w:p>
          <w:p w:rsidR="005539D0" w:rsidRPr="008D27F1" w:rsidRDefault="005539D0" w:rsidP="005539D0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8D27F1">
              <w:rPr>
                <w:spacing w:val="-6"/>
              </w:rPr>
              <w:t xml:space="preserve">Комплекс процессных мероприятий: </w:t>
            </w:r>
          </w:p>
          <w:p w:rsidR="005539D0" w:rsidRPr="008D27F1" w:rsidRDefault="005539D0" w:rsidP="005539D0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8D27F1">
              <w:rPr>
                <w:spacing w:val="-6"/>
              </w:rPr>
              <w:t>«Обеспечение исправного состояния существующих сетей и оборудования уличного освещения»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0" w:rsidRDefault="005539D0" w:rsidP="005539D0">
            <w:pPr>
              <w:rPr>
                <w:bCs/>
              </w:rPr>
            </w:pPr>
          </w:p>
          <w:p w:rsidR="005539D0" w:rsidRDefault="005539D0" w:rsidP="005539D0">
            <w:pPr>
              <w:rPr>
                <w:bCs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0" w:rsidRPr="00534CD7" w:rsidRDefault="005539D0" w:rsidP="005539D0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0" w:rsidRDefault="009939BB" w:rsidP="005539D0">
            <w:pPr>
              <w:jc w:val="center"/>
              <w:rPr>
                <w:bCs/>
              </w:rPr>
            </w:pPr>
            <w:r w:rsidRPr="009939BB">
              <w:rPr>
                <w:bCs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0" w:rsidRDefault="009939BB" w:rsidP="005539D0">
            <w:pPr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0" w:rsidRDefault="009939BB" w:rsidP="005539D0">
            <w:pPr>
              <w:jc w:val="center"/>
              <w:rPr>
                <w:bCs/>
              </w:rPr>
            </w:pPr>
            <w:r w:rsidRPr="009939BB">
              <w:rPr>
                <w:bCs/>
              </w:rPr>
              <w:t>1 768 353,40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0" w:rsidRPr="00534CD7" w:rsidRDefault="009939BB" w:rsidP="005539D0">
            <w:pPr>
              <w:jc w:val="center"/>
              <w:rPr>
                <w:bCs/>
                <w:sz w:val="23"/>
                <w:szCs w:val="23"/>
              </w:rPr>
            </w:pPr>
            <w:r w:rsidRPr="009939BB">
              <w:rPr>
                <w:bCs/>
              </w:rPr>
              <w:t>327 235,90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0" w:rsidRDefault="009939BB" w:rsidP="005539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Большаков А.Н.</w:t>
            </w:r>
          </w:p>
        </w:tc>
      </w:tr>
      <w:tr w:rsidR="008D27F1" w:rsidTr="006D64C3">
        <w:trPr>
          <w:trHeight w:val="478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3B09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1.</w:t>
            </w: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Pr="00534CD7" w:rsidRDefault="003B0958" w:rsidP="00534CD7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8" w:rsidRPr="00534CD7" w:rsidRDefault="003B0958" w:rsidP="00534CD7">
            <w:pPr>
              <w:jc w:val="center"/>
              <w:rPr>
                <w:bCs/>
              </w:rPr>
            </w:pPr>
            <w:r w:rsidRPr="00534CD7">
              <w:rPr>
                <w:bCs/>
              </w:rPr>
              <w:t>Отдел жилищно-коммунального хозяйства города;</w:t>
            </w:r>
          </w:p>
          <w:p w:rsidR="003B0958" w:rsidRPr="00534CD7" w:rsidRDefault="003B0958" w:rsidP="00534CD7">
            <w:pPr>
              <w:jc w:val="center"/>
              <w:rPr>
                <w:bCs/>
              </w:rPr>
            </w:pPr>
            <w:r w:rsidRPr="00534CD7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FD4FEA" w:rsidP="00534CD7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3B0958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3B0958">
            <w:pPr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Pr="00534CD7" w:rsidRDefault="000179EE">
            <w:pPr>
              <w:jc w:val="center"/>
              <w:rPr>
                <w:bCs/>
                <w:sz w:val="23"/>
                <w:szCs w:val="23"/>
              </w:rPr>
            </w:pPr>
            <w:r w:rsidRPr="00534CD7">
              <w:rPr>
                <w:bCs/>
                <w:sz w:val="23"/>
                <w:szCs w:val="23"/>
              </w:rPr>
              <w:t>514 250,00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Pr="00534CD7" w:rsidRDefault="000179EE">
            <w:pPr>
              <w:jc w:val="center"/>
              <w:rPr>
                <w:bCs/>
                <w:sz w:val="23"/>
                <w:szCs w:val="23"/>
              </w:rPr>
            </w:pPr>
            <w:r w:rsidRPr="00534CD7">
              <w:rPr>
                <w:bCs/>
                <w:sz w:val="23"/>
                <w:szCs w:val="23"/>
              </w:rPr>
              <w:t>102 850,00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8" w:rsidRDefault="003B0958">
            <w:pPr>
              <w:rPr>
                <w:bCs/>
                <w:sz w:val="22"/>
                <w:szCs w:val="22"/>
              </w:rPr>
            </w:pPr>
          </w:p>
        </w:tc>
      </w:tr>
      <w:tr w:rsidR="008D27F1" w:rsidTr="006D64C3">
        <w:trPr>
          <w:trHeight w:val="216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58" w:rsidRDefault="003B0958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1.1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Pr="008D27F1" w:rsidRDefault="003B0958" w:rsidP="008D27F1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8D27F1">
              <w:rPr>
                <w:spacing w:val="-6"/>
              </w:rPr>
              <w:t xml:space="preserve">Мероприятие 1.1: </w:t>
            </w:r>
          </w:p>
          <w:p w:rsidR="003B0958" w:rsidRPr="008D27F1" w:rsidRDefault="003B0958" w:rsidP="008D27F1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8D27F1">
              <w:rPr>
                <w:spacing w:val="-6"/>
              </w:rPr>
              <w:t>«</w:t>
            </w:r>
            <w:r w:rsidR="00FD4FEA" w:rsidRPr="00FD4FEA">
              <w:rPr>
                <w:spacing w:val="-6"/>
              </w:rPr>
              <w:t>Техническое обслуживание уличного освещенияна территории МО «Город Всеволожск</w:t>
            </w:r>
            <w:r>
              <w:rPr>
                <w:spacing w:val="-6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1" w:rsidRPr="00534CD7" w:rsidRDefault="008D27F1" w:rsidP="00534CD7">
            <w:pPr>
              <w:jc w:val="center"/>
              <w:rPr>
                <w:bCs/>
              </w:rPr>
            </w:pPr>
            <w:r w:rsidRPr="00534CD7">
              <w:rPr>
                <w:bCs/>
              </w:rPr>
              <w:t>Отдел жилищно-коммунального хозяйства города;</w:t>
            </w:r>
          </w:p>
          <w:p w:rsidR="003B0958" w:rsidRPr="00534CD7" w:rsidRDefault="008D27F1" w:rsidP="00534CD7">
            <w:pPr>
              <w:jc w:val="center"/>
              <w:rPr>
                <w:bCs/>
              </w:rPr>
            </w:pPr>
            <w:r w:rsidRPr="00534CD7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8" w:rsidRPr="00534CD7" w:rsidRDefault="008D27F1" w:rsidP="00534CD7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  <w:r w:rsidRPr="00534CD7">
              <w:rPr>
                <w:bCs/>
              </w:rPr>
              <w:t xml:space="preserve">Поддержание в исправном состоянии существующих сетей и оборудования уличного освещения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3B09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3B09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Pr="00534CD7" w:rsidRDefault="009A75CA">
            <w:pPr>
              <w:jc w:val="center"/>
              <w:rPr>
                <w:bCs/>
                <w:sz w:val="23"/>
                <w:szCs w:val="23"/>
              </w:rPr>
            </w:pPr>
            <w:r w:rsidRPr="00534CD7">
              <w:rPr>
                <w:bCs/>
                <w:sz w:val="23"/>
                <w:szCs w:val="23"/>
              </w:rPr>
              <w:t>65 000,00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Pr="00534CD7" w:rsidRDefault="009A75CA">
            <w:pPr>
              <w:jc w:val="center"/>
              <w:rPr>
                <w:bCs/>
                <w:sz w:val="23"/>
                <w:szCs w:val="23"/>
              </w:rPr>
            </w:pPr>
            <w:r w:rsidRPr="00534CD7">
              <w:rPr>
                <w:bCs/>
                <w:sz w:val="23"/>
                <w:szCs w:val="23"/>
              </w:rPr>
              <w:t>13 000,00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8D27F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Логвинов</w:t>
            </w:r>
            <w:proofErr w:type="spellEnd"/>
            <w:r>
              <w:rPr>
                <w:bCs/>
                <w:sz w:val="22"/>
                <w:szCs w:val="22"/>
              </w:rPr>
              <w:t xml:space="preserve"> С.М.;</w:t>
            </w:r>
          </w:p>
          <w:p w:rsidR="003B0958" w:rsidRPr="008D27F1" w:rsidRDefault="008D27F1" w:rsidP="008D27F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Домрачев</w:t>
            </w:r>
            <w:proofErr w:type="spellEnd"/>
            <w:r>
              <w:rPr>
                <w:bCs/>
                <w:sz w:val="22"/>
                <w:szCs w:val="22"/>
              </w:rPr>
              <w:t xml:space="preserve"> М.С.</w:t>
            </w:r>
          </w:p>
        </w:tc>
      </w:tr>
      <w:tr w:rsidR="008D27F1" w:rsidTr="006D64C3">
        <w:trPr>
          <w:trHeight w:val="256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58" w:rsidRDefault="003B0958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1.2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Pr="008D27F1" w:rsidRDefault="003B0958" w:rsidP="008D27F1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8D27F1">
              <w:rPr>
                <w:spacing w:val="-6"/>
              </w:rPr>
              <w:t xml:space="preserve">Мероприятие 1.2: </w:t>
            </w:r>
          </w:p>
          <w:p w:rsidR="003B0958" w:rsidRPr="008D27F1" w:rsidRDefault="003B0958" w:rsidP="008D27F1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8D27F1">
              <w:rPr>
                <w:spacing w:val="-6"/>
              </w:rPr>
              <w:t>«</w:t>
            </w:r>
            <w:r w:rsidR="008D27F1" w:rsidRPr="008D27F1">
              <w:rPr>
                <w:spacing w:val="-6"/>
              </w:rPr>
              <w:t>Обеспечение функционирования уличного освещения</w:t>
            </w:r>
            <w:r>
              <w:rPr>
                <w:spacing w:val="-6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1" w:rsidRPr="00534CD7" w:rsidRDefault="008D27F1" w:rsidP="00534CD7">
            <w:pPr>
              <w:jc w:val="center"/>
              <w:rPr>
                <w:bCs/>
              </w:rPr>
            </w:pPr>
            <w:r w:rsidRPr="00534CD7">
              <w:rPr>
                <w:bCs/>
              </w:rPr>
              <w:t>Отдел жилищно-коммунального хозяйства города;</w:t>
            </w:r>
          </w:p>
          <w:p w:rsidR="003B0958" w:rsidRPr="00534CD7" w:rsidRDefault="008D27F1" w:rsidP="00534CD7">
            <w:pPr>
              <w:jc w:val="center"/>
              <w:rPr>
                <w:bCs/>
              </w:rPr>
            </w:pPr>
            <w:r w:rsidRPr="00534CD7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F1" w:rsidRPr="00534CD7" w:rsidRDefault="008D27F1" w:rsidP="00534CD7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  <w:r w:rsidRPr="00534CD7">
              <w:rPr>
                <w:bCs/>
              </w:rPr>
              <w:t xml:space="preserve">Восстановление функционирования сетей </w:t>
            </w:r>
            <w:r w:rsidR="006A0A6F">
              <w:rPr>
                <w:bCs/>
              </w:rPr>
              <w:br/>
            </w:r>
            <w:r w:rsidRPr="00534CD7">
              <w:rPr>
                <w:bCs/>
              </w:rPr>
              <w:t>и оборудования уличного освещения.</w:t>
            </w:r>
          </w:p>
          <w:p w:rsidR="003B0958" w:rsidRPr="00534CD7" w:rsidRDefault="008D27F1" w:rsidP="00534CD7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  <w:r w:rsidRPr="00534CD7">
              <w:rPr>
                <w:bCs/>
              </w:rPr>
              <w:t xml:space="preserve">Присоединение/отсоединение элементов праздничного освещения к сетям электроснабжения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3B09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3B09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Pr="00534CD7" w:rsidRDefault="009A75CA">
            <w:pPr>
              <w:jc w:val="center"/>
              <w:rPr>
                <w:bCs/>
                <w:sz w:val="23"/>
                <w:szCs w:val="23"/>
              </w:rPr>
            </w:pPr>
            <w:r w:rsidRPr="00534CD7">
              <w:rPr>
                <w:bCs/>
                <w:sz w:val="23"/>
                <w:szCs w:val="23"/>
              </w:rPr>
              <w:t>449 250,00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Pr="00534CD7" w:rsidRDefault="009A75CA">
            <w:pPr>
              <w:jc w:val="center"/>
              <w:rPr>
                <w:bCs/>
                <w:sz w:val="23"/>
                <w:szCs w:val="23"/>
              </w:rPr>
            </w:pPr>
            <w:r w:rsidRPr="00534CD7">
              <w:rPr>
                <w:bCs/>
                <w:sz w:val="23"/>
                <w:szCs w:val="23"/>
              </w:rPr>
              <w:t>89 850,00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F1" w:rsidRDefault="008D27F1" w:rsidP="008D27F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Логвинов</w:t>
            </w:r>
            <w:proofErr w:type="spellEnd"/>
            <w:r>
              <w:rPr>
                <w:bCs/>
                <w:sz w:val="22"/>
                <w:szCs w:val="22"/>
              </w:rPr>
              <w:t xml:space="preserve"> С.М.;</w:t>
            </w:r>
          </w:p>
          <w:p w:rsidR="003B0958" w:rsidRDefault="008D27F1" w:rsidP="008D27F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Домрачев М.С.</w:t>
            </w:r>
          </w:p>
        </w:tc>
      </w:tr>
      <w:tr w:rsidR="008D27F1" w:rsidTr="006D64C3">
        <w:trPr>
          <w:trHeight w:val="45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58" w:rsidRDefault="003B0958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2.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58" w:rsidRPr="008D27F1" w:rsidRDefault="003B0958" w:rsidP="008D27F1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8D27F1">
              <w:rPr>
                <w:spacing w:val="-6"/>
              </w:rPr>
              <w:t>Комплекс процессных мероприятий:</w:t>
            </w:r>
          </w:p>
          <w:p w:rsidR="003B0958" w:rsidRPr="008D27F1" w:rsidRDefault="003B0958" w:rsidP="00073350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>
              <w:rPr>
                <w:spacing w:val="-6"/>
              </w:rPr>
              <w:t>«</w:t>
            </w:r>
            <w:r w:rsidR="008D27F1" w:rsidRPr="008D27F1">
              <w:rPr>
                <w:spacing w:val="-6"/>
              </w:rPr>
              <w:t>Надлежащее состояние территории МО «Город Всеволожск</w:t>
            </w:r>
            <w:r>
              <w:rPr>
                <w:spacing w:val="-6"/>
              </w:rPr>
              <w:t xml:space="preserve">»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F1" w:rsidRPr="00534CD7" w:rsidRDefault="008D27F1" w:rsidP="00534CD7">
            <w:pPr>
              <w:jc w:val="center"/>
              <w:rPr>
                <w:bCs/>
              </w:rPr>
            </w:pPr>
            <w:r w:rsidRPr="00534CD7">
              <w:rPr>
                <w:bCs/>
              </w:rPr>
              <w:t>Отдел дорожного хозяйства и благоустройства;</w:t>
            </w:r>
          </w:p>
          <w:p w:rsidR="003B0958" w:rsidRPr="00534CD7" w:rsidRDefault="008D27F1" w:rsidP="00534CD7">
            <w:pPr>
              <w:jc w:val="center"/>
              <w:rPr>
                <w:bCs/>
              </w:rPr>
            </w:pPr>
            <w:r w:rsidRPr="00534CD7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Pr="00534CD7" w:rsidRDefault="003B0958" w:rsidP="00534CD7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bCs/>
              </w:rPr>
            </w:pPr>
            <w:r w:rsidRPr="00534CD7">
              <w:rPr>
                <w:bCs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3B095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3B095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9A75C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1 254 </w:t>
            </w:r>
            <w:r w:rsidRPr="009A75CA">
              <w:rPr>
                <w:bCs/>
                <w:sz w:val="23"/>
                <w:szCs w:val="23"/>
              </w:rPr>
              <w:t>103,40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9A75CA">
            <w:pPr>
              <w:jc w:val="center"/>
              <w:rPr>
                <w:bCs/>
                <w:sz w:val="23"/>
                <w:szCs w:val="23"/>
              </w:rPr>
            </w:pPr>
            <w:r w:rsidRPr="009A75CA">
              <w:rPr>
                <w:bCs/>
                <w:sz w:val="23"/>
                <w:szCs w:val="23"/>
              </w:rPr>
              <w:t>224 385,90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8" w:rsidRDefault="003B0958">
            <w:pPr>
              <w:rPr>
                <w:bCs/>
                <w:sz w:val="22"/>
                <w:szCs w:val="22"/>
              </w:rPr>
            </w:pPr>
          </w:p>
        </w:tc>
      </w:tr>
      <w:tr w:rsidR="008D27F1" w:rsidTr="00073350">
        <w:trPr>
          <w:trHeight w:val="130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58" w:rsidRDefault="003B0958" w:rsidP="00073350">
            <w:pPr>
              <w:spacing w:line="220" w:lineRule="exact"/>
              <w:rPr>
                <w:bCs/>
                <w:sz w:val="24"/>
                <w:szCs w:val="24"/>
              </w:rPr>
            </w:pPr>
            <w:r>
              <w:rPr>
                <w:bCs/>
              </w:rPr>
              <w:t>2.1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58" w:rsidRDefault="003B0958" w:rsidP="00073350">
            <w:pPr>
              <w:tabs>
                <w:tab w:val="left" w:pos="8154"/>
              </w:tabs>
              <w:spacing w:before="40" w:after="40" w:line="220" w:lineRule="exact"/>
              <w:rPr>
                <w:spacing w:val="-6"/>
              </w:rPr>
            </w:pPr>
            <w:r w:rsidRPr="008D27F1">
              <w:rPr>
                <w:spacing w:val="-6"/>
              </w:rPr>
              <w:t xml:space="preserve">Мероприятие 2.1 </w:t>
            </w:r>
            <w:r>
              <w:rPr>
                <w:spacing w:val="-6"/>
              </w:rPr>
              <w:t>«</w:t>
            </w:r>
            <w:r w:rsidR="00C71A6D" w:rsidRPr="00C71A6D">
              <w:rPr>
                <w:spacing w:val="-6"/>
              </w:rPr>
              <w:t>Организация мест накопления ТКО (софинансирование)</w:t>
            </w:r>
            <w:r>
              <w:rPr>
                <w:spacing w:val="-6"/>
              </w:rPr>
              <w:t>»</w:t>
            </w:r>
          </w:p>
          <w:p w:rsidR="003B0958" w:rsidRPr="00534CD7" w:rsidRDefault="003B0958" w:rsidP="00073350">
            <w:pPr>
              <w:spacing w:line="220" w:lineRule="exact"/>
              <w:rPr>
                <w:spacing w:val="-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Pr="00534CD7" w:rsidRDefault="003B0958" w:rsidP="00073350">
            <w:pPr>
              <w:spacing w:line="220" w:lineRule="exact"/>
              <w:jc w:val="center"/>
              <w:rPr>
                <w:bCs/>
              </w:rPr>
            </w:pPr>
            <w:r w:rsidRPr="00534CD7">
              <w:rPr>
                <w:bCs/>
              </w:rPr>
              <w:t>Х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58" w:rsidRPr="00534CD7" w:rsidRDefault="003B0958" w:rsidP="00073350">
            <w:pPr>
              <w:tabs>
                <w:tab w:val="left" w:pos="8154"/>
              </w:tabs>
              <w:spacing w:before="40" w:after="40" w:line="220" w:lineRule="exact"/>
              <w:rPr>
                <w:bCs/>
              </w:rPr>
            </w:pPr>
            <w:r w:rsidRPr="00534CD7">
              <w:rPr>
                <w:bCs/>
              </w:rPr>
              <w:t xml:space="preserve">Увеличение численности </w:t>
            </w:r>
            <w:r w:rsidR="00C71A6D" w:rsidRPr="00534CD7">
              <w:rPr>
                <w:bCs/>
              </w:rPr>
              <w:t xml:space="preserve">мест (площадок) накопления твердых коммунальных отходов на территории </w:t>
            </w:r>
            <w:r w:rsidR="00073350">
              <w:rPr>
                <w:bCs/>
              </w:rPr>
              <w:br/>
            </w:r>
            <w:r w:rsidR="00C71A6D" w:rsidRPr="00534CD7">
              <w:rPr>
                <w:bCs/>
              </w:rPr>
              <w:t>МО «Город Всеволожск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3B0958" w:rsidP="00073350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3B0958" w:rsidP="00073350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C71A6D" w:rsidP="00073350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Default="00C71A6D" w:rsidP="00073350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58" w:rsidRDefault="00C71A6D" w:rsidP="00073350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Большаков А.Н.</w:t>
            </w:r>
          </w:p>
        </w:tc>
      </w:tr>
      <w:tr w:rsidR="00C71A6D" w:rsidTr="006D64C3">
        <w:trPr>
          <w:trHeight w:val="142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6D" w:rsidRDefault="00C71A6D" w:rsidP="00073350">
            <w:pPr>
              <w:spacing w:line="220" w:lineRule="exact"/>
              <w:rPr>
                <w:bCs/>
                <w:sz w:val="24"/>
                <w:szCs w:val="24"/>
              </w:rPr>
            </w:pPr>
            <w:r>
              <w:rPr>
                <w:bCs/>
              </w:rPr>
              <w:t>2.2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6D" w:rsidRPr="00534CD7" w:rsidRDefault="00C71A6D" w:rsidP="00073350">
            <w:pPr>
              <w:tabs>
                <w:tab w:val="left" w:pos="8154"/>
              </w:tabs>
              <w:spacing w:before="40" w:after="40" w:line="220" w:lineRule="exact"/>
              <w:rPr>
                <w:spacing w:val="-6"/>
              </w:rPr>
            </w:pPr>
            <w:r w:rsidRPr="00534CD7">
              <w:rPr>
                <w:spacing w:val="-6"/>
              </w:rPr>
              <w:t>Мероприятие 2.2</w:t>
            </w:r>
          </w:p>
          <w:p w:rsidR="00C71A6D" w:rsidRPr="00534CD7" w:rsidRDefault="00C71A6D" w:rsidP="00073350">
            <w:pPr>
              <w:tabs>
                <w:tab w:val="left" w:pos="8154"/>
              </w:tabs>
              <w:spacing w:before="40" w:after="40" w:line="220" w:lineRule="exact"/>
              <w:rPr>
                <w:spacing w:val="-6"/>
              </w:rPr>
            </w:pPr>
            <w:r w:rsidRPr="00534CD7">
              <w:rPr>
                <w:spacing w:val="-6"/>
              </w:rPr>
              <w:t>«Организация мест накопления ТКО</w:t>
            </w:r>
            <w:r>
              <w:rPr>
                <w:spacing w:val="-6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Pr="00534CD7" w:rsidRDefault="00C71A6D" w:rsidP="00073350">
            <w:pPr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6D" w:rsidRPr="00534CD7" w:rsidRDefault="00C71A6D" w:rsidP="00073350">
            <w:pPr>
              <w:tabs>
                <w:tab w:val="left" w:pos="8154"/>
              </w:tabs>
              <w:spacing w:before="40" w:after="40" w:line="220" w:lineRule="exact"/>
              <w:rPr>
                <w:bCs/>
              </w:rPr>
            </w:pPr>
            <w:r w:rsidRPr="00534CD7">
              <w:rPr>
                <w:bCs/>
              </w:rPr>
              <w:t>Увеличение численности мест (площадок) накопления твердых коммунальных отходов на территории</w:t>
            </w:r>
            <w:r w:rsidR="00073350">
              <w:rPr>
                <w:bCs/>
              </w:rPr>
              <w:br/>
            </w:r>
            <w:r w:rsidRPr="00534CD7">
              <w:rPr>
                <w:bCs/>
              </w:rPr>
              <w:t>МО «Город Всеволожск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Default="00C71A6D" w:rsidP="00073350">
            <w:pPr>
              <w:spacing w:line="22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Default="00C71A6D" w:rsidP="00073350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Default="009A75CA" w:rsidP="00073350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9A75CA">
              <w:rPr>
                <w:bCs/>
                <w:sz w:val="23"/>
                <w:szCs w:val="23"/>
              </w:rPr>
              <w:t>5 500,00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Default="009A75CA" w:rsidP="00073350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9A75CA">
              <w:rPr>
                <w:bCs/>
                <w:sz w:val="23"/>
                <w:szCs w:val="23"/>
              </w:rPr>
              <w:t>1 100,00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Default="00C71A6D" w:rsidP="00073350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Большаков А.Н.</w:t>
            </w:r>
          </w:p>
        </w:tc>
      </w:tr>
      <w:tr w:rsidR="00C71A6D" w:rsidTr="00073350">
        <w:trPr>
          <w:trHeight w:val="11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6D" w:rsidRDefault="00C71A6D" w:rsidP="00096397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2.3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6D" w:rsidRPr="00534CD7" w:rsidRDefault="00C71A6D" w:rsidP="00073350">
            <w:pPr>
              <w:tabs>
                <w:tab w:val="left" w:pos="8154"/>
              </w:tabs>
              <w:spacing w:before="40" w:after="40" w:line="220" w:lineRule="exact"/>
              <w:rPr>
                <w:spacing w:val="-6"/>
              </w:rPr>
            </w:pPr>
            <w:r w:rsidRPr="00534CD7">
              <w:rPr>
                <w:spacing w:val="-6"/>
              </w:rPr>
              <w:t>Мероприятие 2.3</w:t>
            </w:r>
          </w:p>
          <w:p w:rsidR="00C71A6D" w:rsidRPr="00534CD7" w:rsidRDefault="00C71A6D" w:rsidP="00073350">
            <w:pPr>
              <w:tabs>
                <w:tab w:val="left" w:pos="8154"/>
              </w:tabs>
              <w:spacing w:before="40" w:after="40" w:line="220" w:lineRule="exact"/>
              <w:rPr>
                <w:spacing w:val="-6"/>
              </w:rPr>
            </w:pPr>
            <w:r w:rsidRPr="00534CD7">
              <w:rPr>
                <w:spacing w:val="-6"/>
              </w:rPr>
              <w:t>«Уборка несанкционированных свалок</w:t>
            </w:r>
            <w:r>
              <w:rPr>
                <w:spacing w:val="-6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Pr="00534CD7" w:rsidRDefault="00C71A6D" w:rsidP="00073350">
            <w:pPr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6D" w:rsidRPr="00534CD7" w:rsidRDefault="00C71A6D" w:rsidP="00073350">
            <w:pPr>
              <w:tabs>
                <w:tab w:val="left" w:pos="8154"/>
              </w:tabs>
              <w:spacing w:before="40" w:after="40" w:line="220" w:lineRule="exact"/>
              <w:rPr>
                <w:bCs/>
              </w:rPr>
            </w:pPr>
            <w:r w:rsidRPr="00534CD7">
              <w:rPr>
                <w:bCs/>
              </w:rPr>
              <w:t xml:space="preserve">Уменьшение количества свалок отходов производства и потребления, расположенных </w:t>
            </w:r>
            <w:r w:rsidR="00073350">
              <w:rPr>
                <w:bCs/>
              </w:rPr>
              <w:br/>
            </w:r>
            <w:r w:rsidRPr="00534CD7">
              <w:rPr>
                <w:bCs/>
              </w:rPr>
              <w:t>на территории МО «Город Всеволожск»</w:t>
            </w:r>
          </w:p>
          <w:p w:rsidR="00C71A6D" w:rsidRPr="00534CD7" w:rsidRDefault="00C71A6D" w:rsidP="00073350">
            <w:pPr>
              <w:spacing w:line="220" w:lineRule="exact"/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Default="00C71A6D" w:rsidP="00073350">
            <w:pPr>
              <w:spacing w:line="22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Default="00C71A6D" w:rsidP="00073350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Pr="00534CD7" w:rsidRDefault="009A75CA" w:rsidP="00073350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9A75CA">
              <w:rPr>
                <w:bCs/>
                <w:sz w:val="23"/>
                <w:szCs w:val="23"/>
              </w:rPr>
              <w:t>25 000,00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Default="009A75CA" w:rsidP="00073350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9A75CA">
              <w:rPr>
                <w:bCs/>
                <w:sz w:val="23"/>
                <w:szCs w:val="23"/>
              </w:rPr>
              <w:t>5 000,00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Default="00C71A6D" w:rsidP="00073350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Большаков А.Н.</w:t>
            </w:r>
          </w:p>
        </w:tc>
      </w:tr>
      <w:tr w:rsidR="00C71A6D" w:rsidTr="006D64C3">
        <w:trPr>
          <w:trHeight w:val="127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D" w:rsidRDefault="00C71A6D" w:rsidP="00C71A6D">
            <w:pPr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6D" w:rsidRPr="00534CD7" w:rsidRDefault="00C71A6D" w:rsidP="00534CD7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534CD7">
              <w:rPr>
                <w:spacing w:val="-6"/>
              </w:rPr>
              <w:t>Мероприятие 2.4</w:t>
            </w:r>
          </w:p>
          <w:p w:rsidR="00C71A6D" w:rsidRPr="00534CD7" w:rsidRDefault="00C71A6D" w:rsidP="00534CD7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534CD7">
              <w:rPr>
                <w:spacing w:val="-6"/>
              </w:rPr>
              <w:t>«Обеспечение деятельности учреждения</w:t>
            </w:r>
            <w:r>
              <w:rPr>
                <w:spacing w:val="-6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6D" w:rsidRPr="00534CD7" w:rsidRDefault="00C71A6D" w:rsidP="00534CD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DA" w:rsidRPr="00534CD7" w:rsidRDefault="00A825DA" w:rsidP="00A825D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34CD7">
              <w:rPr>
                <w:bCs/>
              </w:rPr>
              <w:t xml:space="preserve">Обеспечение санитарного состояния территории </w:t>
            </w:r>
            <w:r w:rsidR="00073350">
              <w:rPr>
                <w:bCs/>
              </w:rPr>
              <w:t>МО</w:t>
            </w:r>
            <w:r w:rsidRPr="00534CD7">
              <w:rPr>
                <w:bCs/>
              </w:rPr>
              <w:t xml:space="preserve"> «Город Всеволожск».</w:t>
            </w:r>
          </w:p>
          <w:p w:rsidR="00C71A6D" w:rsidRPr="00534CD7" w:rsidRDefault="00A825DA" w:rsidP="00A825DA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  <w:r w:rsidRPr="00534CD7">
              <w:rPr>
                <w:bCs/>
              </w:rPr>
              <w:t>Обеспечение текущего содержания территории МО «Город Всеволожск».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6D" w:rsidRDefault="00A825DA" w:rsidP="00C71A6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DA" w:rsidRDefault="00A825DA" w:rsidP="00C71A6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6D" w:rsidRPr="00C71A6D" w:rsidRDefault="00534CD7" w:rsidP="00C71A6D">
            <w:pPr>
              <w:jc w:val="center"/>
              <w:rPr>
                <w:bCs/>
                <w:sz w:val="23"/>
                <w:szCs w:val="23"/>
              </w:rPr>
            </w:pPr>
            <w:r w:rsidRPr="00534CD7">
              <w:rPr>
                <w:bCs/>
                <w:sz w:val="23"/>
                <w:szCs w:val="23"/>
              </w:rPr>
              <w:t>499 775,10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6D" w:rsidRPr="00C71A6D" w:rsidRDefault="00534CD7" w:rsidP="00C71A6D">
            <w:pPr>
              <w:jc w:val="center"/>
              <w:rPr>
                <w:bCs/>
                <w:sz w:val="23"/>
                <w:szCs w:val="23"/>
              </w:rPr>
            </w:pPr>
            <w:r w:rsidRPr="00534CD7">
              <w:rPr>
                <w:bCs/>
                <w:sz w:val="23"/>
                <w:szCs w:val="23"/>
              </w:rPr>
              <w:t>95 529,00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6D" w:rsidRDefault="00A825DA" w:rsidP="00C71A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Домрачев М.С.</w:t>
            </w:r>
          </w:p>
        </w:tc>
      </w:tr>
      <w:tr w:rsidR="00A825DA" w:rsidTr="006D64C3">
        <w:trPr>
          <w:trHeight w:val="153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DA" w:rsidRDefault="00A825DA" w:rsidP="00096397">
            <w:pPr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DA" w:rsidRPr="00534CD7" w:rsidRDefault="00A825DA" w:rsidP="00534CD7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534CD7">
              <w:rPr>
                <w:spacing w:val="-6"/>
              </w:rPr>
              <w:t>Мероприятие 2.5</w:t>
            </w:r>
          </w:p>
          <w:p w:rsidR="00A825DA" w:rsidRPr="00534CD7" w:rsidRDefault="00A825DA" w:rsidP="00534CD7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534CD7">
              <w:rPr>
                <w:spacing w:val="-6"/>
              </w:rPr>
              <w:t>«Расходы по содержанию города»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DA" w:rsidRPr="00534CD7" w:rsidRDefault="00A825DA" w:rsidP="00A825DA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  <w:p w:rsidR="00A825DA" w:rsidRPr="00A825DA" w:rsidRDefault="00A825DA" w:rsidP="00A825DA">
            <w:pPr>
              <w:jc w:val="center"/>
              <w:rPr>
                <w:bCs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DA" w:rsidRPr="00534CD7" w:rsidRDefault="00A825DA" w:rsidP="000963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34CD7">
              <w:rPr>
                <w:bCs/>
              </w:rPr>
              <w:t xml:space="preserve">Обеспечение санитарного состояния территории </w:t>
            </w:r>
            <w:r w:rsidR="00073350">
              <w:rPr>
                <w:bCs/>
              </w:rPr>
              <w:t>МО</w:t>
            </w:r>
            <w:bookmarkStart w:id="3" w:name="_GoBack"/>
            <w:bookmarkEnd w:id="3"/>
            <w:r w:rsidRPr="00534CD7">
              <w:rPr>
                <w:bCs/>
              </w:rPr>
              <w:t xml:space="preserve"> «Город Всеволожск».</w:t>
            </w:r>
          </w:p>
          <w:p w:rsidR="00A825DA" w:rsidRPr="00534CD7" w:rsidRDefault="00A825DA" w:rsidP="00A825D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34CD7">
              <w:rPr>
                <w:bCs/>
              </w:rPr>
              <w:t>Обеспечение текущего содержания территории МО «Город Всеволожск».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DA" w:rsidRDefault="00A825DA" w:rsidP="0009639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DA" w:rsidRDefault="00A825DA" w:rsidP="0009639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D7" w:rsidRPr="00534CD7" w:rsidRDefault="00534CD7" w:rsidP="00534CD7">
            <w:pPr>
              <w:jc w:val="center"/>
              <w:rPr>
                <w:bCs/>
                <w:sz w:val="23"/>
                <w:szCs w:val="23"/>
              </w:rPr>
            </w:pPr>
            <w:r w:rsidRPr="00534CD7">
              <w:rPr>
                <w:bCs/>
                <w:sz w:val="23"/>
                <w:szCs w:val="23"/>
              </w:rPr>
              <w:t>723 828,30</w:t>
            </w:r>
          </w:p>
          <w:p w:rsidR="00A825DA" w:rsidRPr="00534CD7" w:rsidRDefault="00A825DA" w:rsidP="00534CD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DA" w:rsidRPr="00C71A6D" w:rsidRDefault="00534CD7" w:rsidP="00096397">
            <w:pPr>
              <w:jc w:val="center"/>
              <w:rPr>
                <w:bCs/>
                <w:sz w:val="23"/>
                <w:szCs w:val="23"/>
              </w:rPr>
            </w:pPr>
            <w:r w:rsidRPr="00534CD7">
              <w:rPr>
                <w:bCs/>
                <w:sz w:val="23"/>
                <w:szCs w:val="23"/>
              </w:rPr>
              <w:t>122 756,90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DA" w:rsidRDefault="00A825DA" w:rsidP="000963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Домрачев М.С.</w:t>
            </w:r>
          </w:p>
        </w:tc>
      </w:tr>
      <w:tr w:rsidR="00C71A6D" w:rsidTr="006D64C3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6D" w:rsidRDefault="00C71A6D" w:rsidP="000963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Pr="00534CD7" w:rsidRDefault="00C71A6D" w:rsidP="00534CD7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534CD7">
              <w:rPr>
                <w:spacing w:val="-6"/>
              </w:rPr>
              <w:t>Итого по муниципальной программе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Default="00C71A6D" w:rsidP="0009639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Pr="00534CD7" w:rsidRDefault="00C71A6D" w:rsidP="0009639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Default="00C71A6D" w:rsidP="00096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Default="00C71A6D" w:rsidP="0009639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Pr="00534CD7" w:rsidRDefault="00534CD7" w:rsidP="00534CD7">
            <w:pPr>
              <w:jc w:val="center"/>
              <w:rPr>
                <w:bCs/>
                <w:sz w:val="23"/>
                <w:szCs w:val="23"/>
              </w:rPr>
            </w:pPr>
            <w:r w:rsidRPr="00534CD7">
              <w:rPr>
                <w:bCs/>
                <w:sz w:val="23"/>
                <w:szCs w:val="23"/>
              </w:rPr>
              <w:t>1 768 353,40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6D" w:rsidRPr="00534CD7" w:rsidRDefault="00534CD7" w:rsidP="00096397">
            <w:pPr>
              <w:jc w:val="center"/>
              <w:rPr>
                <w:bCs/>
                <w:sz w:val="23"/>
                <w:szCs w:val="23"/>
              </w:rPr>
            </w:pPr>
            <w:r w:rsidRPr="00534CD7">
              <w:rPr>
                <w:bCs/>
                <w:sz w:val="23"/>
                <w:szCs w:val="23"/>
              </w:rPr>
              <w:t>327 235,90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6D" w:rsidRDefault="00C71A6D" w:rsidP="00096397">
            <w:pPr>
              <w:jc w:val="center"/>
              <w:rPr>
                <w:bCs/>
              </w:rPr>
            </w:pPr>
          </w:p>
        </w:tc>
      </w:tr>
    </w:tbl>
    <w:p w:rsidR="00B5085B" w:rsidRDefault="00B5085B" w:rsidP="005539D0">
      <w:pPr>
        <w:widowControl w:val="0"/>
        <w:ind w:firstLine="709"/>
        <w:textAlignment w:val="baseline"/>
        <w:rPr>
          <w:sz w:val="28"/>
          <w:szCs w:val="28"/>
          <w:highlight w:val="yellow"/>
        </w:rPr>
      </w:pPr>
    </w:p>
    <w:p w:rsidR="00B5085B" w:rsidRDefault="00B5085B" w:rsidP="005E64E6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:rsidR="00B5085B" w:rsidRPr="006A0A6F" w:rsidRDefault="006A0A6F" w:rsidP="006A0A6F">
      <w:pPr>
        <w:widowControl w:val="0"/>
        <w:ind w:firstLine="709"/>
        <w:jc w:val="center"/>
        <w:textAlignment w:val="baseline"/>
        <w:rPr>
          <w:sz w:val="28"/>
          <w:szCs w:val="28"/>
        </w:rPr>
      </w:pPr>
      <w:r w:rsidRPr="006A0A6F">
        <w:rPr>
          <w:sz w:val="28"/>
          <w:szCs w:val="28"/>
        </w:rPr>
        <w:t>_____________</w:t>
      </w:r>
    </w:p>
    <w:sectPr w:rsidR="00B5085B" w:rsidRPr="006A0A6F" w:rsidSect="006A0A6F">
      <w:headerReference w:type="default" r:id="rId15"/>
      <w:footerReference w:type="default" r:id="rId16"/>
      <w:footerReference w:type="first" r:id="rId1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C7" w:rsidRDefault="00A92FC7" w:rsidP="001C34A5">
      <w:r>
        <w:separator/>
      </w:r>
    </w:p>
  </w:endnote>
  <w:endnote w:type="continuationSeparator" w:id="0">
    <w:p w:rsidR="00A92FC7" w:rsidRDefault="00A92FC7" w:rsidP="001C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6F" w:rsidRDefault="006A0A6F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202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A0A6F" w:rsidRPr="006A0A6F" w:rsidRDefault="006A0A6F">
        <w:pPr>
          <w:pStyle w:val="ae"/>
          <w:jc w:val="center"/>
          <w:rPr>
            <w:sz w:val="24"/>
            <w:szCs w:val="24"/>
          </w:rPr>
        </w:pPr>
        <w:r w:rsidRPr="006A0A6F">
          <w:rPr>
            <w:sz w:val="24"/>
            <w:szCs w:val="24"/>
          </w:rPr>
          <w:fldChar w:fldCharType="begin"/>
        </w:r>
        <w:r w:rsidRPr="006A0A6F">
          <w:rPr>
            <w:sz w:val="24"/>
            <w:szCs w:val="24"/>
          </w:rPr>
          <w:instrText>PAGE   \* MERGEFORMAT</w:instrText>
        </w:r>
        <w:r w:rsidRPr="006A0A6F">
          <w:rPr>
            <w:sz w:val="24"/>
            <w:szCs w:val="24"/>
          </w:rPr>
          <w:fldChar w:fldCharType="separate"/>
        </w:r>
        <w:r w:rsidR="00073350">
          <w:rPr>
            <w:noProof/>
            <w:sz w:val="24"/>
            <w:szCs w:val="24"/>
          </w:rPr>
          <w:t>14</w:t>
        </w:r>
        <w:r w:rsidRPr="006A0A6F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410434482"/>
      <w:docPartObj>
        <w:docPartGallery w:val="Page Numbers (Bottom of Page)"/>
        <w:docPartUnique/>
      </w:docPartObj>
    </w:sdtPr>
    <w:sdtEndPr/>
    <w:sdtContent>
      <w:p w:rsidR="006A0A6F" w:rsidRPr="006A0A6F" w:rsidRDefault="006A0A6F">
        <w:pPr>
          <w:pStyle w:val="ae"/>
          <w:jc w:val="center"/>
          <w:rPr>
            <w:sz w:val="24"/>
            <w:szCs w:val="24"/>
          </w:rPr>
        </w:pPr>
        <w:r w:rsidRPr="006A0A6F">
          <w:rPr>
            <w:sz w:val="24"/>
            <w:szCs w:val="24"/>
          </w:rPr>
          <w:fldChar w:fldCharType="begin"/>
        </w:r>
        <w:r w:rsidRPr="006A0A6F">
          <w:rPr>
            <w:sz w:val="24"/>
            <w:szCs w:val="24"/>
          </w:rPr>
          <w:instrText>PAGE   \* MERGEFORMAT</w:instrText>
        </w:r>
        <w:r w:rsidRPr="006A0A6F">
          <w:rPr>
            <w:sz w:val="24"/>
            <w:szCs w:val="24"/>
          </w:rPr>
          <w:fldChar w:fldCharType="separate"/>
        </w:r>
        <w:r w:rsidR="00073350">
          <w:rPr>
            <w:noProof/>
            <w:sz w:val="24"/>
            <w:szCs w:val="24"/>
          </w:rPr>
          <w:t>7</w:t>
        </w:r>
        <w:r w:rsidRPr="006A0A6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C7" w:rsidRDefault="00A92FC7" w:rsidP="001C34A5">
      <w:r>
        <w:separator/>
      </w:r>
    </w:p>
  </w:footnote>
  <w:footnote w:type="continuationSeparator" w:id="0">
    <w:p w:rsidR="00A92FC7" w:rsidRDefault="00A92FC7" w:rsidP="001C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917833"/>
      <w:docPartObj>
        <w:docPartGallery w:val="Page Numbers (Top of Page)"/>
        <w:docPartUnique/>
      </w:docPartObj>
    </w:sdtPr>
    <w:sdtEndPr/>
    <w:sdtContent>
      <w:p w:rsidR="006A0A6F" w:rsidRDefault="00F36074">
        <w:pPr>
          <w:pStyle w:val="ac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56434B52" wp14:editId="6EAD77D5">
              <wp:simplePos x="0" y="0"/>
              <wp:positionH relativeFrom="margin">
                <wp:posOffset>4886325</wp:posOffset>
              </wp:positionH>
              <wp:positionV relativeFrom="margin">
                <wp:posOffset>-537210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A0A6F">
          <w:fldChar w:fldCharType="begin"/>
        </w:r>
        <w:r w:rsidR="006A0A6F">
          <w:instrText>PAGE   \* MERGEFORMAT</w:instrText>
        </w:r>
        <w:r w:rsidR="006A0A6F">
          <w:fldChar w:fldCharType="separate"/>
        </w:r>
        <w:r w:rsidR="00073350">
          <w:rPr>
            <w:noProof/>
          </w:rPr>
          <w:t>6</w:t>
        </w:r>
        <w:r w:rsidR="006A0A6F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74" w:rsidRDefault="00F36074">
    <w:pPr>
      <w:pStyle w:val="ac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BD0793E" wp14:editId="57C801D5">
          <wp:simplePos x="0" y="0"/>
          <wp:positionH relativeFrom="margin">
            <wp:posOffset>8589645</wp:posOffset>
          </wp:positionH>
          <wp:positionV relativeFrom="margin">
            <wp:posOffset>-691515</wp:posOffset>
          </wp:positionV>
          <wp:extent cx="1137600" cy="352800"/>
          <wp:effectExtent l="0" t="0" r="5715" b="9525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6F" w:rsidRDefault="00F36074">
    <w:pPr>
      <w:pStyle w:val="ac"/>
      <w:jc w:val="center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29394CA" wp14:editId="22C00790">
          <wp:simplePos x="0" y="0"/>
          <wp:positionH relativeFrom="margin">
            <wp:posOffset>9048750</wp:posOffset>
          </wp:positionH>
          <wp:positionV relativeFrom="margin">
            <wp:posOffset>-716280</wp:posOffset>
          </wp:positionV>
          <wp:extent cx="1137600" cy="352800"/>
          <wp:effectExtent l="0" t="0" r="5715" b="9525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0A6F" w:rsidRDefault="006A0A6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">
    <w:nsid w:val="0686704C"/>
    <w:multiLevelType w:val="hybridMultilevel"/>
    <w:tmpl w:val="5AB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0162"/>
    <w:multiLevelType w:val="hybridMultilevel"/>
    <w:tmpl w:val="99EA0E96"/>
    <w:lvl w:ilvl="0" w:tplc="F608309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20465"/>
    <w:multiLevelType w:val="hybridMultilevel"/>
    <w:tmpl w:val="8A86DDE6"/>
    <w:lvl w:ilvl="0" w:tplc="A1E4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4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3008CE"/>
    <w:multiLevelType w:val="hybridMultilevel"/>
    <w:tmpl w:val="4AAE4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3"/>
  </w:num>
  <w:num w:numId="4">
    <w:abstractNumId w:val="18"/>
  </w:num>
  <w:num w:numId="5">
    <w:abstractNumId w:val="37"/>
  </w:num>
  <w:num w:numId="6">
    <w:abstractNumId w:val="29"/>
  </w:num>
  <w:num w:numId="7">
    <w:abstractNumId w:val="34"/>
  </w:num>
  <w:num w:numId="8">
    <w:abstractNumId w:val="15"/>
  </w:num>
  <w:num w:numId="9">
    <w:abstractNumId w:val="31"/>
  </w:num>
  <w:num w:numId="10">
    <w:abstractNumId w:val="8"/>
  </w:num>
  <w:num w:numId="11">
    <w:abstractNumId w:val="20"/>
  </w:num>
  <w:num w:numId="12">
    <w:abstractNumId w:val="26"/>
  </w:num>
  <w:num w:numId="13">
    <w:abstractNumId w:val="23"/>
  </w:num>
  <w:num w:numId="14">
    <w:abstractNumId w:val="21"/>
  </w:num>
  <w:num w:numId="15">
    <w:abstractNumId w:val="19"/>
  </w:num>
  <w:num w:numId="16">
    <w:abstractNumId w:val="1"/>
  </w:num>
  <w:num w:numId="17">
    <w:abstractNumId w:val="16"/>
  </w:num>
  <w:num w:numId="18">
    <w:abstractNumId w:val="2"/>
  </w:num>
  <w:num w:numId="19">
    <w:abstractNumId w:val="22"/>
  </w:num>
  <w:num w:numId="20">
    <w:abstractNumId w:val="28"/>
  </w:num>
  <w:num w:numId="21">
    <w:abstractNumId w:val="1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</w:num>
  <w:num w:numId="32">
    <w:abstractNumId w:val="6"/>
  </w:num>
  <w:num w:numId="33">
    <w:abstractNumId w:val="27"/>
  </w:num>
  <w:num w:numId="34">
    <w:abstractNumId w:val="7"/>
  </w:num>
  <w:num w:numId="35">
    <w:abstractNumId w:val="4"/>
  </w:num>
  <w:num w:numId="36">
    <w:abstractNumId w:val="12"/>
  </w:num>
  <w:num w:numId="37">
    <w:abstractNumId w:val="32"/>
  </w:num>
  <w:num w:numId="38">
    <w:abstractNumId w:val="24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f690c6-2577-4ff9-8af7-014ea4486234"/>
    <w:docVar w:name="SPD_AreaName" w:val="Документ (ЕСЭД)"/>
  </w:docVars>
  <w:rsids>
    <w:rsidRoot w:val="00E75EAA"/>
    <w:rsid w:val="00002197"/>
    <w:rsid w:val="00005663"/>
    <w:rsid w:val="000110A2"/>
    <w:rsid w:val="0001286F"/>
    <w:rsid w:val="00012D6E"/>
    <w:rsid w:val="00013119"/>
    <w:rsid w:val="000139FF"/>
    <w:rsid w:val="00017391"/>
    <w:rsid w:val="00017764"/>
    <w:rsid w:val="00017988"/>
    <w:rsid w:val="000179EE"/>
    <w:rsid w:val="000212B0"/>
    <w:rsid w:val="000275A4"/>
    <w:rsid w:val="00031DF6"/>
    <w:rsid w:val="00032ECE"/>
    <w:rsid w:val="000344CA"/>
    <w:rsid w:val="0003610D"/>
    <w:rsid w:val="00036B46"/>
    <w:rsid w:val="00041414"/>
    <w:rsid w:val="00043145"/>
    <w:rsid w:val="00043B20"/>
    <w:rsid w:val="0004541B"/>
    <w:rsid w:val="0004556B"/>
    <w:rsid w:val="00045DDA"/>
    <w:rsid w:val="0005062E"/>
    <w:rsid w:val="000506F5"/>
    <w:rsid w:val="00052468"/>
    <w:rsid w:val="00052DCF"/>
    <w:rsid w:val="0005397A"/>
    <w:rsid w:val="00053FD0"/>
    <w:rsid w:val="00057499"/>
    <w:rsid w:val="00060420"/>
    <w:rsid w:val="0006129C"/>
    <w:rsid w:val="00061A8A"/>
    <w:rsid w:val="000641FF"/>
    <w:rsid w:val="00065AA0"/>
    <w:rsid w:val="00066EED"/>
    <w:rsid w:val="00067279"/>
    <w:rsid w:val="00067953"/>
    <w:rsid w:val="0007011F"/>
    <w:rsid w:val="00072071"/>
    <w:rsid w:val="00073350"/>
    <w:rsid w:val="00074508"/>
    <w:rsid w:val="00077EB3"/>
    <w:rsid w:val="000814C5"/>
    <w:rsid w:val="00083A41"/>
    <w:rsid w:val="00087679"/>
    <w:rsid w:val="00090AB0"/>
    <w:rsid w:val="00091CC0"/>
    <w:rsid w:val="0009201C"/>
    <w:rsid w:val="0009351C"/>
    <w:rsid w:val="00096397"/>
    <w:rsid w:val="0009761C"/>
    <w:rsid w:val="00097FA1"/>
    <w:rsid w:val="000A242D"/>
    <w:rsid w:val="000A6108"/>
    <w:rsid w:val="000B1E88"/>
    <w:rsid w:val="000B2AE8"/>
    <w:rsid w:val="000B2F2C"/>
    <w:rsid w:val="000B3FD3"/>
    <w:rsid w:val="000B46FB"/>
    <w:rsid w:val="000B6DF2"/>
    <w:rsid w:val="000C2AAD"/>
    <w:rsid w:val="000C4475"/>
    <w:rsid w:val="000D1501"/>
    <w:rsid w:val="000D1B6E"/>
    <w:rsid w:val="000D4300"/>
    <w:rsid w:val="000E2657"/>
    <w:rsid w:val="000E5C25"/>
    <w:rsid w:val="000F018C"/>
    <w:rsid w:val="000F0978"/>
    <w:rsid w:val="000F1458"/>
    <w:rsid w:val="000F1A6A"/>
    <w:rsid w:val="000F6D93"/>
    <w:rsid w:val="000F7C15"/>
    <w:rsid w:val="00101A93"/>
    <w:rsid w:val="001021F4"/>
    <w:rsid w:val="00105D3B"/>
    <w:rsid w:val="001076DA"/>
    <w:rsid w:val="0010783E"/>
    <w:rsid w:val="00111DE6"/>
    <w:rsid w:val="00112629"/>
    <w:rsid w:val="00112810"/>
    <w:rsid w:val="001153EA"/>
    <w:rsid w:val="00115943"/>
    <w:rsid w:val="001167D7"/>
    <w:rsid w:val="0011797B"/>
    <w:rsid w:val="00120325"/>
    <w:rsid w:val="00120DFC"/>
    <w:rsid w:val="001230B2"/>
    <w:rsid w:val="001246A7"/>
    <w:rsid w:val="00124F26"/>
    <w:rsid w:val="0013499A"/>
    <w:rsid w:val="0013650C"/>
    <w:rsid w:val="00141C98"/>
    <w:rsid w:val="00142474"/>
    <w:rsid w:val="00142D75"/>
    <w:rsid w:val="00144CA2"/>
    <w:rsid w:val="00152859"/>
    <w:rsid w:val="00152D69"/>
    <w:rsid w:val="001541CE"/>
    <w:rsid w:val="00154F90"/>
    <w:rsid w:val="00157E9C"/>
    <w:rsid w:val="00164469"/>
    <w:rsid w:val="00164CF6"/>
    <w:rsid w:val="00172BF8"/>
    <w:rsid w:val="0017639A"/>
    <w:rsid w:val="00177517"/>
    <w:rsid w:val="00177542"/>
    <w:rsid w:val="00177A8F"/>
    <w:rsid w:val="00180B13"/>
    <w:rsid w:val="00180C54"/>
    <w:rsid w:val="001817C1"/>
    <w:rsid w:val="00185C63"/>
    <w:rsid w:val="00186FDE"/>
    <w:rsid w:val="0019384E"/>
    <w:rsid w:val="001A0F15"/>
    <w:rsid w:val="001A236B"/>
    <w:rsid w:val="001A4C62"/>
    <w:rsid w:val="001A4CFD"/>
    <w:rsid w:val="001A56F5"/>
    <w:rsid w:val="001B05B7"/>
    <w:rsid w:val="001B060B"/>
    <w:rsid w:val="001B27A9"/>
    <w:rsid w:val="001B581F"/>
    <w:rsid w:val="001B7BEF"/>
    <w:rsid w:val="001C155E"/>
    <w:rsid w:val="001C3332"/>
    <w:rsid w:val="001C34A5"/>
    <w:rsid w:val="001C4AC7"/>
    <w:rsid w:val="001D0926"/>
    <w:rsid w:val="001D1F7D"/>
    <w:rsid w:val="001D254B"/>
    <w:rsid w:val="001D4666"/>
    <w:rsid w:val="001D4FA4"/>
    <w:rsid w:val="001E1856"/>
    <w:rsid w:val="001E6F89"/>
    <w:rsid w:val="002012E9"/>
    <w:rsid w:val="00202349"/>
    <w:rsid w:val="00204A1E"/>
    <w:rsid w:val="00211264"/>
    <w:rsid w:val="00211A27"/>
    <w:rsid w:val="00212BB5"/>
    <w:rsid w:val="00213FDB"/>
    <w:rsid w:val="002167DD"/>
    <w:rsid w:val="0022616A"/>
    <w:rsid w:val="00226E9C"/>
    <w:rsid w:val="002341E8"/>
    <w:rsid w:val="00234D8F"/>
    <w:rsid w:val="002366BD"/>
    <w:rsid w:val="0023680A"/>
    <w:rsid w:val="002377FF"/>
    <w:rsid w:val="00241BB2"/>
    <w:rsid w:val="00242B66"/>
    <w:rsid w:val="002451C3"/>
    <w:rsid w:val="00250DA7"/>
    <w:rsid w:val="00252515"/>
    <w:rsid w:val="0026651A"/>
    <w:rsid w:val="00266C08"/>
    <w:rsid w:val="00267920"/>
    <w:rsid w:val="0027053C"/>
    <w:rsid w:val="00271053"/>
    <w:rsid w:val="00272094"/>
    <w:rsid w:val="00273AC7"/>
    <w:rsid w:val="00275778"/>
    <w:rsid w:val="00281513"/>
    <w:rsid w:val="002855AE"/>
    <w:rsid w:val="0029278B"/>
    <w:rsid w:val="00295443"/>
    <w:rsid w:val="002A4AE7"/>
    <w:rsid w:val="002A550F"/>
    <w:rsid w:val="002B20FF"/>
    <w:rsid w:val="002C1F47"/>
    <w:rsid w:val="002C2256"/>
    <w:rsid w:val="002C2B05"/>
    <w:rsid w:val="002D1FC4"/>
    <w:rsid w:val="002D24B6"/>
    <w:rsid w:val="002D4162"/>
    <w:rsid w:val="002E2B07"/>
    <w:rsid w:val="002E4937"/>
    <w:rsid w:val="002F0FD6"/>
    <w:rsid w:val="002F1EB8"/>
    <w:rsid w:val="00303BBD"/>
    <w:rsid w:val="00305783"/>
    <w:rsid w:val="00305AE5"/>
    <w:rsid w:val="003064D1"/>
    <w:rsid w:val="00310134"/>
    <w:rsid w:val="003103C1"/>
    <w:rsid w:val="003112D7"/>
    <w:rsid w:val="0031140D"/>
    <w:rsid w:val="00313FE6"/>
    <w:rsid w:val="00314E19"/>
    <w:rsid w:val="003170A9"/>
    <w:rsid w:val="0032089C"/>
    <w:rsid w:val="0032131F"/>
    <w:rsid w:val="003218CC"/>
    <w:rsid w:val="00330D60"/>
    <w:rsid w:val="003401D6"/>
    <w:rsid w:val="0034231D"/>
    <w:rsid w:val="0034247D"/>
    <w:rsid w:val="00347007"/>
    <w:rsid w:val="00352EE7"/>
    <w:rsid w:val="00365039"/>
    <w:rsid w:val="003709EA"/>
    <w:rsid w:val="0037354E"/>
    <w:rsid w:val="00375586"/>
    <w:rsid w:val="003865A3"/>
    <w:rsid w:val="00391221"/>
    <w:rsid w:val="00395A36"/>
    <w:rsid w:val="003A082B"/>
    <w:rsid w:val="003A1F37"/>
    <w:rsid w:val="003A27D7"/>
    <w:rsid w:val="003A51E8"/>
    <w:rsid w:val="003B0958"/>
    <w:rsid w:val="003B3A22"/>
    <w:rsid w:val="003B5A75"/>
    <w:rsid w:val="003B62E9"/>
    <w:rsid w:val="003C17D5"/>
    <w:rsid w:val="003C1974"/>
    <w:rsid w:val="003C2D70"/>
    <w:rsid w:val="003C54E1"/>
    <w:rsid w:val="003D688B"/>
    <w:rsid w:val="003E056C"/>
    <w:rsid w:val="003E0C3C"/>
    <w:rsid w:val="003E1F96"/>
    <w:rsid w:val="003E23FF"/>
    <w:rsid w:val="003E46A9"/>
    <w:rsid w:val="003E4D78"/>
    <w:rsid w:val="003F377A"/>
    <w:rsid w:val="003F4064"/>
    <w:rsid w:val="003F42BE"/>
    <w:rsid w:val="003F6E25"/>
    <w:rsid w:val="003F713A"/>
    <w:rsid w:val="00402E2E"/>
    <w:rsid w:val="00404471"/>
    <w:rsid w:val="004047A2"/>
    <w:rsid w:val="00405FB8"/>
    <w:rsid w:val="0041014D"/>
    <w:rsid w:val="00411D53"/>
    <w:rsid w:val="00412620"/>
    <w:rsid w:val="00415AA3"/>
    <w:rsid w:val="00423748"/>
    <w:rsid w:val="00425800"/>
    <w:rsid w:val="00426FDE"/>
    <w:rsid w:val="00433712"/>
    <w:rsid w:val="0043556E"/>
    <w:rsid w:val="00441161"/>
    <w:rsid w:val="00441815"/>
    <w:rsid w:val="004502E5"/>
    <w:rsid w:val="004518E5"/>
    <w:rsid w:val="004549D3"/>
    <w:rsid w:val="004603EC"/>
    <w:rsid w:val="00465B51"/>
    <w:rsid w:val="00466484"/>
    <w:rsid w:val="0048022F"/>
    <w:rsid w:val="004826F8"/>
    <w:rsid w:val="004842BD"/>
    <w:rsid w:val="0049433E"/>
    <w:rsid w:val="0049633C"/>
    <w:rsid w:val="004A3147"/>
    <w:rsid w:val="004A59AF"/>
    <w:rsid w:val="004A67B2"/>
    <w:rsid w:val="004B00F7"/>
    <w:rsid w:val="004B2177"/>
    <w:rsid w:val="004B331D"/>
    <w:rsid w:val="004C19DA"/>
    <w:rsid w:val="004C1F2C"/>
    <w:rsid w:val="004C2539"/>
    <w:rsid w:val="004D01D9"/>
    <w:rsid w:val="004D196E"/>
    <w:rsid w:val="004D273D"/>
    <w:rsid w:val="004D3C93"/>
    <w:rsid w:val="004D3D56"/>
    <w:rsid w:val="004D72A2"/>
    <w:rsid w:val="004E4D43"/>
    <w:rsid w:val="004E57D0"/>
    <w:rsid w:val="004E6C4C"/>
    <w:rsid w:val="004F065B"/>
    <w:rsid w:val="004F6495"/>
    <w:rsid w:val="004F6DA2"/>
    <w:rsid w:val="005006BA"/>
    <w:rsid w:val="0050485A"/>
    <w:rsid w:val="005058E1"/>
    <w:rsid w:val="00507891"/>
    <w:rsid w:val="00510892"/>
    <w:rsid w:val="00510AD5"/>
    <w:rsid w:val="00512FA1"/>
    <w:rsid w:val="00517D6A"/>
    <w:rsid w:val="005216B5"/>
    <w:rsid w:val="005265B7"/>
    <w:rsid w:val="00530181"/>
    <w:rsid w:val="0053075A"/>
    <w:rsid w:val="00530862"/>
    <w:rsid w:val="00534850"/>
    <w:rsid w:val="00534CD7"/>
    <w:rsid w:val="005353D8"/>
    <w:rsid w:val="0054021D"/>
    <w:rsid w:val="005405B3"/>
    <w:rsid w:val="00542105"/>
    <w:rsid w:val="00542886"/>
    <w:rsid w:val="00544858"/>
    <w:rsid w:val="00544FED"/>
    <w:rsid w:val="005465AA"/>
    <w:rsid w:val="005526C2"/>
    <w:rsid w:val="005539D0"/>
    <w:rsid w:val="00556B52"/>
    <w:rsid w:val="00561801"/>
    <w:rsid w:val="005623D5"/>
    <w:rsid w:val="00563F3A"/>
    <w:rsid w:val="00565B2F"/>
    <w:rsid w:val="005676EB"/>
    <w:rsid w:val="00573FC5"/>
    <w:rsid w:val="00582C04"/>
    <w:rsid w:val="00583C4C"/>
    <w:rsid w:val="00583F19"/>
    <w:rsid w:val="00584DB3"/>
    <w:rsid w:val="00592642"/>
    <w:rsid w:val="00593709"/>
    <w:rsid w:val="005940A7"/>
    <w:rsid w:val="00595A71"/>
    <w:rsid w:val="00597654"/>
    <w:rsid w:val="005A0B64"/>
    <w:rsid w:val="005A0C18"/>
    <w:rsid w:val="005A1530"/>
    <w:rsid w:val="005A3125"/>
    <w:rsid w:val="005A452E"/>
    <w:rsid w:val="005B0456"/>
    <w:rsid w:val="005B1C6D"/>
    <w:rsid w:val="005B213A"/>
    <w:rsid w:val="005B2561"/>
    <w:rsid w:val="005B3669"/>
    <w:rsid w:val="005B3ED1"/>
    <w:rsid w:val="005B4DC2"/>
    <w:rsid w:val="005B66C0"/>
    <w:rsid w:val="005B7587"/>
    <w:rsid w:val="005C5DE5"/>
    <w:rsid w:val="005D1E1E"/>
    <w:rsid w:val="005D286C"/>
    <w:rsid w:val="005D3E4A"/>
    <w:rsid w:val="005D52A4"/>
    <w:rsid w:val="005D52E6"/>
    <w:rsid w:val="005D7AE3"/>
    <w:rsid w:val="005E2F3A"/>
    <w:rsid w:val="005E5204"/>
    <w:rsid w:val="005E641B"/>
    <w:rsid w:val="005E644A"/>
    <w:rsid w:val="005E64E6"/>
    <w:rsid w:val="005E6EA4"/>
    <w:rsid w:val="005F0960"/>
    <w:rsid w:val="005F0F9B"/>
    <w:rsid w:val="005F5CC3"/>
    <w:rsid w:val="005F5CEC"/>
    <w:rsid w:val="0060013B"/>
    <w:rsid w:val="006003B3"/>
    <w:rsid w:val="00600CE1"/>
    <w:rsid w:val="00604A21"/>
    <w:rsid w:val="006065FC"/>
    <w:rsid w:val="00612833"/>
    <w:rsid w:val="006166C5"/>
    <w:rsid w:val="00616CB9"/>
    <w:rsid w:val="00616EB3"/>
    <w:rsid w:val="00617BEC"/>
    <w:rsid w:val="006217AF"/>
    <w:rsid w:val="006220D9"/>
    <w:rsid w:val="006267E3"/>
    <w:rsid w:val="0062755D"/>
    <w:rsid w:val="006331BA"/>
    <w:rsid w:val="00634CD3"/>
    <w:rsid w:val="00636DDB"/>
    <w:rsid w:val="00641B84"/>
    <w:rsid w:val="00643CCA"/>
    <w:rsid w:val="0064553B"/>
    <w:rsid w:val="00652AC6"/>
    <w:rsid w:val="00653FAA"/>
    <w:rsid w:val="00656545"/>
    <w:rsid w:val="006577C6"/>
    <w:rsid w:val="00662A17"/>
    <w:rsid w:val="00662E5B"/>
    <w:rsid w:val="006672AD"/>
    <w:rsid w:val="0067371F"/>
    <w:rsid w:val="00676347"/>
    <w:rsid w:val="006809AD"/>
    <w:rsid w:val="00682C32"/>
    <w:rsid w:val="006841E1"/>
    <w:rsid w:val="0068431D"/>
    <w:rsid w:val="0068493C"/>
    <w:rsid w:val="0069026B"/>
    <w:rsid w:val="0069555E"/>
    <w:rsid w:val="006A0A6F"/>
    <w:rsid w:val="006B33A5"/>
    <w:rsid w:val="006B54EE"/>
    <w:rsid w:val="006B5CD6"/>
    <w:rsid w:val="006C1063"/>
    <w:rsid w:val="006C6412"/>
    <w:rsid w:val="006D1E37"/>
    <w:rsid w:val="006D64C3"/>
    <w:rsid w:val="006E0EA6"/>
    <w:rsid w:val="006E1289"/>
    <w:rsid w:val="006E2A81"/>
    <w:rsid w:val="006E4A84"/>
    <w:rsid w:val="006F278F"/>
    <w:rsid w:val="006F3B2B"/>
    <w:rsid w:val="006F3B2D"/>
    <w:rsid w:val="006F48AF"/>
    <w:rsid w:val="00706C4C"/>
    <w:rsid w:val="00706CB1"/>
    <w:rsid w:val="0070760E"/>
    <w:rsid w:val="00715354"/>
    <w:rsid w:val="007155CB"/>
    <w:rsid w:val="007159A6"/>
    <w:rsid w:val="007236D0"/>
    <w:rsid w:val="00725E98"/>
    <w:rsid w:val="0072635D"/>
    <w:rsid w:val="007302C0"/>
    <w:rsid w:val="00733A7F"/>
    <w:rsid w:val="00737BBD"/>
    <w:rsid w:val="0074126A"/>
    <w:rsid w:val="0074432F"/>
    <w:rsid w:val="007443FB"/>
    <w:rsid w:val="007451C3"/>
    <w:rsid w:val="0074784E"/>
    <w:rsid w:val="00751787"/>
    <w:rsid w:val="0076210E"/>
    <w:rsid w:val="007640C6"/>
    <w:rsid w:val="007645AE"/>
    <w:rsid w:val="0076671E"/>
    <w:rsid w:val="007676D7"/>
    <w:rsid w:val="00767F87"/>
    <w:rsid w:val="007727B5"/>
    <w:rsid w:val="007732E2"/>
    <w:rsid w:val="007738F4"/>
    <w:rsid w:val="0077659D"/>
    <w:rsid w:val="00776FA5"/>
    <w:rsid w:val="007878F9"/>
    <w:rsid w:val="00793BB5"/>
    <w:rsid w:val="007948C1"/>
    <w:rsid w:val="007A342B"/>
    <w:rsid w:val="007A5258"/>
    <w:rsid w:val="007A79B5"/>
    <w:rsid w:val="007B58CF"/>
    <w:rsid w:val="007C10CD"/>
    <w:rsid w:val="007C6340"/>
    <w:rsid w:val="007E2A02"/>
    <w:rsid w:val="007E3638"/>
    <w:rsid w:val="007E3815"/>
    <w:rsid w:val="007E3ACA"/>
    <w:rsid w:val="007E6841"/>
    <w:rsid w:val="007E7CFD"/>
    <w:rsid w:val="007F064D"/>
    <w:rsid w:val="007F0C25"/>
    <w:rsid w:val="007F5007"/>
    <w:rsid w:val="007F534B"/>
    <w:rsid w:val="007F62FA"/>
    <w:rsid w:val="007F747B"/>
    <w:rsid w:val="0080188E"/>
    <w:rsid w:val="00804B83"/>
    <w:rsid w:val="00804E71"/>
    <w:rsid w:val="00805C8C"/>
    <w:rsid w:val="0080663A"/>
    <w:rsid w:val="008076C1"/>
    <w:rsid w:val="00810585"/>
    <w:rsid w:val="008107A9"/>
    <w:rsid w:val="008129D6"/>
    <w:rsid w:val="008143DB"/>
    <w:rsid w:val="008220D4"/>
    <w:rsid w:val="008239AB"/>
    <w:rsid w:val="0082579D"/>
    <w:rsid w:val="0083011F"/>
    <w:rsid w:val="00831BAE"/>
    <w:rsid w:val="00840481"/>
    <w:rsid w:val="00840CA7"/>
    <w:rsid w:val="00855E7F"/>
    <w:rsid w:val="00862DB9"/>
    <w:rsid w:val="008666BA"/>
    <w:rsid w:val="0087048E"/>
    <w:rsid w:val="00870A1C"/>
    <w:rsid w:val="0087109B"/>
    <w:rsid w:val="00871D6F"/>
    <w:rsid w:val="008744A7"/>
    <w:rsid w:val="008811BA"/>
    <w:rsid w:val="00885676"/>
    <w:rsid w:val="008856DB"/>
    <w:rsid w:val="00886961"/>
    <w:rsid w:val="00886C20"/>
    <w:rsid w:val="0089676F"/>
    <w:rsid w:val="008A5649"/>
    <w:rsid w:val="008A6ED0"/>
    <w:rsid w:val="008B0041"/>
    <w:rsid w:val="008B13B6"/>
    <w:rsid w:val="008B6646"/>
    <w:rsid w:val="008C0850"/>
    <w:rsid w:val="008C48A9"/>
    <w:rsid w:val="008C4BD1"/>
    <w:rsid w:val="008C568E"/>
    <w:rsid w:val="008C6891"/>
    <w:rsid w:val="008D27F1"/>
    <w:rsid w:val="008D3410"/>
    <w:rsid w:val="008D461E"/>
    <w:rsid w:val="008E1F05"/>
    <w:rsid w:val="008E42F4"/>
    <w:rsid w:val="008E5B58"/>
    <w:rsid w:val="008F094E"/>
    <w:rsid w:val="008F3838"/>
    <w:rsid w:val="008F4557"/>
    <w:rsid w:val="008F6078"/>
    <w:rsid w:val="008F652C"/>
    <w:rsid w:val="008F6C3B"/>
    <w:rsid w:val="00902B3D"/>
    <w:rsid w:val="00902CF9"/>
    <w:rsid w:val="00907966"/>
    <w:rsid w:val="00912259"/>
    <w:rsid w:val="00912FC7"/>
    <w:rsid w:val="00916DFA"/>
    <w:rsid w:val="00923D0D"/>
    <w:rsid w:val="00930551"/>
    <w:rsid w:val="00931CD4"/>
    <w:rsid w:val="009443F6"/>
    <w:rsid w:val="0095257D"/>
    <w:rsid w:val="00955BEC"/>
    <w:rsid w:val="009626C9"/>
    <w:rsid w:val="009662B6"/>
    <w:rsid w:val="00971202"/>
    <w:rsid w:val="00973A3F"/>
    <w:rsid w:val="009746F7"/>
    <w:rsid w:val="0097794A"/>
    <w:rsid w:val="0098030B"/>
    <w:rsid w:val="00982792"/>
    <w:rsid w:val="009843D3"/>
    <w:rsid w:val="00984C26"/>
    <w:rsid w:val="00990956"/>
    <w:rsid w:val="009911E2"/>
    <w:rsid w:val="00992C56"/>
    <w:rsid w:val="0099302A"/>
    <w:rsid w:val="009939BB"/>
    <w:rsid w:val="009950C9"/>
    <w:rsid w:val="00995CF9"/>
    <w:rsid w:val="00996280"/>
    <w:rsid w:val="009A0456"/>
    <w:rsid w:val="009A0734"/>
    <w:rsid w:val="009A5696"/>
    <w:rsid w:val="009A5E45"/>
    <w:rsid w:val="009A75CA"/>
    <w:rsid w:val="009B3A55"/>
    <w:rsid w:val="009B3BBF"/>
    <w:rsid w:val="009B40C8"/>
    <w:rsid w:val="009C623A"/>
    <w:rsid w:val="009C6316"/>
    <w:rsid w:val="009C6445"/>
    <w:rsid w:val="009D2DE9"/>
    <w:rsid w:val="009D4D03"/>
    <w:rsid w:val="009D56DA"/>
    <w:rsid w:val="009D767E"/>
    <w:rsid w:val="009D7A33"/>
    <w:rsid w:val="009E3415"/>
    <w:rsid w:val="009E3ED3"/>
    <w:rsid w:val="009E5E79"/>
    <w:rsid w:val="009E7F92"/>
    <w:rsid w:val="00A0044A"/>
    <w:rsid w:val="00A01668"/>
    <w:rsid w:val="00A04966"/>
    <w:rsid w:val="00A052BA"/>
    <w:rsid w:val="00A05E8E"/>
    <w:rsid w:val="00A06BED"/>
    <w:rsid w:val="00A07910"/>
    <w:rsid w:val="00A16EAD"/>
    <w:rsid w:val="00A2258A"/>
    <w:rsid w:val="00A22AC4"/>
    <w:rsid w:val="00A25168"/>
    <w:rsid w:val="00A30160"/>
    <w:rsid w:val="00A3323F"/>
    <w:rsid w:val="00A33FD1"/>
    <w:rsid w:val="00A352E5"/>
    <w:rsid w:val="00A36FE5"/>
    <w:rsid w:val="00A428D4"/>
    <w:rsid w:val="00A42956"/>
    <w:rsid w:val="00A448C6"/>
    <w:rsid w:val="00A467AB"/>
    <w:rsid w:val="00A51884"/>
    <w:rsid w:val="00A54E6D"/>
    <w:rsid w:val="00A57956"/>
    <w:rsid w:val="00A57F09"/>
    <w:rsid w:val="00A6250F"/>
    <w:rsid w:val="00A62E8E"/>
    <w:rsid w:val="00A666C9"/>
    <w:rsid w:val="00A7029A"/>
    <w:rsid w:val="00A72233"/>
    <w:rsid w:val="00A73519"/>
    <w:rsid w:val="00A738DD"/>
    <w:rsid w:val="00A7551E"/>
    <w:rsid w:val="00A75D0C"/>
    <w:rsid w:val="00A7759C"/>
    <w:rsid w:val="00A80120"/>
    <w:rsid w:val="00A825DA"/>
    <w:rsid w:val="00A82C19"/>
    <w:rsid w:val="00A85815"/>
    <w:rsid w:val="00A85AEA"/>
    <w:rsid w:val="00A86F46"/>
    <w:rsid w:val="00A87E53"/>
    <w:rsid w:val="00A90D16"/>
    <w:rsid w:val="00A9289F"/>
    <w:rsid w:val="00A928C3"/>
    <w:rsid w:val="00A92FC7"/>
    <w:rsid w:val="00A93C84"/>
    <w:rsid w:val="00A95235"/>
    <w:rsid w:val="00A973BA"/>
    <w:rsid w:val="00A978AA"/>
    <w:rsid w:val="00A97F5D"/>
    <w:rsid w:val="00AA1826"/>
    <w:rsid w:val="00AA52E2"/>
    <w:rsid w:val="00AA68CC"/>
    <w:rsid w:val="00AB026D"/>
    <w:rsid w:val="00AB04DD"/>
    <w:rsid w:val="00AB4503"/>
    <w:rsid w:val="00AB5640"/>
    <w:rsid w:val="00AB67EA"/>
    <w:rsid w:val="00AB7769"/>
    <w:rsid w:val="00AC0153"/>
    <w:rsid w:val="00AC6061"/>
    <w:rsid w:val="00AC76CF"/>
    <w:rsid w:val="00AD014E"/>
    <w:rsid w:val="00AD4A81"/>
    <w:rsid w:val="00AD57DB"/>
    <w:rsid w:val="00AD7186"/>
    <w:rsid w:val="00AD749A"/>
    <w:rsid w:val="00AD776E"/>
    <w:rsid w:val="00AE3B0F"/>
    <w:rsid w:val="00AE4322"/>
    <w:rsid w:val="00AE7A23"/>
    <w:rsid w:val="00B0565C"/>
    <w:rsid w:val="00B06432"/>
    <w:rsid w:val="00B11061"/>
    <w:rsid w:val="00B121F9"/>
    <w:rsid w:val="00B1653E"/>
    <w:rsid w:val="00B21A73"/>
    <w:rsid w:val="00B225A7"/>
    <w:rsid w:val="00B23FFE"/>
    <w:rsid w:val="00B24F06"/>
    <w:rsid w:val="00B26B2E"/>
    <w:rsid w:val="00B317D5"/>
    <w:rsid w:val="00B31A30"/>
    <w:rsid w:val="00B34A71"/>
    <w:rsid w:val="00B34A93"/>
    <w:rsid w:val="00B3585B"/>
    <w:rsid w:val="00B40DA7"/>
    <w:rsid w:val="00B41C0F"/>
    <w:rsid w:val="00B426D3"/>
    <w:rsid w:val="00B42739"/>
    <w:rsid w:val="00B44A08"/>
    <w:rsid w:val="00B45FEA"/>
    <w:rsid w:val="00B5085B"/>
    <w:rsid w:val="00B53E47"/>
    <w:rsid w:val="00B55339"/>
    <w:rsid w:val="00B56F60"/>
    <w:rsid w:val="00B62625"/>
    <w:rsid w:val="00B62A36"/>
    <w:rsid w:val="00B65F44"/>
    <w:rsid w:val="00B66141"/>
    <w:rsid w:val="00B67C73"/>
    <w:rsid w:val="00B72372"/>
    <w:rsid w:val="00B7255B"/>
    <w:rsid w:val="00B72C63"/>
    <w:rsid w:val="00B73579"/>
    <w:rsid w:val="00B73B55"/>
    <w:rsid w:val="00B74A63"/>
    <w:rsid w:val="00B75EDC"/>
    <w:rsid w:val="00B80F74"/>
    <w:rsid w:val="00B82280"/>
    <w:rsid w:val="00B830C7"/>
    <w:rsid w:val="00B83308"/>
    <w:rsid w:val="00B853CB"/>
    <w:rsid w:val="00B86A1D"/>
    <w:rsid w:val="00B90877"/>
    <w:rsid w:val="00BA1B60"/>
    <w:rsid w:val="00BA6C47"/>
    <w:rsid w:val="00BB697D"/>
    <w:rsid w:val="00BC06FF"/>
    <w:rsid w:val="00BC1971"/>
    <w:rsid w:val="00BC5050"/>
    <w:rsid w:val="00BD0DFB"/>
    <w:rsid w:val="00BD2C90"/>
    <w:rsid w:val="00BD484F"/>
    <w:rsid w:val="00BD5F6B"/>
    <w:rsid w:val="00BE116D"/>
    <w:rsid w:val="00BE4CF9"/>
    <w:rsid w:val="00BE6C87"/>
    <w:rsid w:val="00BF25CA"/>
    <w:rsid w:val="00BF4C84"/>
    <w:rsid w:val="00BF7E01"/>
    <w:rsid w:val="00C000EA"/>
    <w:rsid w:val="00C01188"/>
    <w:rsid w:val="00C011B2"/>
    <w:rsid w:val="00C03295"/>
    <w:rsid w:val="00C04B0A"/>
    <w:rsid w:val="00C10CCE"/>
    <w:rsid w:val="00C11C2E"/>
    <w:rsid w:val="00C12395"/>
    <w:rsid w:val="00C17660"/>
    <w:rsid w:val="00C24B35"/>
    <w:rsid w:val="00C26532"/>
    <w:rsid w:val="00C3204C"/>
    <w:rsid w:val="00C32E75"/>
    <w:rsid w:val="00C42381"/>
    <w:rsid w:val="00C442F6"/>
    <w:rsid w:val="00C52CB0"/>
    <w:rsid w:val="00C52E0E"/>
    <w:rsid w:val="00C57241"/>
    <w:rsid w:val="00C57B11"/>
    <w:rsid w:val="00C61F07"/>
    <w:rsid w:val="00C6361D"/>
    <w:rsid w:val="00C65305"/>
    <w:rsid w:val="00C6668E"/>
    <w:rsid w:val="00C71A6D"/>
    <w:rsid w:val="00C74883"/>
    <w:rsid w:val="00C76C6A"/>
    <w:rsid w:val="00C80405"/>
    <w:rsid w:val="00C80417"/>
    <w:rsid w:val="00C8288F"/>
    <w:rsid w:val="00C83C92"/>
    <w:rsid w:val="00C84C05"/>
    <w:rsid w:val="00C855A3"/>
    <w:rsid w:val="00C86349"/>
    <w:rsid w:val="00C863A7"/>
    <w:rsid w:val="00C869B2"/>
    <w:rsid w:val="00C90E23"/>
    <w:rsid w:val="00C92482"/>
    <w:rsid w:val="00C94E9C"/>
    <w:rsid w:val="00C96EA0"/>
    <w:rsid w:val="00C974D8"/>
    <w:rsid w:val="00CA25DC"/>
    <w:rsid w:val="00CA3727"/>
    <w:rsid w:val="00CA6663"/>
    <w:rsid w:val="00CA7293"/>
    <w:rsid w:val="00CB24B3"/>
    <w:rsid w:val="00CB4771"/>
    <w:rsid w:val="00CC215E"/>
    <w:rsid w:val="00CC421D"/>
    <w:rsid w:val="00CC55AA"/>
    <w:rsid w:val="00CC7781"/>
    <w:rsid w:val="00CC78A0"/>
    <w:rsid w:val="00CD091A"/>
    <w:rsid w:val="00CD3604"/>
    <w:rsid w:val="00CD52BF"/>
    <w:rsid w:val="00CD58D7"/>
    <w:rsid w:val="00CD7752"/>
    <w:rsid w:val="00CD7B79"/>
    <w:rsid w:val="00CE038B"/>
    <w:rsid w:val="00CE6DBD"/>
    <w:rsid w:val="00CF110E"/>
    <w:rsid w:val="00CF24A2"/>
    <w:rsid w:val="00CF321C"/>
    <w:rsid w:val="00CF3D66"/>
    <w:rsid w:val="00CF43A3"/>
    <w:rsid w:val="00CF43F7"/>
    <w:rsid w:val="00CF65BA"/>
    <w:rsid w:val="00CF74BF"/>
    <w:rsid w:val="00D014EC"/>
    <w:rsid w:val="00D03FC7"/>
    <w:rsid w:val="00D10887"/>
    <w:rsid w:val="00D11A10"/>
    <w:rsid w:val="00D123BE"/>
    <w:rsid w:val="00D15034"/>
    <w:rsid w:val="00D203EC"/>
    <w:rsid w:val="00D2239E"/>
    <w:rsid w:val="00D22C37"/>
    <w:rsid w:val="00D24826"/>
    <w:rsid w:val="00D24B85"/>
    <w:rsid w:val="00D277EC"/>
    <w:rsid w:val="00D30BE4"/>
    <w:rsid w:val="00D335AF"/>
    <w:rsid w:val="00D35BE1"/>
    <w:rsid w:val="00D40678"/>
    <w:rsid w:val="00D46A81"/>
    <w:rsid w:val="00D51B6F"/>
    <w:rsid w:val="00D5459A"/>
    <w:rsid w:val="00D550A4"/>
    <w:rsid w:val="00D5688C"/>
    <w:rsid w:val="00D57A4B"/>
    <w:rsid w:val="00D57AA5"/>
    <w:rsid w:val="00D6599E"/>
    <w:rsid w:val="00D67551"/>
    <w:rsid w:val="00D67A0B"/>
    <w:rsid w:val="00D73EAC"/>
    <w:rsid w:val="00D74B0B"/>
    <w:rsid w:val="00D76013"/>
    <w:rsid w:val="00D76A9B"/>
    <w:rsid w:val="00D802BB"/>
    <w:rsid w:val="00D821BE"/>
    <w:rsid w:val="00D843A0"/>
    <w:rsid w:val="00D918BF"/>
    <w:rsid w:val="00D91A1F"/>
    <w:rsid w:val="00D93632"/>
    <w:rsid w:val="00DA1732"/>
    <w:rsid w:val="00DA1DB7"/>
    <w:rsid w:val="00DA2914"/>
    <w:rsid w:val="00DA38BD"/>
    <w:rsid w:val="00DA3D90"/>
    <w:rsid w:val="00DA3DA6"/>
    <w:rsid w:val="00DA547D"/>
    <w:rsid w:val="00DA7376"/>
    <w:rsid w:val="00DA7FC3"/>
    <w:rsid w:val="00DB2758"/>
    <w:rsid w:val="00DB5E7E"/>
    <w:rsid w:val="00DB6558"/>
    <w:rsid w:val="00DB7A88"/>
    <w:rsid w:val="00DC11C4"/>
    <w:rsid w:val="00DC492C"/>
    <w:rsid w:val="00DC5921"/>
    <w:rsid w:val="00DC63B2"/>
    <w:rsid w:val="00DD4963"/>
    <w:rsid w:val="00DD7475"/>
    <w:rsid w:val="00DE1FF6"/>
    <w:rsid w:val="00DE52B6"/>
    <w:rsid w:val="00DE7430"/>
    <w:rsid w:val="00DE7990"/>
    <w:rsid w:val="00DF5DCB"/>
    <w:rsid w:val="00DF64DD"/>
    <w:rsid w:val="00DF6617"/>
    <w:rsid w:val="00E00B48"/>
    <w:rsid w:val="00E040C5"/>
    <w:rsid w:val="00E04139"/>
    <w:rsid w:val="00E04B24"/>
    <w:rsid w:val="00E100BE"/>
    <w:rsid w:val="00E11BF7"/>
    <w:rsid w:val="00E123C3"/>
    <w:rsid w:val="00E152F0"/>
    <w:rsid w:val="00E1562F"/>
    <w:rsid w:val="00E15E95"/>
    <w:rsid w:val="00E1641F"/>
    <w:rsid w:val="00E16842"/>
    <w:rsid w:val="00E174B5"/>
    <w:rsid w:val="00E2037A"/>
    <w:rsid w:val="00E20DF9"/>
    <w:rsid w:val="00E222AD"/>
    <w:rsid w:val="00E36E88"/>
    <w:rsid w:val="00E432FC"/>
    <w:rsid w:val="00E44D57"/>
    <w:rsid w:val="00E47CD0"/>
    <w:rsid w:val="00E5056D"/>
    <w:rsid w:val="00E50BD5"/>
    <w:rsid w:val="00E52C1E"/>
    <w:rsid w:val="00E53891"/>
    <w:rsid w:val="00E5570B"/>
    <w:rsid w:val="00E55A79"/>
    <w:rsid w:val="00E57D22"/>
    <w:rsid w:val="00E614C1"/>
    <w:rsid w:val="00E628E3"/>
    <w:rsid w:val="00E62F63"/>
    <w:rsid w:val="00E66AF3"/>
    <w:rsid w:val="00E75EAA"/>
    <w:rsid w:val="00E82E6F"/>
    <w:rsid w:val="00E87685"/>
    <w:rsid w:val="00E921DE"/>
    <w:rsid w:val="00E92CA0"/>
    <w:rsid w:val="00E952AB"/>
    <w:rsid w:val="00EA0727"/>
    <w:rsid w:val="00EA144D"/>
    <w:rsid w:val="00EA76D1"/>
    <w:rsid w:val="00EB4BF5"/>
    <w:rsid w:val="00EB7FDC"/>
    <w:rsid w:val="00EC0665"/>
    <w:rsid w:val="00EC3604"/>
    <w:rsid w:val="00ED3758"/>
    <w:rsid w:val="00ED3789"/>
    <w:rsid w:val="00ED52CA"/>
    <w:rsid w:val="00ED6108"/>
    <w:rsid w:val="00EE173D"/>
    <w:rsid w:val="00EE228F"/>
    <w:rsid w:val="00EE26FB"/>
    <w:rsid w:val="00EE6661"/>
    <w:rsid w:val="00EE7F15"/>
    <w:rsid w:val="00EF0E6B"/>
    <w:rsid w:val="00EF43C2"/>
    <w:rsid w:val="00EF6B7A"/>
    <w:rsid w:val="00EF6DC3"/>
    <w:rsid w:val="00EF758C"/>
    <w:rsid w:val="00F037AE"/>
    <w:rsid w:val="00F10710"/>
    <w:rsid w:val="00F1374A"/>
    <w:rsid w:val="00F14016"/>
    <w:rsid w:val="00F1598B"/>
    <w:rsid w:val="00F2023D"/>
    <w:rsid w:val="00F20D09"/>
    <w:rsid w:val="00F25CB1"/>
    <w:rsid w:val="00F2725B"/>
    <w:rsid w:val="00F3030E"/>
    <w:rsid w:val="00F3123D"/>
    <w:rsid w:val="00F348B1"/>
    <w:rsid w:val="00F36074"/>
    <w:rsid w:val="00F3677F"/>
    <w:rsid w:val="00F43185"/>
    <w:rsid w:val="00F434AB"/>
    <w:rsid w:val="00F4391C"/>
    <w:rsid w:val="00F46BD7"/>
    <w:rsid w:val="00F503C3"/>
    <w:rsid w:val="00F540D5"/>
    <w:rsid w:val="00F56395"/>
    <w:rsid w:val="00F57FDC"/>
    <w:rsid w:val="00F61484"/>
    <w:rsid w:val="00F71B50"/>
    <w:rsid w:val="00F75DB1"/>
    <w:rsid w:val="00F80869"/>
    <w:rsid w:val="00F81B24"/>
    <w:rsid w:val="00F84754"/>
    <w:rsid w:val="00F902CA"/>
    <w:rsid w:val="00F9321E"/>
    <w:rsid w:val="00F95AE9"/>
    <w:rsid w:val="00F9643F"/>
    <w:rsid w:val="00F96732"/>
    <w:rsid w:val="00FA0D7C"/>
    <w:rsid w:val="00FA15D5"/>
    <w:rsid w:val="00FA343F"/>
    <w:rsid w:val="00FA5153"/>
    <w:rsid w:val="00FA7ECF"/>
    <w:rsid w:val="00FB1D4A"/>
    <w:rsid w:val="00FB2808"/>
    <w:rsid w:val="00FB29D3"/>
    <w:rsid w:val="00FB3759"/>
    <w:rsid w:val="00FC62FE"/>
    <w:rsid w:val="00FC6402"/>
    <w:rsid w:val="00FC6564"/>
    <w:rsid w:val="00FD0B87"/>
    <w:rsid w:val="00FD3B28"/>
    <w:rsid w:val="00FD4828"/>
    <w:rsid w:val="00FD4FEA"/>
    <w:rsid w:val="00FD50C8"/>
    <w:rsid w:val="00FD60A2"/>
    <w:rsid w:val="00FD7909"/>
    <w:rsid w:val="00FD7D17"/>
    <w:rsid w:val="00FE3CA4"/>
    <w:rsid w:val="00FE6B2C"/>
    <w:rsid w:val="00FE72F9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7C4F3-6DA9-4563-994D-4BB4B419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F1"/>
  </w:style>
  <w:style w:type="paragraph" w:styleId="2">
    <w:name w:val="heading 2"/>
    <w:basedOn w:val="a"/>
    <w:next w:val="a"/>
    <w:link w:val="20"/>
    <w:qFormat/>
    <w:rsid w:val="001C34A5"/>
    <w:pPr>
      <w:keepNext/>
      <w:numPr>
        <w:ilvl w:val="1"/>
        <w:numId w:val="1"/>
      </w:numPr>
      <w:suppressAutoHyphens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6">
    <w:name w:val="Table Grid"/>
    <w:basedOn w:val="a1"/>
    <w:uiPriority w:val="39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character" w:customStyle="1" w:styleId="a5">
    <w:name w:val="Основной текст Знак"/>
    <w:basedOn w:val="a0"/>
    <w:link w:val="a4"/>
    <w:uiPriority w:val="99"/>
    <w:rsid w:val="001C34A5"/>
    <w:rPr>
      <w:sz w:val="24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1C34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C34A5"/>
  </w:style>
  <w:style w:type="character" w:customStyle="1" w:styleId="20">
    <w:name w:val="Заголовок 2 Знак"/>
    <w:basedOn w:val="a0"/>
    <w:link w:val="2"/>
    <w:rsid w:val="001C34A5"/>
    <w:rPr>
      <w:b/>
      <w:bCs/>
      <w:szCs w:val="24"/>
      <w:lang w:eastAsia="ar-SA"/>
    </w:rPr>
  </w:style>
  <w:style w:type="character" w:styleId="a9">
    <w:name w:val="Hyperlink"/>
    <w:rsid w:val="001C34A5"/>
    <w:rPr>
      <w:color w:val="0000FF"/>
      <w:u w:val="single"/>
    </w:rPr>
  </w:style>
  <w:style w:type="paragraph" w:customStyle="1" w:styleId="ConsPlusNormal">
    <w:name w:val="ConsPlusNormal"/>
    <w:rsid w:val="001C34A5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10">
    <w:name w:val="Без интервала1"/>
    <w:rsid w:val="001C34A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1">
    <w:name w:val="Обычный1"/>
    <w:rsid w:val="001C34A5"/>
    <w:pPr>
      <w:widowControl w:val="0"/>
      <w:suppressAutoHyphens/>
      <w:spacing w:before="280" w:line="300" w:lineRule="auto"/>
      <w:ind w:firstLine="700"/>
      <w:jc w:val="both"/>
    </w:pPr>
    <w:rPr>
      <w:rFonts w:eastAsia="Arial"/>
      <w:sz w:val="24"/>
      <w:lang w:eastAsia="ar-SA"/>
    </w:rPr>
  </w:style>
  <w:style w:type="paragraph" w:styleId="aa">
    <w:name w:val="Normal (Web)"/>
    <w:aliases w:val="Обычный (Web)1"/>
    <w:basedOn w:val="a"/>
    <w:link w:val="ab"/>
    <w:uiPriority w:val="99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j">
    <w:name w:val="printj"/>
    <w:basedOn w:val="a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1C34A5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1C34A5"/>
    <w:rPr>
      <w:sz w:val="24"/>
      <w:szCs w:val="24"/>
      <w:lang w:eastAsia="ar-SA"/>
    </w:rPr>
  </w:style>
  <w:style w:type="paragraph" w:customStyle="1" w:styleId="Default">
    <w:name w:val="Default"/>
    <w:rsid w:val="001C34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1C34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34A5"/>
  </w:style>
  <w:style w:type="paragraph" w:styleId="af0">
    <w:name w:val="Balloon Text"/>
    <w:basedOn w:val="a"/>
    <w:link w:val="af1"/>
    <w:semiHidden/>
    <w:unhideWhenUsed/>
    <w:rsid w:val="00B62A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62A3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52D69"/>
    <w:pPr>
      <w:ind w:left="720"/>
      <w:contextualSpacing/>
    </w:pPr>
  </w:style>
  <w:style w:type="paragraph" w:customStyle="1" w:styleId="fn2r">
    <w:name w:val="fn2r"/>
    <w:basedOn w:val="a"/>
    <w:rsid w:val="00053FD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D7A33"/>
  </w:style>
  <w:style w:type="character" w:customStyle="1" w:styleId="scxw116939756">
    <w:name w:val="scxw116939756"/>
    <w:basedOn w:val="a0"/>
    <w:rsid w:val="009D7A33"/>
  </w:style>
  <w:style w:type="character" w:customStyle="1" w:styleId="spellingerror">
    <w:name w:val="spellingerror"/>
    <w:basedOn w:val="a0"/>
    <w:rsid w:val="009D7A33"/>
  </w:style>
  <w:style w:type="character" w:customStyle="1" w:styleId="eop">
    <w:name w:val="eop"/>
    <w:basedOn w:val="a0"/>
    <w:rsid w:val="009D7A33"/>
  </w:style>
  <w:style w:type="character" w:customStyle="1" w:styleId="ab">
    <w:name w:val="Обычный (веб) Знак"/>
    <w:aliases w:val="Обычный (Web)1 Знак"/>
    <w:link w:val="aa"/>
    <w:locked/>
    <w:rsid w:val="0074784E"/>
    <w:rPr>
      <w:sz w:val="24"/>
      <w:szCs w:val="24"/>
      <w:lang w:eastAsia="ar-SA"/>
    </w:rPr>
  </w:style>
  <w:style w:type="paragraph" w:styleId="af3">
    <w:name w:val="No Spacing"/>
    <w:uiPriority w:val="99"/>
    <w:qFormat/>
    <w:rsid w:val="00097FA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9676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21">
    <w:name w:val="Основной текст (2)_"/>
    <w:link w:val="22"/>
    <w:rsid w:val="001A4C62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4C62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paragraph" w:customStyle="1" w:styleId="ConsTitle">
    <w:name w:val="ConsTitle"/>
    <w:rsid w:val="00061A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layout">
    <w:name w:val="layout"/>
    <w:rsid w:val="003B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57;&#1072;&#1085;&#1082;&#1090;-&#1055;&#1077;&#1090;&#1077;&#1088;&#1073;&#1091;&#1088;&#1075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0;&#1074;&#1090;&#1086;&#1073;&#1091;&#1089;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bc98c400-434a-4842-8930-2bc398683a3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81C8-F016-4AA7-AAC8-759EE569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bc98c400-434a-4842-8930-2bc398683a3f</Template>
  <TotalTime>45</TotalTime>
  <Pages>14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Михалченкова</dc:creator>
  <cp:keywords/>
  <cp:lastModifiedBy>Михалченкова</cp:lastModifiedBy>
  <cp:revision>6</cp:revision>
  <cp:lastPrinted>2021-11-29T11:11:00Z</cp:lastPrinted>
  <dcterms:created xsi:type="dcterms:W3CDTF">2021-12-07T13:17:00Z</dcterms:created>
  <dcterms:modified xsi:type="dcterms:W3CDTF">2021-12-21T09:11:00Z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10f690c6-2577-4ff9-8af7-014ea4486234</vt:lpwstr>
  </property>
</Properties>
</file>