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8B" w:rsidRDefault="00FD1F8B" w:rsidP="0075780E">
      <w:pPr>
        <w:jc w:val="center"/>
        <w:rPr>
          <w:rFonts w:ascii="Times New Roman" w:hAnsi="Times New Roman"/>
          <w:sz w:val="24"/>
          <w:szCs w:val="24"/>
        </w:rPr>
      </w:pPr>
      <w:r w:rsidRPr="00DC381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0.5pt;visibility:visible">
            <v:imagedata r:id="rId5" o:title=""/>
          </v:shape>
        </w:pict>
      </w:r>
      <w:r w:rsidRPr="0075780E">
        <w:rPr>
          <w:rFonts w:ascii="Times New Roman" w:hAnsi="Times New Roman"/>
          <w:sz w:val="24"/>
          <w:szCs w:val="24"/>
        </w:rPr>
        <w:t>Государственное</w:t>
      </w:r>
      <w:r>
        <w:rPr>
          <w:rFonts w:ascii="Times New Roman" w:hAnsi="Times New Roman"/>
          <w:sz w:val="24"/>
          <w:szCs w:val="24"/>
        </w:rPr>
        <w:t xml:space="preserve"> казенное учреждение Ленинградской области «Ленинградский областной центр поддержки предпринимательства»</w:t>
      </w:r>
    </w:p>
    <w:p w:rsidR="00FD1F8B" w:rsidRPr="0075780E" w:rsidRDefault="00FD1F8B" w:rsidP="0075780E">
      <w:pPr>
        <w:jc w:val="center"/>
        <w:rPr>
          <w:rFonts w:ascii="Times New Roman" w:hAnsi="Times New Roman"/>
          <w:sz w:val="40"/>
          <w:szCs w:val="40"/>
        </w:rPr>
      </w:pPr>
      <w:r w:rsidRPr="0075780E">
        <w:rPr>
          <w:rFonts w:ascii="Times New Roman" w:hAnsi="Times New Roman"/>
          <w:sz w:val="40"/>
          <w:szCs w:val="40"/>
        </w:rPr>
        <w:t>Патент вместо налога!</w:t>
      </w:r>
    </w:p>
    <w:p w:rsidR="00FD1F8B" w:rsidRPr="0075780E" w:rsidRDefault="00FD1F8B" w:rsidP="0075780E">
      <w:pPr>
        <w:jc w:val="center"/>
        <w:rPr>
          <w:rFonts w:ascii="Times New Roman" w:hAnsi="Times New Roman"/>
          <w:b/>
          <w:sz w:val="28"/>
          <w:szCs w:val="28"/>
        </w:rPr>
      </w:pPr>
      <w:r w:rsidRPr="0075780E">
        <w:rPr>
          <w:rFonts w:ascii="Times New Roman" w:hAnsi="Times New Roman"/>
          <w:b/>
          <w:sz w:val="28"/>
          <w:szCs w:val="28"/>
        </w:rPr>
        <w:t>Если Вы – индивидуальный предприниматель, Вы можете заменить уплату налогана патент!</w:t>
      </w:r>
    </w:p>
    <w:p w:rsidR="00FD1F8B" w:rsidRDefault="00FD1F8B" w:rsidP="007578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Преимущества патента</w:t>
      </w:r>
      <w:r w:rsidRPr="00623B45">
        <w:rPr>
          <w:rFonts w:ascii="Times New Roman" w:hAnsi="Times New Roman"/>
          <w:b/>
          <w:sz w:val="24"/>
          <w:szCs w:val="24"/>
        </w:rPr>
        <w:t>:</w:t>
      </w:r>
    </w:p>
    <w:p w:rsidR="00FD1F8B" w:rsidRDefault="00FD1F8B" w:rsidP="007578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освобождаетесь от уплаты </w:t>
      </w:r>
      <w:r w:rsidRPr="003A7257">
        <w:rPr>
          <w:rFonts w:ascii="Times New Roman" w:hAnsi="Times New Roman"/>
          <w:b/>
          <w:sz w:val="24"/>
          <w:szCs w:val="24"/>
        </w:rPr>
        <w:t>НДФЛ</w:t>
      </w:r>
      <w:r>
        <w:rPr>
          <w:rFonts w:ascii="Times New Roman" w:hAnsi="Times New Roman"/>
          <w:sz w:val="24"/>
          <w:szCs w:val="24"/>
        </w:rPr>
        <w:t xml:space="preserve"> за себя, </w:t>
      </w:r>
      <w:r>
        <w:rPr>
          <w:rFonts w:ascii="Times New Roman" w:hAnsi="Times New Roman"/>
          <w:b/>
          <w:sz w:val="24"/>
          <w:szCs w:val="24"/>
        </w:rPr>
        <w:t>налога на имущество</w:t>
      </w:r>
      <w:r w:rsidRPr="002471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</w:t>
      </w:r>
      <w:r w:rsidRPr="00247132">
        <w:rPr>
          <w:rFonts w:ascii="Times New Roman" w:hAnsi="Times New Roman"/>
          <w:sz w:val="24"/>
          <w:szCs w:val="24"/>
        </w:rPr>
        <w:t>испол</w:t>
      </w:r>
      <w:r>
        <w:rPr>
          <w:rFonts w:ascii="Times New Roman" w:hAnsi="Times New Roman"/>
          <w:sz w:val="24"/>
          <w:szCs w:val="24"/>
        </w:rPr>
        <w:t>ьзуемого при осуществлении</w:t>
      </w:r>
      <w:r w:rsidRPr="00247132">
        <w:rPr>
          <w:rFonts w:ascii="Times New Roman" w:hAnsi="Times New Roman"/>
          <w:sz w:val="24"/>
          <w:szCs w:val="24"/>
        </w:rPr>
        <w:t xml:space="preserve"> предпринимательской деятельности</w:t>
      </w:r>
      <w:r>
        <w:rPr>
          <w:rFonts w:ascii="Times New Roman" w:hAnsi="Times New Roman"/>
          <w:sz w:val="24"/>
          <w:szCs w:val="24"/>
        </w:rPr>
        <w:t xml:space="preserve">) и </w:t>
      </w:r>
      <w:r w:rsidRPr="003A7257">
        <w:rPr>
          <w:rFonts w:ascii="Times New Roman" w:hAnsi="Times New Roman"/>
          <w:b/>
          <w:sz w:val="24"/>
          <w:szCs w:val="24"/>
        </w:rPr>
        <w:t>НДС</w:t>
      </w:r>
      <w:r>
        <w:rPr>
          <w:rFonts w:ascii="Times New Roman" w:hAnsi="Times New Roman"/>
          <w:sz w:val="24"/>
          <w:szCs w:val="24"/>
        </w:rPr>
        <w:t xml:space="preserve"> (кроме отдельных случаев)</w:t>
      </w:r>
    </w:p>
    <w:p w:rsidR="00FD1F8B" w:rsidRPr="008A564D" w:rsidRDefault="00FD1F8B" w:rsidP="007578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не нужно предоставлять налоговую отчетность (декларацию)</w:t>
      </w:r>
    </w:p>
    <w:p w:rsidR="00FD1F8B" w:rsidRDefault="00FD1F8B" w:rsidP="007578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 дает право платить меньше страховых взносов за работников </w:t>
      </w:r>
      <w:r w:rsidRPr="003A725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20% вместо 30%</w:t>
      </w:r>
    </w:p>
    <w:p w:rsidR="00FD1F8B" w:rsidRDefault="00FD1F8B" w:rsidP="007578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патента для Вас</w:t>
      </w:r>
      <w:r w:rsidRPr="00623B45">
        <w:rPr>
          <w:rFonts w:ascii="Times New Roman" w:hAnsi="Times New Roman"/>
          <w:sz w:val="24"/>
          <w:szCs w:val="24"/>
        </w:rPr>
        <w:t>в первы</w:t>
      </w:r>
      <w:r>
        <w:rPr>
          <w:rFonts w:ascii="Times New Roman" w:hAnsi="Times New Roman"/>
          <w:sz w:val="24"/>
          <w:szCs w:val="24"/>
        </w:rPr>
        <w:t xml:space="preserve">е 2 года работы </w:t>
      </w:r>
      <w:r w:rsidRPr="00210E12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0%, если В</w:t>
      </w:r>
      <w:r w:rsidRPr="00623B45">
        <w:rPr>
          <w:rFonts w:ascii="Times New Roman" w:hAnsi="Times New Roman"/>
          <w:sz w:val="24"/>
          <w:szCs w:val="24"/>
        </w:rPr>
        <w:t xml:space="preserve">аш бизнес подпадает под </w:t>
      </w:r>
      <w:r>
        <w:rPr>
          <w:rFonts w:ascii="Times New Roman" w:hAnsi="Times New Roman"/>
          <w:sz w:val="24"/>
          <w:szCs w:val="24"/>
        </w:rPr>
        <w:t>«</w:t>
      </w:r>
      <w:r w:rsidRPr="00623B45">
        <w:rPr>
          <w:rFonts w:ascii="Times New Roman" w:hAnsi="Times New Roman"/>
          <w:sz w:val="24"/>
          <w:szCs w:val="24"/>
        </w:rPr>
        <w:t>налоговые ка</w:t>
      </w:r>
      <w:r>
        <w:rPr>
          <w:rFonts w:ascii="Times New Roman" w:hAnsi="Times New Roman"/>
          <w:sz w:val="24"/>
          <w:szCs w:val="24"/>
        </w:rPr>
        <w:t>никулы»</w:t>
      </w:r>
    </w:p>
    <w:p w:rsidR="00FD1F8B" w:rsidRDefault="00FD1F8B" w:rsidP="007578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Удобные условия оплаты: Вы сначала получаете патент, потом платите</w:t>
      </w:r>
    </w:p>
    <w:p w:rsidR="00FD1F8B" w:rsidRDefault="00FD1F8B" w:rsidP="007578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можете</w:t>
      </w:r>
      <w:r w:rsidRPr="00623B45">
        <w:rPr>
          <w:rFonts w:ascii="Times New Roman" w:hAnsi="Times New Roman"/>
          <w:sz w:val="24"/>
          <w:szCs w:val="24"/>
        </w:rPr>
        <w:t xml:space="preserve"> работать без о</w:t>
      </w:r>
      <w:r>
        <w:rPr>
          <w:rFonts w:ascii="Times New Roman" w:hAnsi="Times New Roman"/>
          <w:sz w:val="24"/>
          <w:szCs w:val="24"/>
        </w:rPr>
        <w:t>нлайн-кассы до 1 июля 2018 года</w:t>
      </w:r>
    </w:p>
    <w:p w:rsidR="00FD1F8B" w:rsidRPr="00A54AA5" w:rsidRDefault="00FD1F8B" w:rsidP="00A54A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Патент оформляется быстро – в течение 5 дней</w:t>
      </w:r>
    </w:p>
    <w:p w:rsidR="00FD1F8B" w:rsidRPr="00BE7B9F" w:rsidRDefault="00FD1F8B" w:rsidP="00A54A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получения патента</w:t>
      </w:r>
      <w:r w:rsidRPr="00BE7B9F">
        <w:rPr>
          <w:rFonts w:ascii="Times New Roman" w:hAnsi="Times New Roman"/>
          <w:b/>
          <w:sz w:val="24"/>
          <w:szCs w:val="24"/>
        </w:rPr>
        <w:t>:</w:t>
      </w:r>
    </w:p>
    <w:p w:rsidR="00FD1F8B" w:rsidRPr="004F1EF3" w:rsidRDefault="00FD1F8B" w:rsidP="004F1E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– </w:t>
      </w:r>
      <w:r w:rsidRPr="004F1EF3">
        <w:rPr>
          <w:rFonts w:ascii="Times New Roman" w:hAnsi="Times New Roman"/>
          <w:sz w:val="24"/>
          <w:szCs w:val="24"/>
        </w:rPr>
        <w:t xml:space="preserve">индивидуальный предприниматель и Ваша сфера деятельности входит в перечень </w:t>
      </w:r>
      <w:r>
        <w:rPr>
          <w:rFonts w:ascii="Times New Roman" w:hAnsi="Times New Roman"/>
          <w:sz w:val="24"/>
          <w:szCs w:val="24"/>
        </w:rPr>
        <w:t xml:space="preserve">73 </w:t>
      </w:r>
      <w:r w:rsidRPr="004F1EF3">
        <w:rPr>
          <w:rFonts w:ascii="Times New Roman" w:hAnsi="Times New Roman"/>
          <w:sz w:val="24"/>
          <w:szCs w:val="24"/>
        </w:rPr>
        <w:t xml:space="preserve">видов для патентной системы налогообложения (перечень смотрите на сайте </w:t>
      </w:r>
      <w:r w:rsidRPr="004F1EF3">
        <w:rPr>
          <w:rFonts w:ascii="Times New Roman" w:hAnsi="Times New Roman"/>
          <w:sz w:val="24"/>
          <w:szCs w:val="24"/>
          <w:lang w:val="en-US"/>
        </w:rPr>
        <w:t>www</w:t>
      </w:r>
      <w:r w:rsidRPr="004F1EF3">
        <w:rPr>
          <w:rFonts w:ascii="Times New Roman" w:hAnsi="Times New Roman"/>
          <w:sz w:val="24"/>
          <w:szCs w:val="24"/>
        </w:rPr>
        <w:t>.</w:t>
      </w:r>
      <w:r w:rsidRPr="004F1EF3">
        <w:rPr>
          <w:rFonts w:ascii="Times New Roman" w:hAnsi="Times New Roman"/>
          <w:sz w:val="24"/>
          <w:szCs w:val="24"/>
          <w:lang w:val="en-US"/>
        </w:rPr>
        <w:t>nalog</w:t>
      </w:r>
      <w:r w:rsidRPr="004F1EF3">
        <w:rPr>
          <w:rFonts w:ascii="Times New Roman" w:hAnsi="Times New Roman"/>
          <w:sz w:val="24"/>
          <w:szCs w:val="24"/>
        </w:rPr>
        <w:t>.</w:t>
      </w:r>
      <w:r w:rsidRPr="004F1EF3">
        <w:rPr>
          <w:rFonts w:ascii="Times New Roman" w:hAnsi="Times New Roman"/>
          <w:sz w:val="24"/>
          <w:szCs w:val="24"/>
          <w:lang w:val="en-US"/>
        </w:rPr>
        <w:t>ru</w:t>
      </w:r>
      <w:r w:rsidRPr="004F1EF3">
        <w:rPr>
          <w:rFonts w:ascii="Times New Roman" w:hAnsi="Times New Roman"/>
          <w:sz w:val="24"/>
          <w:szCs w:val="24"/>
        </w:rPr>
        <w:t xml:space="preserve">  в разделе </w:t>
      </w:r>
      <w:r w:rsidRPr="004F1EF3">
        <w:rPr>
          <w:rFonts w:ascii="Times New Roman" w:hAnsi="Times New Roman"/>
          <w:i/>
          <w:sz w:val="24"/>
          <w:szCs w:val="24"/>
        </w:rPr>
        <w:t>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 или на сайте </w:t>
      </w:r>
      <w:hyperlink r:id="rId6" w:history="1">
        <w:r w:rsidRPr="004F1EF3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4F1EF3">
          <w:rPr>
            <w:rStyle w:val="Hyperlink"/>
            <w:rFonts w:ascii="Times New Roman" w:hAnsi="Times New Roman"/>
            <w:sz w:val="24"/>
            <w:szCs w:val="24"/>
            <w:u w:val="none"/>
          </w:rPr>
          <w:t>.813.</w:t>
        </w:r>
        <w:r w:rsidRPr="004F1EF3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в разделе </w:t>
      </w:r>
      <w:r w:rsidRPr="004F1EF3">
        <w:rPr>
          <w:rFonts w:ascii="Times New Roman" w:hAnsi="Times New Roman"/>
          <w:i/>
          <w:sz w:val="24"/>
          <w:szCs w:val="24"/>
        </w:rPr>
        <w:t>Патенты</w:t>
      </w:r>
      <w:r>
        <w:rPr>
          <w:rFonts w:ascii="Times New Roman" w:hAnsi="Times New Roman"/>
          <w:sz w:val="24"/>
          <w:szCs w:val="24"/>
        </w:rPr>
        <w:t>)</w:t>
      </w:r>
    </w:p>
    <w:p w:rsidR="00FD1F8B" w:rsidRDefault="00FD1F8B" w:rsidP="00A54A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 годовой доход – не более 60 млн рублей</w:t>
      </w:r>
    </w:p>
    <w:p w:rsidR="00FD1F8B" w:rsidRDefault="00FD1F8B" w:rsidP="00A54A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Ваших работников – не более 15 </w:t>
      </w:r>
    </w:p>
    <w:p w:rsidR="00FD1F8B" w:rsidRDefault="00FD1F8B" w:rsidP="00A54AA5">
      <w:pPr>
        <w:jc w:val="center"/>
        <w:rPr>
          <w:rFonts w:ascii="Times New Roman" w:hAnsi="Times New Roman"/>
          <w:b/>
          <w:sz w:val="24"/>
          <w:szCs w:val="24"/>
        </w:rPr>
      </w:pPr>
      <w:r w:rsidRPr="0075780E">
        <w:rPr>
          <w:rFonts w:ascii="Times New Roman" w:hAnsi="Times New Roman"/>
          <w:b/>
          <w:sz w:val="24"/>
          <w:szCs w:val="24"/>
        </w:rPr>
        <w:t>Подача заявлений на патент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D1F8B" w:rsidRDefault="00FD1F8B" w:rsidP="00A54AA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5780E">
        <w:rPr>
          <w:rFonts w:ascii="Times New Roman" w:hAnsi="Times New Roman"/>
          <w:sz w:val="24"/>
          <w:szCs w:val="24"/>
        </w:rPr>
        <w:t>В любом отделении МФЦ при регистрации индивидуального предпринимателя</w:t>
      </w:r>
    </w:p>
    <w:p w:rsidR="00FD1F8B" w:rsidRDefault="00FD1F8B" w:rsidP="00A54AA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5780E">
        <w:rPr>
          <w:rFonts w:ascii="Times New Roman" w:hAnsi="Times New Roman"/>
          <w:sz w:val="24"/>
          <w:szCs w:val="24"/>
        </w:rPr>
        <w:t>В нало</w:t>
      </w:r>
      <w:r>
        <w:rPr>
          <w:rFonts w:ascii="Times New Roman" w:hAnsi="Times New Roman"/>
          <w:sz w:val="24"/>
          <w:szCs w:val="24"/>
        </w:rPr>
        <w:t>говой инспекции по месту</w:t>
      </w:r>
      <w:r w:rsidRPr="0075780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FD1F8B" w:rsidRDefault="00FD1F8B" w:rsidP="00A54AA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5780E">
        <w:rPr>
          <w:rFonts w:ascii="Times New Roman" w:hAnsi="Times New Roman"/>
          <w:sz w:val="24"/>
          <w:szCs w:val="24"/>
        </w:rPr>
        <w:t>ри смене вида деятельно</w:t>
      </w:r>
      <w:r>
        <w:rPr>
          <w:rFonts w:ascii="Times New Roman" w:hAnsi="Times New Roman"/>
          <w:sz w:val="24"/>
          <w:szCs w:val="24"/>
        </w:rPr>
        <w:t>сти – за 10 дней до начала</w:t>
      </w:r>
      <w:r w:rsidRPr="0075780E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FD1F8B" w:rsidRPr="004F1EF3" w:rsidRDefault="00FD1F8B" w:rsidP="004F1E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переходе</w:t>
      </w:r>
      <w:r w:rsidRPr="0075780E">
        <w:rPr>
          <w:rFonts w:ascii="Times New Roman" w:hAnsi="Times New Roman"/>
          <w:sz w:val="24"/>
          <w:szCs w:val="24"/>
        </w:rPr>
        <w:t xml:space="preserve"> с другой с</w:t>
      </w:r>
      <w:r>
        <w:rPr>
          <w:rFonts w:ascii="Times New Roman" w:hAnsi="Times New Roman"/>
          <w:sz w:val="24"/>
          <w:szCs w:val="24"/>
        </w:rPr>
        <w:t>истемы налогообложения – до 31</w:t>
      </w:r>
      <w:r w:rsidRPr="0075780E">
        <w:rPr>
          <w:rFonts w:ascii="Times New Roman" w:hAnsi="Times New Roman"/>
          <w:sz w:val="24"/>
          <w:szCs w:val="24"/>
        </w:rPr>
        <w:t xml:space="preserve"> декабря текущего года</w:t>
      </w:r>
    </w:p>
    <w:p w:rsidR="00FD1F8B" w:rsidRDefault="00FD1F8B" w:rsidP="00A54AA5">
      <w:pPr>
        <w:jc w:val="center"/>
        <w:rPr>
          <w:rFonts w:ascii="Times New Roman" w:hAnsi="Times New Roman"/>
          <w:b/>
          <w:sz w:val="24"/>
          <w:szCs w:val="24"/>
        </w:rPr>
      </w:pPr>
      <w:r w:rsidRPr="00586999">
        <w:rPr>
          <w:rFonts w:ascii="Times New Roman" w:hAnsi="Times New Roman"/>
          <w:b/>
          <w:sz w:val="24"/>
          <w:szCs w:val="24"/>
        </w:rPr>
        <w:t>Рассчитайте стоимость своего патента</w:t>
      </w:r>
      <w:r w:rsidRPr="009325F5">
        <w:rPr>
          <w:rFonts w:ascii="Times New Roman" w:hAnsi="Times New Roman"/>
          <w:b/>
          <w:sz w:val="24"/>
          <w:szCs w:val="24"/>
        </w:rPr>
        <w:t>здесь</w:t>
      </w:r>
    </w:p>
    <w:p w:rsidR="00FD1F8B" w:rsidRPr="004F1EF3" w:rsidRDefault="00FD1F8B" w:rsidP="001538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6999">
        <w:rPr>
          <w:rFonts w:ascii="Times New Roman" w:hAnsi="Times New Roman"/>
          <w:b/>
          <w:sz w:val="24"/>
          <w:szCs w:val="24"/>
        </w:rPr>
        <w:t>patent.nalog.ru</w:t>
      </w:r>
    </w:p>
    <w:p w:rsidR="00FD1F8B" w:rsidRDefault="00FD1F8B" w:rsidP="001538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C9A">
        <w:rPr>
          <w:rFonts w:ascii="Times New Roman" w:hAnsi="Times New Roman"/>
          <w:b/>
          <w:sz w:val="44"/>
          <w:szCs w:val="44"/>
        </w:rPr>
        <w:t xml:space="preserve">! </w:t>
      </w:r>
      <w:r>
        <w:rPr>
          <w:rFonts w:ascii="Times New Roman" w:hAnsi="Times New Roman"/>
          <w:sz w:val="24"/>
          <w:szCs w:val="24"/>
        </w:rPr>
        <w:t>В Ленинградской области в отдельных районах введены понижающие коэффициенты при расчете патента.</w:t>
      </w:r>
    </w:p>
    <w:p w:rsidR="00FD1F8B" w:rsidRDefault="00FD1F8B" w:rsidP="004F1E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F8B" w:rsidRDefault="00FD1F8B" w:rsidP="004F1E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F8B" w:rsidRPr="004F1EF3" w:rsidRDefault="00FD1F8B" w:rsidP="004F1E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F8B" w:rsidRPr="00D76473" w:rsidRDefault="00FD1F8B" w:rsidP="00BF60A4">
      <w:pPr>
        <w:jc w:val="center"/>
        <w:rPr>
          <w:rFonts w:ascii="Times New Roman" w:hAnsi="Times New Roman"/>
          <w:b/>
          <w:sz w:val="24"/>
          <w:szCs w:val="24"/>
        </w:rPr>
      </w:pPr>
      <w:r w:rsidRPr="00D76473">
        <w:rPr>
          <w:rFonts w:ascii="Times New Roman" w:hAnsi="Times New Roman"/>
          <w:b/>
          <w:sz w:val="24"/>
          <w:szCs w:val="24"/>
        </w:rPr>
        <w:t>Стоимость патента</w:t>
      </w:r>
      <w:r>
        <w:rPr>
          <w:rFonts w:ascii="Times New Roman" w:hAnsi="Times New Roman"/>
          <w:b/>
          <w:sz w:val="24"/>
          <w:szCs w:val="24"/>
        </w:rPr>
        <w:t xml:space="preserve"> в месяц в</w:t>
      </w:r>
      <w:r w:rsidRPr="00D76473">
        <w:rPr>
          <w:rFonts w:ascii="Times New Roman" w:hAnsi="Times New Roman"/>
          <w:b/>
          <w:sz w:val="24"/>
          <w:szCs w:val="24"/>
        </w:rPr>
        <w:t xml:space="preserve"> 2017 </w:t>
      </w:r>
      <w:r>
        <w:rPr>
          <w:rFonts w:ascii="Times New Roman" w:hAnsi="Times New Roman"/>
          <w:b/>
          <w:sz w:val="24"/>
          <w:szCs w:val="24"/>
        </w:rPr>
        <w:t>году                                                                                                                                  в наиболее популярных видах деятельности                                                                                      (для ИП без наемных работников)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800"/>
      </w:tblGrid>
      <w:tr w:rsidR="00FD1F8B" w:rsidRPr="00DC3812" w:rsidTr="00DC3812">
        <w:trPr>
          <w:trHeight w:val="431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2800" w:type="dxa"/>
            <w:vMerge w:val="restart"/>
            <w:vAlign w:val="center"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</w:tr>
      <w:tr w:rsidR="00FD1F8B" w:rsidRPr="00DC3812" w:rsidTr="00DC3812">
        <w:trPr>
          <w:trHeight w:val="277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Занятия по физкультуре и спорту</w:t>
            </w:r>
          </w:p>
        </w:tc>
        <w:tc>
          <w:tcPr>
            <w:tcW w:w="2800" w:type="dxa"/>
            <w:vMerge/>
            <w:vAlign w:val="center"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8B" w:rsidRPr="00DC3812" w:rsidTr="00DC3812">
        <w:trPr>
          <w:trHeight w:val="396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Уход за детьми и больными</w:t>
            </w:r>
          </w:p>
        </w:tc>
        <w:tc>
          <w:tcPr>
            <w:tcW w:w="2800" w:type="dxa"/>
            <w:vMerge/>
            <w:vAlign w:val="center"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8B" w:rsidRPr="00DC3812" w:rsidTr="00DC3812">
        <w:trPr>
          <w:trHeight w:val="420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Ремонт автотранспорта</w:t>
            </w:r>
          </w:p>
        </w:tc>
        <w:tc>
          <w:tcPr>
            <w:tcW w:w="2800" w:type="dxa"/>
            <w:vMerge w:val="restart"/>
            <w:vAlign w:val="center"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750 руб.</w:t>
            </w:r>
          </w:p>
        </w:tc>
      </w:tr>
      <w:tr w:rsidR="00FD1F8B" w:rsidRPr="00DC3812" w:rsidTr="00DC3812">
        <w:trPr>
          <w:trHeight w:val="425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Монтажные, сварочные работы</w:t>
            </w:r>
          </w:p>
        </w:tc>
        <w:tc>
          <w:tcPr>
            <w:tcW w:w="2800" w:type="dxa"/>
            <w:vMerge/>
            <w:vAlign w:val="center"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8B" w:rsidRPr="00DC3812" w:rsidTr="00DC3812">
        <w:trPr>
          <w:trHeight w:val="417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Разработка программ для ЭВМ и баз данных</w:t>
            </w:r>
          </w:p>
        </w:tc>
        <w:tc>
          <w:tcPr>
            <w:tcW w:w="2800" w:type="dxa"/>
            <w:vMerge/>
            <w:vAlign w:val="center"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8B" w:rsidRPr="00DC3812" w:rsidTr="00DC3812">
        <w:trPr>
          <w:trHeight w:val="409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Ремонт компьютеров</w:t>
            </w:r>
          </w:p>
        </w:tc>
        <w:tc>
          <w:tcPr>
            <w:tcW w:w="2800" w:type="dxa"/>
            <w:vMerge/>
            <w:vAlign w:val="center"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8B" w:rsidRPr="00DC3812" w:rsidTr="00DC3812">
        <w:trPr>
          <w:trHeight w:val="559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Ремонт и пошив швейных, меховых и кожаных изделий</w:t>
            </w:r>
          </w:p>
        </w:tc>
        <w:tc>
          <w:tcPr>
            <w:tcW w:w="2800" w:type="dxa"/>
            <w:vMerge w:val="restart"/>
            <w:vAlign w:val="center"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1 000 руб.</w:t>
            </w:r>
          </w:p>
        </w:tc>
      </w:tr>
      <w:tr w:rsidR="00FD1F8B" w:rsidRPr="00DC3812" w:rsidTr="00DC3812">
        <w:trPr>
          <w:trHeight w:val="268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Ремонт обуви</w:t>
            </w:r>
          </w:p>
        </w:tc>
        <w:tc>
          <w:tcPr>
            <w:tcW w:w="2800" w:type="dxa"/>
            <w:vMerge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8B" w:rsidRPr="00DC3812" w:rsidTr="00DC3812">
        <w:trPr>
          <w:trHeight w:val="405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Обучение на курсах и репетиторство</w:t>
            </w:r>
          </w:p>
        </w:tc>
        <w:tc>
          <w:tcPr>
            <w:tcW w:w="2800" w:type="dxa"/>
            <w:vMerge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8B" w:rsidRPr="00DC3812" w:rsidTr="00DC3812">
        <w:trPr>
          <w:trHeight w:val="709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Уборка жилых помещений и ведение домашнего хозяйства</w:t>
            </w:r>
          </w:p>
        </w:tc>
        <w:tc>
          <w:tcPr>
            <w:tcW w:w="2800" w:type="dxa"/>
            <w:vMerge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8B" w:rsidRPr="00DC3812" w:rsidTr="00DC3812">
        <w:trPr>
          <w:trHeight w:val="421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2800" w:type="dxa"/>
            <w:vMerge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8B" w:rsidRPr="00DC3812" w:rsidTr="00DC3812">
        <w:trPr>
          <w:trHeight w:val="413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2800" w:type="dxa"/>
            <w:vMerge w:val="restart"/>
            <w:vAlign w:val="center"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1 500 руб.</w:t>
            </w:r>
          </w:p>
        </w:tc>
      </w:tr>
      <w:tr w:rsidR="00FD1F8B" w:rsidRPr="00DC3812" w:rsidTr="00DC3812">
        <w:trPr>
          <w:trHeight w:val="413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бытовых приборов, часов</w:t>
            </w:r>
          </w:p>
        </w:tc>
        <w:tc>
          <w:tcPr>
            <w:tcW w:w="2800" w:type="dxa"/>
            <w:vMerge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8B" w:rsidRPr="00DC3812" w:rsidTr="00DC3812">
        <w:trPr>
          <w:trHeight w:val="402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Ремонт мебели</w:t>
            </w:r>
          </w:p>
        </w:tc>
        <w:tc>
          <w:tcPr>
            <w:tcW w:w="2800" w:type="dxa"/>
            <w:vMerge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8B" w:rsidRPr="00DC3812" w:rsidTr="00DC3812">
        <w:trPr>
          <w:trHeight w:val="422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Ремонт жилья</w:t>
            </w:r>
          </w:p>
        </w:tc>
        <w:tc>
          <w:tcPr>
            <w:tcW w:w="2800" w:type="dxa"/>
            <w:vMerge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F8B" w:rsidRPr="00660D45" w:rsidRDefault="00FD1F8B" w:rsidP="00BF60A4">
      <w:pPr>
        <w:rPr>
          <w:rFonts w:ascii="Times New Roman" w:hAnsi="Times New Roman"/>
          <w:sz w:val="24"/>
          <w:szCs w:val="24"/>
        </w:rPr>
      </w:pPr>
      <w:r w:rsidRPr="00660D45">
        <w:rPr>
          <w:rFonts w:ascii="Times New Roman" w:hAnsi="Times New Roman"/>
          <w:sz w:val="24"/>
          <w:szCs w:val="24"/>
        </w:rPr>
        <w:tab/>
      </w:r>
      <w:r w:rsidRPr="00016A84">
        <w:rPr>
          <w:rFonts w:ascii="Times New Roman" w:hAnsi="Times New Roman"/>
          <w:b/>
          <w:sz w:val="44"/>
          <w:szCs w:val="44"/>
        </w:rPr>
        <w:t xml:space="preserve">! </w:t>
      </w:r>
      <w:r w:rsidRPr="00660D45">
        <w:rPr>
          <w:rFonts w:ascii="Times New Roman" w:hAnsi="Times New Roman"/>
          <w:sz w:val="24"/>
          <w:szCs w:val="24"/>
        </w:rPr>
        <w:t>В 2018 году, согласно новым изменениям в областной закон от 07 ноября 2012года № 80-оз «О патентной системе налогообложения на территории Ленинградской области», указанная стоимость сохраняется для ИП, которые привлекают по найму</w:t>
      </w:r>
      <w:r>
        <w:rPr>
          <w:rFonts w:ascii="Times New Roman" w:hAnsi="Times New Roman"/>
          <w:sz w:val="24"/>
          <w:szCs w:val="24"/>
        </w:rPr>
        <w:t xml:space="preserve"> до 5 сотрудников включительно.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551"/>
      </w:tblGrid>
      <w:tr w:rsidR="00FD1F8B" w:rsidRPr="00DC3812" w:rsidTr="00DC3812">
        <w:trPr>
          <w:trHeight w:val="741"/>
        </w:trPr>
        <w:tc>
          <w:tcPr>
            <w:tcW w:w="6771" w:type="dxa"/>
          </w:tcPr>
          <w:p w:rsidR="00FD1F8B" w:rsidRDefault="00FD1F8B" w:rsidP="006B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Сдача в аренду:</w:t>
            </w:r>
          </w:p>
          <w:p w:rsidR="00FD1F8B" w:rsidRPr="00DC3812" w:rsidRDefault="00FD1F8B" w:rsidP="006B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жилых помещений, земельных участков (до 50</w:t>
            </w:r>
            <w:r w:rsidRPr="00DC381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3812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C3812">
              <w:pict>
                <v:shape id="_x0000_i1026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5780E&quot;/&gt;&lt;wsp:rsid wsp:val=&quot;00016A84&quot;/&gt;&lt;wsp:rsid wsp:val=&quot;001538C3&quot;/&gt;&lt;wsp:rsid wsp:val=&quot;001D1CE8&quot;/&gt;&lt;wsp:rsid wsp:val=&quot;001D5AC9&quot;/&gt;&lt;wsp:rsid wsp:val=&quot;00305A78&quot;/&gt;&lt;wsp:rsid wsp:val=&quot;00333DE5&quot;/&gt;&lt;wsp:rsid wsp:val=&quot;004F1EF3&quot;/&gt;&lt;wsp:rsid wsp:val=&quot;00572D15&quot;/&gt;&lt;wsp:rsid wsp:val=&quot;006E4583&quot;/&gt;&lt;wsp:rsid wsp:val=&quot;0075780E&quot;/&gt;&lt;wsp:rsid wsp:val=&quot;007D2FBB&quot;/&gt;&lt;wsp:rsid wsp:val=&quot;008D3A50&quot;/&gt;&lt;wsp:rsid wsp:val=&quot;00A54AA5&quot;/&gt;&lt;wsp:rsid wsp:val=&quot;00BF60A4&quot;/&gt;&lt;wsp:rsid wsp:val=&quot;00D76473&quot;/&gt;&lt;wsp:rsid wsp:val=&quot;00DC3812&quot;/&gt;&lt;wsp:rsid wsp:val=&quot;00E43493&quot;/&gt;&lt;/wsp:rsids&gt;&lt;/w:docPr&gt;&lt;w:body&gt;&lt;w:p wsp:rsidR=&quot;00000000&quot; wsp:rsidRDefault=&quot;00572D15&quot;&gt;&lt;m:oMathPara&gt;&lt;m:oMath&gt;&lt;m:sSup&gt;&lt;m:sSup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DC381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C38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3812">
              <w:pict>
                <v:shape id="_x0000_i1027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5780E&quot;/&gt;&lt;wsp:rsid wsp:val=&quot;00016A84&quot;/&gt;&lt;wsp:rsid wsp:val=&quot;001538C3&quot;/&gt;&lt;wsp:rsid wsp:val=&quot;001D1CE8&quot;/&gt;&lt;wsp:rsid wsp:val=&quot;001D5AC9&quot;/&gt;&lt;wsp:rsid wsp:val=&quot;00305A78&quot;/&gt;&lt;wsp:rsid wsp:val=&quot;00333DE5&quot;/&gt;&lt;wsp:rsid wsp:val=&quot;004F1EF3&quot;/&gt;&lt;wsp:rsid wsp:val=&quot;00572D15&quot;/&gt;&lt;wsp:rsid wsp:val=&quot;006E4583&quot;/&gt;&lt;wsp:rsid wsp:val=&quot;0075780E&quot;/&gt;&lt;wsp:rsid wsp:val=&quot;007D2FBB&quot;/&gt;&lt;wsp:rsid wsp:val=&quot;008D3A50&quot;/&gt;&lt;wsp:rsid wsp:val=&quot;00A54AA5&quot;/&gt;&lt;wsp:rsid wsp:val=&quot;00BF60A4&quot;/&gt;&lt;wsp:rsid wsp:val=&quot;00D76473&quot;/&gt;&lt;wsp:rsid wsp:val=&quot;00DC3812&quot;/&gt;&lt;wsp:rsid wsp:val=&quot;00E43493&quot;/&gt;&lt;/wsp:rsids&gt;&lt;/w:docPr&gt;&lt;w:body&gt;&lt;w:p wsp:rsidR=&quot;00000000&quot; wsp:rsidRDefault=&quot;00572D15&quot;&gt;&lt;m:oMathPara&gt;&lt;m:oMath&gt;&lt;m:sSup&gt;&lt;m:sSup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DC381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C3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81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3812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C3812">
              <w:pict>
                <v:shape id="_x0000_i1028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5780E&quot;/&gt;&lt;wsp:rsid wsp:val=&quot;00016A84&quot;/&gt;&lt;wsp:rsid wsp:val=&quot;001538C3&quot;/&gt;&lt;wsp:rsid wsp:val=&quot;001D1CE8&quot;/&gt;&lt;wsp:rsid wsp:val=&quot;001D5AC9&quot;/&gt;&lt;wsp:rsid wsp:val=&quot;00305A78&quot;/&gt;&lt;wsp:rsid wsp:val=&quot;00333DE5&quot;/&gt;&lt;wsp:rsid wsp:val=&quot;004F1EF3&quot;/&gt;&lt;wsp:rsid wsp:val=&quot;00510BAF&quot;/&gt;&lt;wsp:rsid wsp:val=&quot;006E4583&quot;/&gt;&lt;wsp:rsid wsp:val=&quot;0075780E&quot;/&gt;&lt;wsp:rsid wsp:val=&quot;007D2FBB&quot;/&gt;&lt;wsp:rsid wsp:val=&quot;008D3A50&quot;/&gt;&lt;wsp:rsid wsp:val=&quot;00A54AA5&quot;/&gt;&lt;wsp:rsid wsp:val=&quot;00BF60A4&quot;/&gt;&lt;wsp:rsid wsp:val=&quot;00D76473&quot;/&gt;&lt;wsp:rsid wsp:val=&quot;00DC3812&quot;/&gt;&lt;wsp:rsid wsp:val=&quot;00E43493&quot;/&gt;&lt;/wsp:rsids&gt;&lt;/w:docPr&gt;&lt;w:body&gt;&lt;w:p wsp:rsidR=&quot;00000000&quot; wsp:rsidRDefault=&quot;00510BAF&quot;&gt;&lt;m:oMathPara&gt;&lt;m:oMath&gt;&lt;m:sSup&gt;&lt;m:sSup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DC381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C381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C3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1 250 руб.</w:t>
            </w:r>
          </w:p>
        </w:tc>
      </w:tr>
      <w:tr w:rsidR="00FD1F8B" w:rsidRPr="00DC3812" w:rsidTr="00DC3812">
        <w:trPr>
          <w:trHeight w:val="385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 xml:space="preserve">  нежилых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812">
              <w:rPr>
                <w:rFonts w:ascii="Times New Roman" w:hAnsi="Times New Roman"/>
                <w:sz w:val="24"/>
                <w:szCs w:val="24"/>
              </w:rPr>
              <w:t xml:space="preserve">(до 50 </w:t>
            </w:r>
            <w:r w:rsidRPr="00DC381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C3812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C3812">
              <w:pict>
                <v:shape id="_x0000_i1029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5780E&quot;/&gt;&lt;wsp:rsid wsp:val=&quot;00016A84&quot;/&gt;&lt;wsp:rsid wsp:val=&quot;001538C3&quot;/&gt;&lt;wsp:rsid wsp:val=&quot;001D1CE8&quot;/&gt;&lt;wsp:rsid wsp:val=&quot;001D5AC9&quot;/&gt;&lt;wsp:rsid wsp:val=&quot;00305A78&quot;/&gt;&lt;wsp:rsid wsp:val=&quot;00333DE5&quot;/&gt;&lt;wsp:rsid wsp:val=&quot;004F1EF3&quot;/&gt;&lt;wsp:rsid wsp:val=&quot;00572D15&quot;/&gt;&lt;wsp:rsid wsp:val=&quot;006E4583&quot;/&gt;&lt;wsp:rsid wsp:val=&quot;0075780E&quot;/&gt;&lt;wsp:rsid wsp:val=&quot;007D2FBB&quot;/&gt;&lt;wsp:rsid wsp:val=&quot;008D3A50&quot;/&gt;&lt;wsp:rsid wsp:val=&quot;00A54AA5&quot;/&gt;&lt;wsp:rsid wsp:val=&quot;00BF60A4&quot;/&gt;&lt;wsp:rsid wsp:val=&quot;00D76473&quot;/&gt;&lt;wsp:rsid wsp:val=&quot;00DC3812&quot;/&gt;&lt;wsp:rsid wsp:val=&quot;00E43493&quot;/&gt;&lt;/wsp:rsids&gt;&lt;/w:docPr&gt;&lt;w:body&gt;&lt;w:p wsp:rsidR=&quot;00000000&quot; wsp:rsidRDefault=&quot;00572D15&quot;&gt;&lt;m:oMathPara&gt;&lt;m:oMath&gt;&lt;m:sSup&gt;&lt;m:sSup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DC381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C38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3812">
              <w:pict>
                <v:shape id="_x0000_i1030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5780E&quot;/&gt;&lt;wsp:rsid wsp:val=&quot;00016A84&quot;/&gt;&lt;wsp:rsid wsp:val=&quot;001538C3&quot;/&gt;&lt;wsp:rsid wsp:val=&quot;001D1CE8&quot;/&gt;&lt;wsp:rsid wsp:val=&quot;001D5AC9&quot;/&gt;&lt;wsp:rsid wsp:val=&quot;00305A78&quot;/&gt;&lt;wsp:rsid wsp:val=&quot;00333DE5&quot;/&gt;&lt;wsp:rsid wsp:val=&quot;004F1EF3&quot;/&gt;&lt;wsp:rsid wsp:val=&quot;00572D15&quot;/&gt;&lt;wsp:rsid wsp:val=&quot;006E4583&quot;/&gt;&lt;wsp:rsid wsp:val=&quot;0075780E&quot;/&gt;&lt;wsp:rsid wsp:val=&quot;007D2FBB&quot;/&gt;&lt;wsp:rsid wsp:val=&quot;008D3A50&quot;/&gt;&lt;wsp:rsid wsp:val=&quot;00A54AA5&quot;/&gt;&lt;wsp:rsid wsp:val=&quot;00BF60A4&quot;/&gt;&lt;wsp:rsid wsp:val=&quot;00D76473&quot;/&gt;&lt;wsp:rsid wsp:val=&quot;00DC3812&quot;/&gt;&lt;wsp:rsid wsp:val=&quot;00E43493&quot;/&gt;&lt;/wsp:rsids&gt;&lt;/w:docPr&gt;&lt;w:body&gt;&lt;w:p wsp:rsidR=&quot;00000000&quot; wsp:rsidRDefault=&quot;00572D15&quot;&gt;&lt;m:oMathPara&gt;&lt;m:oMath&gt;&lt;m:sSup&gt;&lt;m:sSup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DC381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C3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1 500 руб.</w:t>
            </w:r>
          </w:p>
        </w:tc>
      </w:tr>
      <w:tr w:rsidR="00FD1F8B" w:rsidRPr="00DC3812" w:rsidTr="00DC3812"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Перевозка грузов автотранспортом (1 – 3 ед. транспорта)</w:t>
            </w:r>
          </w:p>
        </w:tc>
        <w:tc>
          <w:tcPr>
            <w:tcW w:w="2551" w:type="dxa"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1 500 руб.</w:t>
            </w:r>
          </w:p>
        </w:tc>
      </w:tr>
      <w:tr w:rsidR="00FD1F8B" w:rsidRPr="00DC3812" w:rsidTr="00DC3812">
        <w:trPr>
          <w:trHeight w:val="435"/>
        </w:trPr>
        <w:tc>
          <w:tcPr>
            <w:tcW w:w="6771" w:type="dxa"/>
          </w:tcPr>
          <w:p w:rsidR="00FD1F8B" w:rsidRPr="00DC3812" w:rsidRDefault="00FD1F8B" w:rsidP="00DC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Пассажирские перевозки и такси(1 – 3 ед. транспорта)</w:t>
            </w:r>
          </w:p>
        </w:tc>
        <w:tc>
          <w:tcPr>
            <w:tcW w:w="2551" w:type="dxa"/>
          </w:tcPr>
          <w:p w:rsidR="00FD1F8B" w:rsidRPr="00DC3812" w:rsidRDefault="00FD1F8B" w:rsidP="00DC3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12">
              <w:rPr>
                <w:rFonts w:ascii="Times New Roman" w:hAnsi="Times New Roman"/>
                <w:sz w:val="24"/>
                <w:szCs w:val="24"/>
              </w:rPr>
              <w:t>1 000 руб.</w:t>
            </w:r>
          </w:p>
        </w:tc>
      </w:tr>
    </w:tbl>
    <w:p w:rsidR="00FD1F8B" w:rsidRDefault="00FD1F8B" w:rsidP="001538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1F8B" w:rsidRDefault="00FD1F8B" w:rsidP="00333D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Получите консультациюпо налоговым льготам!</w:t>
      </w:r>
    </w:p>
    <w:p w:rsidR="00FD1F8B" w:rsidRPr="001538C3" w:rsidRDefault="00FD1F8B" w:rsidP="00333D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Ленинградском областном</w:t>
      </w:r>
      <w:r w:rsidRPr="001538C3">
        <w:rPr>
          <w:rFonts w:ascii="Times New Roman" w:hAnsi="Times New Roman"/>
          <w:b/>
          <w:sz w:val="24"/>
          <w:szCs w:val="24"/>
        </w:rPr>
        <w:t xml:space="preserve"> центр</w:t>
      </w:r>
      <w:r>
        <w:rPr>
          <w:rFonts w:ascii="Times New Roman" w:hAnsi="Times New Roman"/>
          <w:b/>
          <w:sz w:val="24"/>
          <w:szCs w:val="24"/>
        </w:rPr>
        <w:t>е</w:t>
      </w:r>
      <w:r w:rsidRPr="001538C3">
        <w:rPr>
          <w:rFonts w:ascii="Times New Roman" w:hAnsi="Times New Roman"/>
          <w:b/>
          <w:sz w:val="24"/>
          <w:szCs w:val="24"/>
        </w:rPr>
        <w:t xml:space="preserve"> поддержки предпринимательства</w:t>
      </w:r>
    </w:p>
    <w:p w:rsidR="00FD1F8B" w:rsidRDefault="00FD1F8B" w:rsidP="00333D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Санкт-Петербург, ул. Смольного, д. 3, тел. 8 (812) 576-64-06,</w:t>
      </w:r>
    </w:p>
    <w:p w:rsidR="00FD1F8B" w:rsidRDefault="00FD1F8B" w:rsidP="00333D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Фронт-офис: </w:t>
      </w:r>
      <w:r w:rsidRPr="00333DE5">
        <w:rPr>
          <w:rFonts w:ascii="Times New Roman" w:hAnsi="Times New Roman"/>
          <w:sz w:val="24"/>
          <w:szCs w:val="24"/>
        </w:rPr>
        <w:t>г. Санкт-Петербург</w:t>
      </w:r>
      <w:r>
        <w:rPr>
          <w:rFonts w:ascii="Times New Roman" w:hAnsi="Times New Roman"/>
          <w:sz w:val="24"/>
          <w:szCs w:val="24"/>
        </w:rPr>
        <w:t xml:space="preserve">, Малоохтинский пр., 64Б, </w:t>
      </w:r>
      <w:r w:rsidRPr="00333DE5">
        <w:rPr>
          <w:rFonts w:ascii="Times New Roman" w:hAnsi="Times New Roman"/>
          <w:sz w:val="24"/>
          <w:szCs w:val="24"/>
        </w:rPr>
        <w:t>тел. 8 (812) 644-01-74</w:t>
      </w:r>
    </w:p>
    <w:p w:rsidR="00FD1F8B" w:rsidRDefault="00FD1F8B" w:rsidP="00333DE5">
      <w:pPr>
        <w:spacing w:after="0"/>
        <w:rPr>
          <w:rStyle w:val="Hyperlink"/>
          <w:rFonts w:ascii="Times New Roman" w:hAnsi="Times New Roman"/>
          <w:sz w:val="24"/>
          <w:szCs w:val="24"/>
          <w:u w:val="none"/>
        </w:rPr>
      </w:pPr>
      <w:hyperlink r:id="rId9" w:history="1">
        <w:r w:rsidRPr="001538C3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office</w:t>
        </w:r>
        <w:r w:rsidRPr="00333DE5">
          <w:rPr>
            <w:rStyle w:val="Hyperlink"/>
            <w:rFonts w:ascii="Times New Roman" w:hAnsi="Times New Roman"/>
            <w:sz w:val="24"/>
            <w:szCs w:val="24"/>
            <w:u w:val="none"/>
          </w:rPr>
          <w:t>@813.</w:t>
        </w:r>
        <w:r w:rsidRPr="001538C3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Style w:val="Hyperlink"/>
          <w:rFonts w:ascii="Times New Roman" w:hAnsi="Times New Roman"/>
          <w:sz w:val="24"/>
          <w:szCs w:val="24"/>
          <w:u w:val="none"/>
        </w:rPr>
        <w:t xml:space="preserve">, </w:t>
      </w:r>
      <w:hyperlink r:id="rId10" w:history="1">
        <w:r w:rsidRPr="001538C3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333DE5">
          <w:rPr>
            <w:rStyle w:val="Hyperlink"/>
            <w:rFonts w:ascii="Times New Roman" w:hAnsi="Times New Roman"/>
            <w:sz w:val="24"/>
            <w:szCs w:val="24"/>
            <w:u w:val="none"/>
          </w:rPr>
          <w:t>.813.</w:t>
        </w:r>
        <w:r w:rsidRPr="001538C3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</w:p>
    <w:p w:rsidR="00FD1F8B" w:rsidRPr="00333DE5" w:rsidRDefault="00FD1F8B" w:rsidP="00333DE5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- в организациях поддержки в Ленинградской области (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контакты – на сайте </w:t>
      </w:r>
      <w:hyperlink r:id="rId11" w:history="1">
        <w:r w:rsidRPr="00333DE5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333DE5">
          <w:rPr>
            <w:rStyle w:val="Hyperlink"/>
            <w:rFonts w:ascii="Times New Roman" w:hAnsi="Times New Roman"/>
            <w:sz w:val="24"/>
            <w:szCs w:val="24"/>
            <w:u w:val="none"/>
          </w:rPr>
          <w:t>.813.</w:t>
        </w:r>
        <w:r w:rsidRPr="00333DE5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в разделе </w:t>
      </w:r>
      <w:r w:rsidRPr="00333DE5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Организации поддержки</w:t>
      </w:r>
      <w:r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)</w:t>
      </w:r>
    </w:p>
    <w:sectPr w:rsidR="00FD1F8B" w:rsidRPr="00333DE5" w:rsidSect="006E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01AA"/>
    <w:multiLevelType w:val="hybridMultilevel"/>
    <w:tmpl w:val="F766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D5D0C"/>
    <w:multiLevelType w:val="hybridMultilevel"/>
    <w:tmpl w:val="A594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D6917"/>
    <w:multiLevelType w:val="hybridMultilevel"/>
    <w:tmpl w:val="A466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80E"/>
    <w:rsid w:val="00016A84"/>
    <w:rsid w:val="001538C3"/>
    <w:rsid w:val="001D1CE8"/>
    <w:rsid w:val="001D5AC9"/>
    <w:rsid w:val="00210E12"/>
    <w:rsid w:val="00247132"/>
    <w:rsid w:val="00305A78"/>
    <w:rsid w:val="00333DE5"/>
    <w:rsid w:val="003A7257"/>
    <w:rsid w:val="004F1EF3"/>
    <w:rsid w:val="00586999"/>
    <w:rsid w:val="005C0C9A"/>
    <w:rsid w:val="00623B45"/>
    <w:rsid w:val="00660D45"/>
    <w:rsid w:val="006B49D7"/>
    <w:rsid w:val="006E4583"/>
    <w:rsid w:val="0075780E"/>
    <w:rsid w:val="007D2FBB"/>
    <w:rsid w:val="008A564D"/>
    <w:rsid w:val="008D3A50"/>
    <w:rsid w:val="009325F5"/>
    <w:rsid w:val="00A54AA5"/>
    <w:rsid w:val="00BE7B9F"/>
    <w:rsid w:val="00BF60A4"/>
    <w:rsid w:val="00C75F5E"/>
    <w:rsid w:val="00D76473"/>
    <w:rsid w:val="00DC3812"/>
    <w:rsid w:val="00E43493"/>
    <w:rsid w:val="00E9157F"/>
    <w:rsid w:val="00FD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7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78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60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6A84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13.ru" TargetMode="External"/><Relationship Id="rId11" Type="http://schemas.openxmlformats.org/officeDocument/2006/relationships/hyperlink" Target="http://www.813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81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8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540</Words>
  <Characters>3081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GKU-Lenovob50</dc:creator>
  <cp:keywords/>
  <dc:description/>
  <cp:lastModifiedBy>АПК10</cp:lastModifiedBy>
  <cp:revision>4</cp:revision>
  <cp:lastPrinted>2017-10-24T08:35:00Z</cp:lastPrinted>
  <dcterms:created xsi:type="dcterms:W3CDTF">2017-11-10T12:05:00Z</dcterms:created>
  <dcterms:modified xsi:type="dcterms:W3CDTF">2017-11-17T07:00:00Z</dcterms:modified>
</cp:coreProperties>
</file>