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9C" w:rsidRPr="007F5E94" w:rsidRDefault="002F249C" w:rsidP="007F5E94">
      <w:pPr>
        <w:spacing w:after="0" w:line="240" w:lineRule="auto"/>
        <w:ind w:left="5220"/>
        <w:jc w:val="right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87pt;margin-top:-45pt;width:101.5pt;height:31.45pt;z-index:251658240;visibility:visible;mso-position-horizontal-relative:margin;mso-position-vertical-relative:margin">
            <v:imagedata r:id="rId4" o:title=""/>
            <w10:wrap anchorx="margin" anchory="margin"/>
          </v:shape>
        </w:pict>
      </w:r>
      <w:r w:rsidRPr="007F5E94">
        <w:rPr>
          <w:rFonts w:ascii="Times New Roman" w:hAnsi="Times New Roman"/>
          <w:i/>
          <w:sz w:val="28"/>
        </w:rPr>
        <w:t xml:space="preserve">Приложение </w:t>
      </w:r>
    </w:p>
    <w:p w:rsidR="002F249C" w:rsidRPr="007F5E94" w:rsidRDefault="002F249C" w:rsidP="007F5E94">
      <w:pPr>
        <w:spacing w:after="0" w:line="240" w:lineRule="auto"/>
        <w:ind w:left="6237"/>
        <w:jc w:val="right"/>
        <w:rPr>
          <w:rFonts w:ascii="Times New Roman" w:hAnsi="Times New Roman"/>
          <w:i/>
          <w:sz w:val="28"/>
        </w:rPr>
      </w:pPr>
    </w:p>
    <w:p w:rsidR="002F249C" w:rsidRPr="007F5E94" w:rsidRDefault="002F249C" w:rsidP="007F5E94">
      <w:pPr>
        <w:spacing w:after="0" w:line="240" w:lineRule="auto"/>
        <w:ind w:left="5760"/>
        <w:rPr>
          <w:rFonts w:ascii="Times New Roman" w:hAnsi="Times New Roman"/>
          <w:i/>
          <w:sz w:val="28"/>
        </w:rPr>
      </w:pPr>
      <w:r w:rsidRPr="007F5E94">
        <w:rPr>
          <w:rFonts w:ascii="Times New Roman" w:hAnsi="Times New Roman"/>
          <w:i/>
          <w:sz w:val="28"/>
        </w:rPr>
        <w:t>к постановлению</w:t>
      </w:r>
    </w:p>
    <w:p w:rsidR="002F249C" w:rsidRPr="007F5E94" w:rsidRDefault="002F249C" w:rsidP="007F5E94">
      <w:pPr>
        <w:spacing w:after="0" w:line="240" w:lineRule="auto"/>
        <w:ind w:left="5760"/>
        <w:rPr>
          <w:rFonts w:ascii="Times New Roman" w:hAnsi="Times New Roman"/>
          <w:i/>
          <w:sz w:val="28"/>
        </w:rPr>
      </w:pPr>
      <w:r w:rsidRPr="007F5E94">
        <w:rPr>
          <w:rFonts w:ascii="Times New Roman" w:hAnsi="Times New Roman"/>
          <w:i/>
          <w:sz w:val="28"/>
        </w:rPr>
        <w:t xml:space="preserve">администрации </w:t>
      </w:r>
    </w:p>
    <w:p w:rsidR="002F249C" w:rsidRPr="007F5E94" w:rsidRDefault="002F249C" w:rsidP="007F5E94">
      <w:pPr>
        <w:spacing w:after="0" w:line="240" w:lineRule="auto"/>
        <w:ind w:left="5760"/>
        <w:rPr>
          <w:rFonts w:ascii="Times New Roman" w:hAnsi="Times New Roman"/>
          <w:i/>
          <w:sz w:val="28"/>
        </w:rPr>
      </w:pPr>
    </w:p>
    <w:p w:rsidR="002F249C" w:rsidRPr="007F5E94" w:rsidRDefault="002F249C" w:rsidP="007F5E94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7F5E94">
        <w:rPr>
          <w:rFonts w:ascii="Times New Roman" w:hAnsi="Times New Roman"/>
          <w:i/>
          <w:sz w:val="28"/>
        </w:rPr>
        <w:t>от ___________ № ________</w:t>
      </w:r>
    </w:p>
    <w:p w:rsidR="002F249C" w:rsidRDefault="002F249C" w:rsidP="00D87C5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F249C" w:rsidRDefault="002F249C" w:rsidP="00D87C5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F249C" w:rsidRDefault="002F249C" w:rsidP="00D87C5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F249C" w:rsidRDefault="002F249C" w:rsidP="00D87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C54">
        <w:rPr>
          <w:rFonts w:ascii="Times New Roman" w:hAnsi="Times New Roman"/>
          <w:b/>
          <w:sz w:val="28"/>
          <w:szCs w:val="28"/>
        </w:rPr>
        <w:t xml:space="preserve">Стоимость гарантированного перечня услуг по погребению </w:t>
      </w:r>
      <w:r>
        <w:rPr>
          <w:rFonts w:ascii="Times New Roman" w:hAnsi="Times New Roman"/>
          <w:b/>
          <w:sz w:val="28"/>
          <w:szCs w:val="28"/>
        </w:rPr>
        <w:br/>
      </w:r>
      <w:r w:rsidRPr="00D87C54">
        <w:rPr>
          <w:rFonts w:ascii="Times New Roman" w:hAnsi="Times New Roman"/>
          <w:b/>
          <w:sz w:val="28"/>
          <w:szCs w:val="28"/>
        </w:rPr>
        <w:t>на территории МО «Всеволожский муниципальный район» Ленинградской области на 2015 год</w:t>
      </w:r>
    </w:p>
    <w:p w:rsidR="002F249C" w:rsidRDefault="002F249C" w:rsidP="00D87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131"/>
        <w:gridCol w:w="2700"/>
      </w:tblGrid>
      <w:tr w:rsidR="002F249C" w:rsidRPr="003530D0" w:rsidTr="007F5E94">
        <w:tc>
          <w:tcPr>
            <w:tcW w:w="817" w:type="dxa"/>
          </w:tcPr>
          <w:p w:rsidR="002F249C" w:rsidRPr="003530D0" w:rsidRDefault="002F249C" w:rsidP="00353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0D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131" w:type="dxa"/>
          </w:tcPr>
          <w:p w:rsidR="002F249C" w:rsidRPr="003530D0" w:rsidRDefault="002F249C" w:rsidP="00353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0D0">
              <w:rPr>
                <w:rFonts w:ascii="Times New Roman" w:hAnsi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</w:tcPr>
          <w:p w:rsidR="002F249C" w:rsidRPr="003530D0" w:rsidRDefault="002F249C" w:rsidP="00353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0D0">
              <w:rPr>
                <w:rFonts w:ascii="Times New Roman" w:hAnsi="Times New Roman"/>
                <w:b/>
                <w:sz w:val="28"/>
                <w:szCs w:val="28"/>
              </w:rPr>
              <w:t>Сумма затрат,</w:t>
            </w:r>
          </w:p>
          <w:p w:rsidR="002F249C" w:rsidRPr="003530D0" w:rsidRDefault="002F249C" w:rsidP="00353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0D0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2F249C" w:rsidRPr="003530D0" w:rsidTr="007F5E94">
        <w:tc>
          <w:tcPr>
            <w:tcW w:w="817" w:type="dxa"/>
          </w:tcPr>
          <w:p w:rsidR="002F249C" w:rsidRPr="003530D0" w:rsidRDefault="002F249C" w:rsidP="00353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31" w:type="dxa"/>
          </w:tcPr>
          <w:p w:rsidR="002F249C" w:rsidRPr="003530D0" w:rsidRDefault="002F249C" w:rsidP="007F5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0D0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530D0">
              <w:rPr>
                <w:rFonts w:ascii="Times New Roman" w:hAnsi="Times New Roman"/>
                <w:sz w:val="28"/>
                <w:szCs w:val="28"/>
              </w:rPr>
              <w:t>для погребения</w:t>
            </w:r>
          </w:p>
        </w:tc>
        <w:tc>
          <w:tcPr>
            <w:tcW w:w="2700" w:type="dxa"/>
          </w:tcPr>
          <w:p w:rsidR="002F249C" w:rsidRPr="003530D0" w:rsidRDefault="002F249C" w:rsidP="00353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D0">
              <w:rPr>
                <w:rFonts w:ascii="Times New Roman" w:hAnsi="Times New Roman"/>
                <w:sz w:val="28"/>
                <w:szCs w:val="28"/>
              </w:rPr>
              <w:t>286,36</w:t>
            </w:r>
          </w:p>
        </w:tc>
      </w:tr>
      <w:tr w:rsidR="002F249C" w:rsidRPr="003530D0" w:rsidTr="007F5E94">
        <w:tc>
          <w:tcPr>
            <w:tcW w:w="817" w:type="dxa"/>
          </w:tcPr>
          <w:p w:rsidR="002F249C" w:rsidRPr="003530D0" w:rsidRDefault="002F249C" w:rsidP="00353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31" w:type="dxa"/>
          </w:tcPr>
          <w:p w:rsidR="002F249C" w:rsidRPr="003530D0" w:rsidRDefault="002F249C" w:rsidP="007F5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0D0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00" w:type="dxa"/>
          </w:tcPr>
          <w:p w:rsidR="002F249C" w:rsidRPr="003530D0" w:rsidRDefault="002F249C" w:rsidP="00353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D0">
              <w:rPr>
                <w:rFonts w:ascii="Times New Roman" w:hAnsi="Times New Roman"/>
                <w:sz w:val="28"/>
                <w:szCs w:val="28"/>
              </w:rPr>
              <w:t xml:space="preserve">2201,76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530D0">
              <w:rPr>
                <w:rFonts w:ascii="Times New Roman" w:hAnsi="Times New Roman"/>
                <w:sz w:val="28"/>
                <w:szCs w:val="28"/>
              </w:rPr>
              <w:t>(из них облачение тела 154,12)</w:t>
            </w:r>
          </w:p>
        </w:tc>
      </w:tr>
      <w:tr w:rsidR="002F249C" w:rsidRPr="003530D0" w:rsidTr="007F5E94">
        <w:tc>
          <w:tcPr>
            <w:tcW w:w="817" w:type="dxa"/>
          </w:tcPr>
          <w:p w:rsidR="002F249C" w:rsidRPr="003530D0" w:rsidRDefault="002F249C" w:rsidP="00353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31" w:type="dxa"/>
          </w:tcPr>
          <w:p w:rsidR="002F249C" w:rsidRPr="003530D0" w:rsidRDefault="002F249C" w:rsidP="007F5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0D0">
              <w:rPr>
                <w:rFonts w:ascii="Times New Roman" w:hAnsi="Times New Roman"/>
                <w:sz w:val="28"/>
                <w:szCs w:val="28"/>
              </w:rPr>
              <w:t xml:space="preserve">Перевозка тела (останков) умершего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530D0">
              <w:rPr>
                <w:rFonts w:ascii="Times New Roman" w:hAnsi="Times New Roman"/>
                <w:sz w:val="28"/>
                <w:szCs w:val="28"/>
              </w:rPr>
              <w:t>на кладбище (в крематорий)</w:t>
            </w:r>
          </w:p>
        </w:tc>
        <w:tc>
          <w:tcPr>
            <w:tcW w:w="2700" w:type="dxa"/>
          </w:tcPr>
          <w:p w:rsidR="002F249C" w:rsidRPr="003530D0" w:rsidRDefault="002F249C" w:rsidP="00353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D0">
              <w:rPr>
                <w:rFonts w:ascii="Times New Roman" w:hAnsi="Times New Roman"/>
                <w:sz w:val="28"/>
                <w:szCs w:val="28"/>
              </w:rPr>
              <w:t>891,96</w:t>
            </w:r>
          </w:p>
        </w:tc>
      </w:tr>
      <w:tr w:rsidR="002F249C" w:rsidRPr="003530D0" w:rsidTr="007F5E94">
        <w:tc>
          <w:tcPr>
            <w:tcW w:w="817" w:type="dxa"/>
          </w:tcPr>
          <w:p w:rsidR="002F249C" w:rsidRPr="003530D0" w:rsidRDefault="002F249C" w:rsidP="00353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D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31" w:type="dxa"/>
          </w:tcPr>
          <w:p w:rsidR="002F249C" w:rsidRPr="003530D0" w:rsidRDefault="002F249C" w:rsidP="007F5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0D0">
              <w:rPr>
                <w:rFonts w:ascii="Times New Roman" w:hAnsi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700" w:type="dxa"/>
          </w:tcPr>
          <w:p w:rsidR="002F249C" w:rsidRPr="003530D0" w:rsidRDefault="002F249C" w:rsidP="00353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D0">
              <w:rPr>
                <w:rFonts w:ascii="Times New Roman" w:hAnsi="Times New Roman"/>
                <w:sz w:val="28"/>
                <w:szCs w:val="28"/>
              </w:rPr>
              <w:t>1897,20</w:t>
            </w:r>
          </w:p>
        </w:tc>
      </w:tr>
      <w:tr w:rsidR="002F249C" w:rsidRPr="003530D0" w:rsidTr="007F5E94">
        <w:tc>
          <w:tcPr>
            <w:tcW w:w="817" w:type="dxa"/>
          </w:tcPr>
          <w:p w:rsidR="002F249C" w:rsidRPr="003530D0" w:rsidRDefault="002F249C" w:rsidP="00353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D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31" w:type="dxa"/>
          </w:tcPr>
          <w:p w:rsidR="002F249C" w:rsidRPr="003530D0" w:rsidRDefault="002F249C" w:rsidP="007F5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0D0">
              <w:rPr>
                <w:rFonts w:ascii="Times New Roman" w:hAnsi="Times New Roman"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2700" w:type="dxa"/>
          </w:tcPr>
          <w:p w:rsidR="002F249C" w:rsidRPr="003530D0" w:rsidRDefault="002F249C" w:rsidP="00353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0D0">
              <w:rPr>
                <w:rFonts w:ascii="Times New Roman" w:hAnsi="Times New Roman"/>
                <w:sz w:val="28"/>
                <w:szCs w:val="28"/>
              </w:rPr>
              <w:t>5277,28</w:t>
            </w:r>
            <w:bookmarkStart w:id="0" w:name="_GoBack"/>
            <w:bookmarkEnd w:id="0"/>
          </w:p>
        </w:tc>
      </w:tr>
    </w:tbl>
    <w:p w:rsidR="002F249C" w:rsidRPr="007F5E94" w:rsidRDefault="002F249C" w:rsidP="00D87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49C" w:rsidRPr="007F5E94" w:rsidRDefault="002F249C" w:rsidP="00D87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49C" w:rsidRPr="007F5E94" w:rsidRDefault="002F249C" w:rsidP="007F5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E94">
        <w:rPr>
          <w:rFonts w:ascii="Times New Roman" w:hAnsi="Times New Roman"/>
          <w:b/>
          <w:sz w:val="28"/>
          <w:szCs w:val="28"/>
        </w:rPr>
        <w:t>____________</w:t>
      </w:r>
    </w:p>
    <w:sectPr w:rsidR="002F249C" w:rsidRPr="007F5E94" w:rsidSect="007E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C54"/>
    <w:rsid w:val="00251758"/>
    <w:rsid w:val="002F249C"/>
    <w:rsid w:val="003530D0"/>
    <w:rsid w:val="007E05BC"/>
    <w:rsid w:val="007F5E94"/>
    <w:rsid w:val="008A7EA7"/>
    <w:rsid w:val="009879BD"/>
    <w:rsid w:val="009A0DB1"/>
    <w:rsid w:val="00C51609"/>
    <w:rsid w:val="00D231E1"/>
    <w:rsid w:val="00D87C54"/>
    <w:rsid w:val="00E3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7C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101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</dc:creator>
  <cp:keywords/>
  <dc:description/>
  <cp:lastModifiedBy>Sa</cp:lastModifiedBy>
  <cp:revision>7</cp:revision>
  <cp:lastPrinted>2014-12-19T10:50:00Z</cp:lastPrinted>
  <dcterms:created xsi:type="dcterms:W3CDTF">2014-12-18T08:30:00Z</dcterms:created>
  <dcterms:modified xsi:type="dcterms:W3CDTF">2014-12-19T10:50:00Z</dcterms:modified>
</cp:coreProperties>
</file>